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BF" w:rsidRPr="004E149A" w:rsidRDefault="003A525C" w:rsidP="00F848BF">
      <w:pPr>
        <w:pStyle w:val="Heading2"/>
        <w:jc w:val="right"/>
        <w:rPr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1744980" cy="755015"/>
            <wp:effectExtent l="0" t="0" r="7620" b="6985"/>
            <wp:wrapSquare wrapText="bothSides"/>
            <wp:docPr id="3" name="Picture 3" descr="New2015_RAD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2015_RAD logo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6CA" w:rsidRPr="004E149A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162560</wp:posOffset>
                </wp:positionV>
                <wp:extent cx="2475865" cy="74295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49A" w:rsidRPr="001A6B5F" w:rsidRDefault="004E149A" w:rsidP="00F848BF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1A6B5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4E149A" w:rsidRPr="001A6B5F" w:rsidRDefault="004E149A" w:rsidP="00F848B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12189C">
                              <w:rPr>
                                <w:rFonts w:ascii="Arial" w:hAnsi="Arial" w:cs="Arial"/>
                                <w:b/>
                              </w:rPr>
                              <w:t xml:space="preserve">Formal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Grievance</w:t>
                            </w:r>
                            <w:r w:rsidR="0012189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12.8pt;width:194.9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AM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" stroked="f">
                <v:textbox>
                  <w:txbxContent>
                    <w:p w:rsidR="004E149A" w:rsidRPr="001A6B5F" w:rsidRDefault="004E149A" w:rsidP="00F848BF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1A6B5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4E149A" w:rsidRPr="001A6B5F" w:rsidRDefault="004E149A" w:rsidP="00F848B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6B5F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12189C">
                        <w:rPr>
                          <w:rFonts w:ascii="Arial" w:hAnsi="Arial" w:cs="Arial"/>
                          <w:b/>
                        </w:rPr>
                        <w:t xml:space="preserve">Formal </w:t>
                      </w:r>
                      <w:r>
                        <w:rPr>
                          <w:rFonts w:ascii="Arial" w:hAnsi="Arial" w:cs="Arial"/>
                          <w:b/>
                        </w:rPr>
                        <w:t>Grievance</w:t>
                      </w:r>
                      <w:r w:rsidR="0012189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A6B5F">
                        <w:rPr>
                          <w:rFonts w:ascii="Arial" w:hAnsi="Arial" w:cs="Arial"/>
                          <w:b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F848BF" w:rsidRDefault="00F848BF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Pr="004E149A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2952" w:rsidRPr="004E149A" w:rsidRDefault="00D32952" w:rsidP="001218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  <w:r w:rsidRPr="004E149A">
        <w:rPr>
          <w:rFonts w:ascii="Arial" w:hAnsi="Arial" w:cs="Arial"/>
          <w:iCs/>
          <w:sz w:val="24"/>
          <w:szCs w:val="24"/>
        </w:rPr>
        <w:t xml:space="preserve">Please ensure that you have read the </w:t>
      </w:r>
      <w:r w:rsidR="00151CEE" w:rsidRPr="004E149A">
        <w:rPr>
          <w:rFonts w:ascii="Arial" w:hAnsi="Arial" w:cs="Arial"/>
          <w:iCs/>
          <w:sz w:val="24"/>
          <w:szCs w:val="24"/>
        </w:rPr>
        <w:t xml:space="preserve">Faculty of Education’s </w:t>
      </w:r>
      <w:r w:rsidR="0012189C" w:rsidRPr="0012189C">
        <w:rPr>
          <w:rFonts w:ascii="Arial" w:hAnsi="Arial" w:cs="Arial"/>
          <w:iCs/>
          <w:sz w:val="24"/>
          <w:szCs w:val="24"/>
        </w:rPr>
        <w:t>Student Grievance and Complaints Policy and Procedure</w:t>
      </w:r>
      <w:r w:rsidR="0012189C">
        <w:rPr>
          <w:rFonts w:ascii="Arial" w:hAnsi="Arial" w:cs="Arial"/>
          <w:iCs/>
          <w:sz w:val="24"/>
          <w:szCs w:val="24"/>
        </w:rPr>
        <w:t xml:space="preserve"> </w:t>
      </w:r>
      <w:r w:rsidRPr="004E149A">
        <w:rPr>
          <w:rFonts w:ascii="Arial" w:hAnsi="Arial" w:cs="Arial"/>
          <w:iCs/>
          <w:sz w:val="24"/>
          <w:szCs w:val="24"/>
        </w:rPr>
        <w:t xml:space="preserve">that you have attempted to resolve the </w:t>
      </w:r>
      <w:r w:rsidR="00151CEE" w:rsidRPr="004E149A">
        <w:rPr>
          <w:rFonts w:ascii="Arial" w:hAnsi="Arial" w:cs="Arial"/>
          <w:iCs/>
          <w:sz w:val="24"/>
          <w:szCs w:val="24"/>
        </w:rPr>
        <w:t>grievance</w:t>
      </w:r>
      <w:r w:rsidRPr="004E149A">
        <w:rPr>
          <w:rFonts w:ascii="Arial" w:hAnsi="Arial" w:cs="Arial"/>
          <w:iCs/>
          <w:sz w:val="24"/>
          <w:szCs w:val="24"/>
        </w:rPr>
        <w:t xml:space="preserve"> informally before </w:t>
      </w:r>
      <w:r w:rsidR="00BD709F" w:rsidRPr="004E149A">
        <w:rPr>
          <w:rFonts w:ascii="Arial" w:hAnsi="Arial" w:cs="Arial"/>
          <w:iCs/>
          <w:sz w:val="24"/>
          <w:szCs w:val="24"/>
        </w:rPr>
        <w:t xml:space="preserve">submitting </w:t>
      </w:r>
      <w:r w:rsidRPr="004E149A">
        <w:rPr>
          <w:rFonts w:ascii="Arial" w:hAnsi="Arial" w:cs="Arial"/>
          <w:iCs/>
          <w:sz w:val="24"/>
          <w:szCs w:val="24"/>
        </w:rPr>
        <w:t>this form</w:t>
      </w:r>
      <w:r w:rsidR="0012189C">
        <w:rPr>
          <w:rFonts w:ascii="Arial" w:hAnsi="Arial" w:cs="Arial"/>
          <w:iCs/>
          <w:sz w:val="24"/>
          <w:szCs w:val="24"/>
        </w:rPr>
        <w:t>.</w:t>
      </w:r>
      <w:r w:rsidRPr="004E149A">
        <w:rPr>
          <w:rFonts w:ascii="Arial" w:hAnsi="Arial" w:cs="Arial"/>
          <w:iCs/>
          <w:sz w:val="24"/>
          <w:szCs w:val="24"/>
        </w:rPr>
        <w:t xml:space="preserve"> </w:t>
      </w:r>
    </w:p>
    <w:p w:rsidR="00D32952" w:rsidRPr="004E149A" w:rsidRDefault="00D32952" w:rsidP="001218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4E149A" w:rsidRDefault="00D32952" w:rsidP="0012189C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4E149A">
        <w:rPr>
          <w:rFonts w:ascii="Arial" w:hAnsi="Arial" w:cs="Arial"/>
          <w:b/>
          <w:bCs/>
          <w:iCs/>
          <w:sz w:val="24"/>
          <w:szCs w:val="24"/>
        </w:rPr>
        <w:t>This form should be sent to</w:t>
      </w:r>
      <w:r w:rsidR="0012189C">
        <w:rPr>
          <w:rFonts w:ascii="Arial" w:hAnsi="Arial" w:cs="Arial"/>
          <w:b/>
          <w:bCs/>
          <w:iCs/>
          <w:sz w:val="24"/>
          <w:szCs w:val="24"/>
        </w:rPr>
        <w:t xml:space="preserve"> a </w:t>
      </w:r>
      <w:r w:rsidR="0012189C" w:rsidRPr="0012189C">
        <w:rPr>
          <w:rFonts w:ascii="Arial" w:hAnsi="Arial" w:cs="Arial"/>
          <w:b/>
          <w:bCs/>
          <w:iCs/>
          <w:sz w:val="24"/>
          <w:szCs w:val="24"/>
        </w:rPr>
        <w:t>Faculty of Education Senior Manager</w:t>
      </w:r>
      <w:r w:rsidR="0012189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2189C" w:rsidRPr="0012189C">
        <w:rPr>
          <w:rFonts w:ascii="Arial" w:hAnsi="Arial" w:cs="Arial"/>
          <w:b/>
          <w:bCs/>
          <w:iCs/>
          <w:sz w:val="24"/>
          <w:szCs w:val="24"/>
        </w:rPr>
        <w:t>(who has not already been involved in the process).</w:t>
      </w:r>
      <w:r w:rsidR="0012189C">
        <w:rPr>
          <w:rFonts w:ascii="Arial" w:hAnsi="Arial" w:cs="Arial"/>
          <w:b/>
          <w:bCs/>
          <w:iCs/>
          <w:sz w:val="24"/>
          <w:szCs w:val="24"/>
        </w:rPr>
        <w:t xml:space="preserve">  If you need advice on whom to send this form to, please</w:t>
      </w:r>
      <w:r w:rsidRPr="004E149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2189C">
        <w:rPr>
          <w:rFonts w:ascii="Arial" w:hAnsi="Arial" w:cs="Arial"/>
          <w:b/>
          <w:bCs/>
          <w:iCs/>
          <w:sz w:val="24"/>
          <w:szCs w:val="24"/>
        </w:rPr>
        <w:t>contact your Programme Manager</w:t>
      </w:r>
      <w:r w:rsidR="00BA6177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D32952" w:rsidRPr="004E149A" w:rsidRDefault="00D32952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D32952" w:rsidRPr="004E149A" w:rsidRDefault="00D32952" w:rsidP="00D32952">
      <w:pPr>
        <w:pStyle w:val="Title"/>
        <w:rPr>
          <w:rFonts w:ascii="Arial" w:hAnsi="Arial" w:cs="Arial"/>
          <w:iCs/>
          <w:sz w:val="24"/>
          <w:szCs w:val="24"/>
        </w:rPr>
      </w:pPr>
      <w:r w:rsidRPr="004E149A">
        <w:rPr>
          <w:rFonts w:ascii="Arial" w:hAnsi="Arial" w:cs="Arial"/>
          <w:i/>
          <w:sz w:val="24"/>
          <w:szCs w:val="24"/>
        </w:rPr>
        <w:t>Please keep a copy of this form for your records</w:t>
      </w:r>
      <w:r w:rsidRPr="004E149A">
        <w:rPr>
          <w:rFonts w:ascii="Arial" w:hAnsi="Arial" w:cs="Arial"/>
          <w:iCs/>
          <w:sz w:val="24"/>
          <w:szCs w:val="24"/>
        </w:rPr>
        <w:t>.</w:t>
      </w:r>
    </w:p>
    <w:p w:rsidR="00D70FA0" w:rsidRPr="004E149A" w:rsidRDefault="00D70FA0" w:rsidP="00D32952">
      <w:pPr>
        <w:pStyle w:val="Title"/>
        <w:rPr>
          <w:rFonts w:ascii="Arial" w:hAnsi="Arial" w:cs="Arial"/>
          <w:iCs/>
          <w:sz w:val="24"/>
          <w:szCs w:val="24"/>
        </w:rPr>
      </w:pPr>
    </w:p>
    <w:p w:rsidR="00D70FA0" w:rsidRPr="004E149A" w:rsidRDefault="00D70FA0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4E149A">
        <w:rPr>
          <w:rFonts w:ascii="Arial" w:hAnsi="Arial" w:cs="Arial"/>
          <w:b/>
          <w:bCs/>
          <w:sz w:val="24"/>
          <w:szCs w:val="24"/>
          <w:u w:val="single"/>
        </w:rPr>
        <w:t>SECTION A - YOUR DETAILS</w:t>
      </w: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2694"/>
      </w:tblGrid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CCCCCC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  <w:r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BA6177" w:rsidRPr="004E149A" w:rsidRDefault="00BA6177" w:rsidP="00F848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BA6177" w:rsidRPr="00AF52B4" w:rsidRDefault="00BA6177" w:rsidP="0016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Sur</w:t>
            </w:r>
            <w:r w:rsidRPr="00AF52B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94" w:type="dxa"/>
            <w:shd w:val="clear" w:color="auto" w:fill="auto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Programme:</w:t>
            </w:r>
          </w:p>
        </w:tc>
        <w:tc>
          <w:tcPr>
            <w:tcW w:w="2551" w:type="dxa"/>
            <w:shd w:val="clear" w:color="auto" w:fill="auto"/>
          </w:tcPr>
          <w:p w:rsidR="00BA6177" w:rsidRPr="004E149A" w:rsidRDefault="00BA6177" w:rsidP="00F848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BA6177" w:rsidRPr="00AF52B4" w:rsidRDefault="00BA6177" w:rsidP="0016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Year of study</w:t>
            </w:r>
            <w:r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4" w:type="dxa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Number</w:t>
            </w:r>
            <w:r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04" w:type="dxa"/>
            <w:gridSpan w:val="3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Telephone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F848BF" w:rsidRPr="004E149A" w:rsidTr="009052A7">
        <w:trPr>
          <w:trHeight w:val="284"/>
        </w:trPr>
        <w:tc>
          <w:tcPr>
            <w:tcW w:w="8472" w:type="dxa"/>
            <w:gridSpan w:val="4"/>
            <w:shd w:val="clear" w:color="auto" w:fill="D9D9D9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>Details of anyone acting on your behalf:</w:t>
            </w:r>
          </w:p>
        </w:tc>
      </w:tr>
      <w:tr w:rsidR="00F848BF" w:rsidRPr="004E149A" w:rsidTr="009052A7">
        <w:trPr>
          <w:trHeight w:val="1646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</w:p>
        </w:tc>
      </w:tr>
    </w:tbl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4E149A">
        <w:rPr>
          <w:rFonts w:ascii="Arial" w:hAnsi="Arial" w:cs="Arial"/>
          <w:b/>
          <w:bCs/>
          <w:sz w:val="24"/>
          <w:szCs w:val="24"/>
          <w:u w:val="single"/>
        </w:rPr>
        <w:t xml:space="preserve">SECTION B – NATURE OF THE </w:t>
      </w:r>
      <w:r w:rsidR="00151CEE" w:rsidRPr="004E149A">
        <w:rPr>
          <w:rFonts w:ascii="Arial" w:hAnsi="Arial" w:cs="Arial"/>
          <w:b/>
          <w:bCs/>
          <w:sz w:val="24"/>
          <w:szCs w:val="24"/>
          <w:u w:val="single"/>
        </w:rPr>
        <w:t>GRIEVANCE</w:t>
      </w:r>
    </w:p>
    <w:p w:rsidR="00D32952" w:rsidRPr="004E149A" w:rsidRDefault="00F848BF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  <w:r w:rsidRPr="004E149A">
        <w:rPr>
          <w:rFonts w:ascii="Arial" w:hAnsi="Arial" w:cs="Arial"/>
          <w:sz w:val="24"/>
          <w:szCs w:val="24"/>
        </w:rPr>
        <w:t>(</w:t>
      </w:r>
      <w:r w:rsidR="00D32952" w:rsidRPr="004E149A">
        <w:rPr>
          <w:rFonts w:ascii="Arial" w:hAnsi="Arial" w:cs="Arial"/>
          <w:iCs/>
          <w:sz w:val="24"/>
          <w:szCs w:val="24"/>
        </w:rPr>
        <w:t>Use an additional sheet if necessary.</w:t>
      </w:r>
      <w:r w:rsidRPr="004E149A">
        <w:rPr>
          <w:rFonts w:ascii="Arial" w:hAnsi="Arial" w:cs="Arial"/>
          <w:iCs/>
          <w:sz w:val="24"/>
          <w:szCs w:val="24"/>
        </w:rPr>
        <w:t>)</w:t>
      </w: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F848BF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>Please set out the details of your grievance below:</w:t>
            </w:r>
          </w:p>
        </w:tc>
      </w:tr>
      <w:tr w:rsidR="00F848BF" w:rsidRPr="004E149A" w:rsidTr="00BA6177">
        <w:trPr>
          <w:trHeight w:val="2793"/>
        </w:trPr>
        <w:tc>
          <w:tcPr>
            <w:tcW w:w="8472" w:type="dxa"/>
            <w:shd w:val="clear" w:color="auto" w:fill="auto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</w:p>
        </w:tc>
      </w:tr>
    </w:tbl>
    <w:p w:rsidR="00BA6177" w:rsidRDefault="00BA6177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A6177" w:rsidRDefault="00BA6177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4E149A">
        <w:rPr>
          <w:rFonts w:ascii="Arial" w:hAnsi="Arial" w:cs="Arial"/>
          <w:b/>
          <w:bCs/>
          <w:sz w:val="24"/>
          <w:szCs w:val="24"/>
          <w:u w:val="single"/>
        </w:rPr>
        <w:t>SECTION C - AN OUTLINE OF THE ACTION YOU HAVE TAKEN SO FAR</w:t>
      </w: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i/>
          <w:iCs/>
          <w:sz w:val="24"/>
          <w:szCs w:val="24"/>
        </w:rPr>
      </w:pPr>
      <w:r w:rsidRPr="004E149A">
        <w:rPr>
          <w:rFonts w:ascii="Arial" w:hAnsi="Arial" w:cs="Arial"/>
          <w:sz w:val="24"/>
          <w:szCs w:val="24"/>
        </w:rPr>
        <w:t xml:space="preserve">Please outline the steps you have already taken to resolve your </w:t>
      </w:r>
      <w:r w:rsidR="00151CEE" w:rsidRPr="004E149A">
        <w:rPr>
          <w:rFonts w:ascii="Arial" w:hAnsi="Arial" w:cs="Arial"/>
          <w:sz w:val="24"/>
          <w:szCs w:val="24"/>
        </w:rPr>
        <w:t>grievance</w:t>
      </w:r>
      <w:r w:rsidRPr="004E149A">
        <w:rPr>
          <w:rFonts w:ascii="Arial" w:hAnsi="Arial" w:cs="Arial"/>
          <w:sz w:val="24"/>
          <w:szCs w:val="24"/>
        </w:rPr>
        <w:t xml:space="preserve"> </w:t>
      </w:r>
      <w:r w:rsidRPr="004E149A">
        <w:rPr>
          <w:rFonts w:ascii="Arial" w:hAnsi="Arial" w:cs="Arial"/>
          <w:bCs/>
          <w:sz w:val="24"/>
          <w:szCs w:val="24"/>
        </w:rPr>
        <w:t>informally:</w:t>
      </w: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</w:tblGrid>
      <w:tr w:rsidR="00F848BF" w:rsidRPr="004E149A" w:rsidTr="009052A7">
        <w:trPr>
          <w:trHeight w:val="284"/>
        </w:trPr>
        <w:tc>
          <w:tcPr>
            <w:tcW w:w="4236" w:type="dxa"/>
            <w:shd w:val="clear" w:color="auto" w:fill="D9D9D9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>With whom was the complaint discussed?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</w:p>
        </w:tc>
      </w:tr>
      <w:tr w:rsidR="00F848BF" w:rsidRPr="004E149A" w:rsidTr="009052A7">
        <w:trPr>
          <w:trHeight w:val="247"/>
        </w:trPr>
        <w:tc>
          <w:tcPr>
            <w:tcW w:w="4236" w:type="dxa"/>
            <w:shd w:val="clear" w:color="auto" w:fill="D9D9D9"/>
            <w:vAlign w:val="center"/>
          </w:tcPr>
          <w:p w:rsidR="00F848BF" w:rsidRPr="004E149A" w:rsidRDefault="000945CA" w:rsidP="00F848BF">
            <w:pPr>
              <w:rPr>
                <w:rFonts w:ascii="Arial" w:hAnsi="Arial" w:cs="Arial"/>
                <w:b/>
              </w:rPr>
            </w:pPr>
            <w:r w:rsidRPr="004E149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</w:p>
        </w:tc>
      </w:tr>
      <w:tr w:rsidR="00F848BF" w:rsidRPr="004E149A" w:rsidTr="009052A7">
        <w:trPr>
          <w:trHeight w:val="247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F848BF" w:rsidRPr="004E149A" w:rsidRDefault="000945CA" w:rsidP="00F848BF">
            <w:pPr>
              <w:rPr>
                <w:rFonts w:ascii="Arial" w:hAnsi="Arial" w:cs="Arial"/>
                <w:b/>
              </w:rPr>
            </w:pPr>
            <w:r w:rsidRPr="004E149A">
              <w:rPr>
                <w:rFonts w:ascii="Arial" w:hAnsi="Arial" w:cs="Arial"/>
                <w:b/>
              </w:rPr>
              <w:t>What was the outcome?</w:t>
            </w:r>
          </w:p>
        </w:tc>
      </w:tr>
      <w:tr w:rsidR="000945CA" w:rsidRPr="004E149A" w:rsidTr="009052A7">
        <w:trPr>
          <w:trHeight w:val="1012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4E149A" w:rsidRDefault="000945CA" w:rsidP="00F848BF">
            <w:pPr>
              <w:rPr>
                <w:rFonts w:ascii="Arial" w:hAnsi="Arial" w:cs="Arial"/>
              </w:rPr>
            </w:pPr>
          </w:p>
        </w:tc>
      </w:tr>
      <w:tr w:rsidR="000945CA" w:rsidRPr="004E149A" w:rsidTr="009052A7">
        <w:trPr>
          <w:trHeight w:val="27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  <w:b/>
              </w:rPr>
            </w:pPr>
            <w:r w:rsidRPr="004E149A">
              <w:rPr>
                <w:rFonts w:ascii="Arial" w:hAnsi="Arial" w:cs="Arial"/>
                <w:b/>
              </w:rPr>
              <w:t>Please state why you believe the matter remains unresolved:</w:t>
            </w:r>
          </w:p>
        </w:tc>
      </w:tr>
      <w:tr w:rsidR="000945CA" w:rsidRPr="004E149A" w:rsidTr="009052A7">
        <w:trPr>
          <w:trHeight w:val="141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</w:tbl>
    <w:p w:rsidR="00D32952" w:rsidRPr="004E149A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45CA" w:rsidRPr="004E149A" w:rsidRDefault="000945CA" w:rsidP="000945CA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4E149A">
        <w:rPr>
          <w:rFonts w:ascii="Arial" w:hAnsi="Arial" w:cs="Arial"/>
          <w:b/>
          <w:bCs/>
          <w:iCs/>
          <w:sz w:val="24"/>
          <w:szCs w:val="24"/>
          <w:u w:val="single"/>
        </w:rPr>
        <w:t>SECTION C - DESIRED OUTCOME</w:t>
      </w:r>
    </w:p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0945CA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0945CA" w:rsidRPr="004E149A" w:rsidRDefault="000945CA" w:rsidP="004E149A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 xml:space="preserve">Please state the outcome you desire from the </w:t>
            </w:r>
            <w:r w:rsidR="004E149A">
              <w:rPr>
                <w:rFonts w:ascii="Arial" w:hAnsi="Arial" w:cs="Arial"/>
                <w:b/>
              </w:rPr>
              <w:t>grievance</w:t>
            </w:r>
            <w:r w:rsidRPr="004E149A">
              <w:rPr>
                <w:rFonts w:ascii="Arial" w:hAnsi="Arial" w:cs="Arial"/>
                <w:b/>
              </w:rPr>
              <w:t xml:space="preserve"> below:</w:t>
            </w:r>
          </w:p>
        </w:tc>
      </w:tr>
      <w:tr w:rsidR="000945CA" w:rsidRPr="004E149A" w:rsidTr="009052A7">
        <w:trPr>
          <w:trHeight w:val="1698"/>
        </w:trPr>
        <w:tc>
          <w:tcPr>
            <w:tcW w:w="8472" w:type="dxa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</w:tbl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0945CA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>Please list any evidence supplied with this form in support of your claim:</w:t>
            </w:r>
          </w:p>
        </w:tc>
      </w:tr>
      <w:tr w:rsidR="000945CA" w:rsidRPr="004E149A" w:rsidTr="00BA6177">
        <w:trPr>
          <w:trHeight w:val="1853"/>
        </w:trPr>
        <w:tc>
          <w:tcPr>
            <w:tcW w:w="8472" w:type="dxa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</w:tbl>
    <w:p w:rsidR="000945CA" w:rsidRDefault="000945CA" w:rsidP="000945CA">
      <w:pPr>
        <w:rPr>
          <w:rFonts w:ascii="Arial" w:hAnsi="Arial" w:cs="Arial"/>
          <w:b/>
          <w:bCs/>
        </w:rPr>
      </w:pPr>
    </w:p>
    <w:p w:rsidR="004E149A" w:rsidRDefault="004E149A" w:rsidP="000945CA">
      <w:pPr>
        <w:rPr>
          <w:rFonts w:ascii="Arial" w:hAnsi="Arial" w:cs="Arial"/>
          <w:b/>
          <w:bCs/>
        </w:rPr>
      </w:pPr>
    </w:p>
    <w:p w:rsidR="004E149A" w:rsidRPr="004E149A" w:rsidRDefault="004E149A" w:rsidP="004E149A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4E149A">
        <w:rPr>
          <w:rFonts w:ascii="Arial" w:hAnsi="Arial" w:cs="Arial"/>
          <w:b/>
          <w:bCs/>
          <w:sz w:val="24"/>
          <w:szCs w:val="24"/>
          <w:u w:val="single"/>
        </w:rPr>
        <w:t>SECTION D - DECLARATION</w:t>
      </w:r>
    </w:p>
    <w:p w:rsidR="004E149A" w:rsidRPr="004E149A" w:rsidRDefault="004E149A" w:rsidP="004E149A">
      <w:pPr>
        <w:pStyle w:val="Title"/>
        <w:jc w:val="both"/>
        <w:rPr>
          <w:rFonts w:ascii="Arial" w:hAnsi="Arial" w:cs="Arial"/>
          <w:sz w:val="24"/>
          <w:szCs w:val="24"/>
        </w:rPr>
      </w:pPr>
      <w:r w:rsidRPr="004E149A">
        <w:rPr>
          <w:rFonts w:ascii="Arial" w:hAnsi="Arial" w:cs="Arial"/>
          <w:sz w:val="24"/>
          <w:szCs w:val="24"/>
        </w:rPr>
        <w:t>I believe that the above information is accurate.</w:t>
      </w:r>
    </w:p>
    <w:p w:rsidR="004E149A" w:rsidRPr="004E149A" w:rsidRDefault="004E149A" w:rsidP="004E149A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4E149A" w:rsidRPr="004E149A" w:rsidRDefault="004E149A" w:rsidP="004E149A">
      <w:pPr>
        <w:pStyle w:val="Title"/>
        <w:jc w:val="left"/>
        <w:rPr>
          <w:rFonts w:ascii="Arial" w:hAnsi="Arial" w:cs="Arial"/>
          <w:sz w:val="24"/>
          <w:szCs w:val="24"/>
        </w:rPr>
      </w:pPr>
      <w:r w:rsidRPr="004E149A">
        <w:rPr>
          <w:rFonts w:ascii="Arial" w:hAnsi="Arial" w:cs="Arial"/>
          <w:sz w:val="24"/>
          <w:szCs w:val="24"/>
        </w:rPr>
        <w:t>Si</w:t>
      </w:r>
      <w:r w:rsidR="00BA6177">
        <w:rPr>
          <w:rFonts w:ascii="Arial" w:hAnsi="Arial" w:cs="Arial"/>
          <w:sz w:val="24"/>
          <w:szCs w:val="24"/>
        </w:rPr>
        <w:t xml:space="preserve">gnature: …………………………………… </w:t>
      </w:r>
      <w:r w:rsidRPr="004E149A">
        <w:rPr>
          <w:rFonts w:ascii="Arial" w:hAnsi="Arial" w:cs="Arial"/>
          <w:sz w:val="24"/>
          <w:szCs w:val="24"/>
        </w:rPr>
        <w:t>Date:</w:t>
      </w:r>
      <w:r w:rsidR="00BA6177">
        <w:rPr>
          <w:rFonts w:ascii="Arial" w:hAnsi="Arial" w:cs="Arial"/>
          <w:sz w:val="24"/>
          <w:szCs w:val="24"/>
        </w:rPr>
        <w:t xml:space="preserve"> </w:t>
      </w:r>
      <w:r w:rsidRPr="004E149A">
        <w:rPr>
          <w:rFonts w:ascii="Arial" w:hAnsi="Arial" w:cs="Arial"/>
          <w:sz w:val="24"/>
          <w:szCs w:val="24"/>
        </w:rPr>
        <w:t>……………………</w:t>
      </w:r>
    </w:p>
    <w:p w:rsidR="004E149A" w:rsidRDefault="004E149A" w:rsidP="004E149A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0945CA" w:rsidRPr="004E149A" w:rsidRDefault="00BA6177" w:rsidP="000945C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0945CA" w:rsidRPr="004E149A">
        <w:rPr>
          <w:rFonts w:ascii="Arial" w:hAnsi="Arial" w:cs="Arial"/>
          <w:b/>
          <w:bCs/>
          <w:u w:val="single"/>
        </w:rPr>
        <w:lastRenderedPageBreak/>
        <w:t>FOR OFFICE USE ONLY:</w:t>
      </w:r>
    </w:p>
    <w:p w:rsidR="000945CA" w:rsidRPr="004E149A" w:rsidRDefault="000945CA" w:rsidP="000945CA">
      <w:pPr>
        <w:rPr>
          <w:rFonts w:ascii="Arial" w:hAnsi="Arial" w:cs="Arial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</w:tblGrid>
      <w:tr w:rsidR="000945CA" w:rsidRPr="004E149A" w:rsidTr="009052A7">
        <w:trPr>
          <w:trHeight w:val="28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4E149A" w:rsidRDefault="00A33C94" w:rsidP="00974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INITIAL INVESTIGATION</w:t>
            </w:r>
          </w:p>
        </w:tc>
      </w:tr>
      <w:tr w:rsidR="00A33C94" w:rsidRPr="004E149A" w:rsidTr="009052A7">
        <w:trPr>
          <w:trHeight w:val="283"/>
        </w:trPr>
        <w:tc>
          <w:tcPr>
            <w:tcW w:w="4236" w:type="dxa"/>
            <w:shd w:val="clear" w:color="auto" w:fill="D9D9D9"/>
            <w:vAlign w:val="center"/>
          </w:tcPr>
          <w:p w:rsidR="00A33C94" w:rsidRPr="00A33C94" w:rsidRDefault="00A33C94" w:rsidP="00974F6D">
            <w:pPr>
              <w:rPr>
                <w:rFonts w:ascii="Arial" w:hAnsi="Arial" w:cs="Arial"/>
                <w:b/>
              </w:rPr>
            </w:pPr>
            <w:r w:rsidRPr="00A33C94">
              <w:rPr>
                <w:rFonts w:ascii="Arial" w:hAnsi="Arial" w:cs="Arial"/>
                <w:b/>
              </w:rPr>
              <w:t>Case Established?  Yes/No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A33C94" w:rsidRPr="004E149A" w:rsidRDefault="00A33C94" w:rsidP="00974F6D">
            <w:pPr>
              <w:rPr>
                <w:rFonts w:ascii="Arial" w:hAnsi="Arial" w:cs="Arial"/>
              </w:rPr>
            </w:pPr>
          </w:p>
        </w:tc>
      </w:tr>
      <w:tr w:rsidR="000945CA" w:rsidRPr="004E149A" w:rsidTr="009052A7">
        <w:trPr>
          <w:trHeight w:val="279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4E149A" w:rsidRDefault="00A33C94" w:rsidP="00974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Reason(s) for decision:</w:t>
            </w:r>
          </w:p>
        </w:tc>
      </w:tr>
      <w:tr w:rsidR="000945CA" w:rsidRPr="004E149A" w:rsidTr="009052A7">
        <w:trPr>
          <w:trHeight w:val="1822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  <w:tr w:rsidR="00A33C94" w:rsidRPr="004E149A" w:rsidTr="009052A7">
        <w:trPr>
          <w:trHeight w:val="27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A33C94" w:rsidRPr="00A33C94" w:rsidRDefault="00A33C94" w:rsidP="00224C04">
            <w:pPr>
              <w:rPr>
                <w:rFonts w:ascii="Arial" w:hAnsi="Arial" w:cs="Arial"/>
                <w:b/>
              </w:rPr>
            </w:pPr>
            <w:r w:rsidRPr="00A33C94">
              <w:rPr>
                <w:rFonts w:ascii="Arial" w:hAnsi="Arial" w:cs="Arial"/>
                <w:b/>
              </w:rPr>
              <w:t xml:space="preserve">Notes of Grievance </w:t>
            </w:r>
            <w:r w:rsidR="00224C04">
              <w:rPr>
                <w:rFonts w:ascii="Arial" w:hAnsi="Arial" w:cs="Arial"/>
                <w:b/>
              </w:rPr>
              <w:t>Meeting</w:t>
            </w:r>
          </w:p>
        </w:tc>
      </w:tr>
      <w:tr w:rsidR="00A33C94" w:rsidRPr="004E149A" w:rsidTr="00BA6177">
        <w:trPr>
          <w:trHeight w:val="576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3C94" w:rsidRPr="00A33C94" w:rsidRDefault="00A33C94" w:rsidP="00974F6D">
            <w:pPr>
              <w:rPr>
                <w:rFonts w:ascii="Arial" w:hAnsi="Arial" w:cs="Arial"/>
                <w:b/>
              </w:rPr>
            </w:pPr>
          </w:p>
        </w:tc>
      </w:tr>
      <w:tr w:rsidR="00A33C94" w:rsidRPr="004E149A" w:rsidTr="009052A7">
        <w:trPr>
          <w:trHeight w:val="255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A33C94" w:rsidRPr="00A33C94" w:rsidRDefault="00A33C94" w:rsidP="00224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Outcome of Grievance </w:t>
            </w:r>
            <w:r w:rsidR="00224C04">
              <w:rPr>
                <w:rFonts w:ascii="Arial" w:hAnsi="Arial" w:cs="Arial"/>
                <w:b/>
              </w:rPr>
              <w:t>Meeting</w:t>
            </w:r>
          </w:p>
        </w:tc>
      </w:tr>
      <w:tr w:rsidR="00A33C94" w:rsidRPr="004E149A" w:rsidTr="00BA6177">
        <w:trPr>
          <w:trHeight w:val="2105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3C94" w:rsidRDefault="00A33C94" w:rsidP="00974F6D">
            <w:pPr>
              <w:rPr>
                <w:rFonts w:ascii="Arial" w:hAnsi="Arial" w:cs="Arial"/>
                <w:b/>
              </w:rPr>
            </w:pPr>
          </w:p>
        </w:tc>
      </w:tr>
    </w:tbl>
    <w:p w:rsidR="008C17D9" w:rsidRPr="004E149A" w:rsidRDefault="008C17D9" w:rsidP="000945CA">
      <w:pPr>
        <w:pStyle w:val="Title"/>
        <w:jc w:val="left"/>
        <w:rPr>
          <w:rFonts w:ascii="Arial" w:hAnsi="Arial" w:cs="Arial"/>
          <w:sz w:val="24"/>
          <w:szCs w:val="24"/>
        </w:rPr>
      </w:pPr>
    </w:p>
    <w:sectPr w:rsidR="008C17D9" w:rsidRPr="004E149A" w:rsidSect="004F07F2">
      <w:footerReference w:type="even" r:id="rId8"/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4F" w:rsidRDefault="0038104F">
      <w:r>
        <w:separator/>
      </w:r>
    </w:p>
  </w:endnote>
  <w:endnote w:type="continuationSeparator" w:id="0">
    <w:p w:rsidR="0038104F" w:rsidRDefault="0038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9A" w:rsidRDefault="004E149A" w:rsidP="00275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49A" w:rsidRDefault="004E1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375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C04" w:rsidRDefault="00224C04" w:rsidP="00224C04">
        <w:pPr>
          <w:pStyle w:val="Footer"/>
          <w:pBdr>
            <w:top w:val="single" w:sz="4" w:space="1" w:color="auto"/>
          </w:pBdr>
          <w:jc w:val="center"/>
        </w:pPr>
      </w:p>
      <w:p w:rsidR="004E149A" w:rsidRPr="003A525C" w:rsidRDefault="00224C04" w:rsidP="00224C04">
        <w:pPr>
          <w:pStyle w:val="Footer"/>
          <w:pBdr>
            <w:top w:val="single" w:sz="4" w:space="1" w:color="auto"/>
          </w:pBdr>
          <w:jc w:val="center"/>
        </w:pPr>
        <w:r w:rsidRPr="003A525C">
          <w:rPr>
            <w:rFonts w:ascii="Arial" w:hAnsi="Arial" w:cs="Arial"/>
            <w:sz w:val="20"/>
          </w:rPr>
          <w:fldChar w:fldCharType="begin"/>
        </w:r>
        <w:r w:rsidRPr="003A525C">
          <w:rPr>
            <w:rFonts w:ascii="Arial" w:hAnsi="Arial" w:cs="Arial"/>
            <w:sz w:val="20"/>
          </w:rPr>
          <w:instrText xml:space="preserve"> PAGE   \* MERGEFORMAT </w:instrText>
        </w:r>
        <w:r w:rsidRPr="003A525C">
          <w:rPr>
            <w:rFonts w:ascii="Arial" w:hAnsi="Arial" w:cs="Arial"/>
            <w:sz w:val="20"/>
          </w:rPr>
          <w:fldChar w:fldCharType="separate"/>
        </w:r>
        <w:r w:rsidR="003A525C">
          <w:rPr>
            <w:rFonts w:ascii="Arial" w:hAnsi="Arial" w:cs="Arial"/>
            <w:noProof/>
            <w:sz w:val="20"/>
          </w:rPr>
          <w:t>3</w:t>
        </w:r>
        <w:r w:rsidRPr="003A525C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4F" w:rsidRDefault="0038104F">
      <w:r>
        <w:separator/>
      </w:r>
    </w:p>
  </w:footnote>
  <w:footnote w:type="continuationSeparator" w:id="0">
    <w:p w:rsidR="0038104F" w:rsidRDefault="0038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35A"/>
    <w:multiLevelType w:val="multilevel"/>
    <w:tmpl w:val="F1A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A41"/>
    <w:multiLevelType w:val="hybridMultilevel"/>
    <w:tmpl w:val="97F286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90151"/>
    <w:multiLevelType w:val="multilevel"/>
    <w:tmpl w:val="931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084"/>
    <w:multiLevelType w:val="multilevel"/>
    <w:tmpl w:val="06E6E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A5B2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470B5"/>
    <w:multiLevelType w:val="hybridMultilevel"/>
    <w:tmpl w:val="7F0A4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7E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F95F9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4552C7"/>
    <w:multiLevelType w:val="hybridMultilevel"/>
    <w:tmpl w:val="A22E31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00936"/>
    <w:multiLevelType w:val="hybridMultilevel"/>
    <w:tmpl w:val="135E4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705B"/>
    <w:multiLevelType w:val="multilevel"/>
    <w:tmpl w:val="135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3A1D"/>
    <w:multiLevelType w:val="hybridMultilevel"/>
    <w:tmpl w:val="78F00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35E8"/>
    <w:multiLevelType w:val="hybridMultilevel"/>
    <w:tmpl w:val="93104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6677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8B627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D"/>
    <w:rsid w:val="0003784E"/>
    <w:rsid w:val="00052301"/>
    <w:rsid w:val="000945CA"/>
    <w:rsid w:val="001201E0"/>
    <w:rsid w:val="00120830"/>
    <w:rsid w:val="0012189C"/>
    <w:rsid w:val="00151CEE"/>
    <w:rsid w:val="00156B25"/>
    <w:rsid w:val="00162660"/>
    <w:rsid w:val="00167F64"/>
    <w:rsid w:val="0018612F"/>
    <w:rsid w:val="001B1BD8"/>
    <w:rsid w:val="001C05C0"/>
    <w:rsid w:val="001C2345"/>
    <w:rsid w:val="001D6557"/>
    <w:rsid w:val="002055B3"/>
    <w:rsid w:val="00214CA2"/>
    <w:rsid w:val="00224C04"/>
    <w:rsid w:val="0023473F"/>
    <w:rsid w:val="002476CA"/>
    <w:rsid w:val="00251075"/>
    <w:rsid w:val="002642D6"/>
    <w:rsid w:val="00274346"/>
    <w:rsid w:val="00275EBC"/>
    <w:rsid w:val="002D2D62"/>
    <w:rsid w:val="002E6AF5"/>
    <w:rsid w:val="002F3201"/>
    <w:rsid w:val="00302558"/>
    <w:rsid w:val="0038104F"/>
    <w:rsid w:val="003A525C"/>
    <w:rsid w:val="003D46A6"/>
    <w:rsid w:val="003E190D"/>
    <w:rsid w:val="003E2340"/>
    <w:rsid w:val="0042774C"/>
    <w:rsid w:val="004C4698"/>
    <w:rsid w:val="004E149A"/>
    <w:rsid w:val="004E73C1"/>
    <w:rsid w:val="004F07F2"/>
    <w:rsid w:val="004F746F"/>
    <w:rsid w:val="00515CF4"/>
    <w:rsid w:val="005435D4"/>
    <w:rsid w:val="0054799E"/>
    <w:rsid w:val="0055451F"/>
    <w:rsid w:val="0056128D"/>
    <w:rsid w:val="00580258"/>
    <w:rsid w:val="005825E8"/>
    <w:rsid w:val="00593C3D"/>
    <w:rsid w:val="005D1305"/>
    <w:rsid w:val="0067678D"/>
    <w:rsid w:val="00694A5C"/>
    <w:rsid w:val="006E66B6"/>
    <w:rsid w:val="00705DCC"/>
    <w:rsid w:val="00736A6E"/>
    <w:rsid w:val="007444A1"/>
    <w:rsid w:val="00763208"/>
    <w:rsid w:val="0077762A"/>
    <w:rsid w:val="007858ED"/>
    <w:rsid w:val="007934C3"/>
    <w:rsid w:val="007A015F"/>
    <w:rsid w:val="007B034D"/>
    <w:rsid w:val="007D1125"/>
    <w:rsid w:val="00826797"/>
    <w:rsid w:val="008379DD"/>
    <w:rsid w:val="008405E8"/>
    <w:rsid w:val="00850546"/>
    <w:rsid w:val="008778A0"/>
    <w:rsid w:val="008C17D9"/>
    <w:rsid w:val="008E743D"/>
    <w:rsid w:val="009052A7"/>
    <w:rsid w:val="00915477"/>
    <w:rsid w:val="00936148"/>
    <w:rsid w:val="00974F6D"/>
    <w:rsid w:val="00992627"/>
    <w:rsid w:val="00994C43"/>
    <w:rsid w:val="009B33C6"/>
    <w:rsid w:val="009F2BEE"/>
    <w:rsid w:val="00A011BE"/>
    <w:rsid w:val="00A165EE"/>
    <w:rsid w:val="00A25E6F"/>
    <w:rsid w:val="00A33C94"/>
    <w:rsid w:val="00A461E5"/>
    <w:rsid w:val="00A46D56"/>
    <w:rsid w:val="00A513CA"/>
    <w:rsid w:val="00A64FED"/>
    <w:rsid w:val="00A775C2"/>
    <w:rsid w:val="00AA2EBF"/>
    <w:rsid w:val="00AC4218"/>
    <w:rsid w:val="00AD46E8"/>
    <w:rsid w:val="00AF220D"/>
    <w:rsid w:val="00B31123"/>
    <w:rsid w:val="00B37A90"/>
    <w:rsid w:val="00B60080"/>
    <w:rsid w:val="00BA6177"/>
    <w:rsid w:val="00BB40FA"/>
    <w:rsid w:val="00BD709F"/>
    <w:rsid w:val="00BE0660"/>
    <w:rsid w:val="00C27C57"/>
    <w:rsid w:val="00C67461"/>
    <w:rsid w:val="00C813B8"/>
    <w:rsid w:val="00C820DC"/>
    <w:rsid w:val="00C8692E"/>
    <w:rsid w:val="00C91DE5"/>
    <w:rsid w:val="00CA0A31"/>
    <w:rsid w:val="00CD5FFD"/>
    <w:rsid w:val="00D02C08"/>
    <w:rsid w:val="00D04FA9"/>
    <w:rsid w:val="00D157CF"/>
    <w:rsid w:val="00D15AD6"/>
    <w:rsid w:val="00D32952"/>
    <w:rsid w:val="00D34DC3"/>
    <w:rsid w:val="00D65054"/>
    <w:rsid w:val="00D70FA0"/>
    <w:rsid w:val="00D831D9"/>
    <w:rsid w:val="00D8577B"/>
    <w:rsid w:val="00DE2846"/>
    <w:rsid w:val="00E268AC"/>
    <w:rsid w:val="00E509A2"/>
    <w:rsid w:val="00E53C25"/>
    <w:rsid w:val="00E636B0"/>
    <w:rsid w:val="00E85241"/>
    <w:rsid w:val="00EC0E3A"/>
    <w:rsid w:val="00EE0ACD"/>
    <w:rsid w:val="00F15538"/>
    <w:rsid w:val="00F246B6"/>
    <w:rsid w:val="00F45C23"/>
    <w:rsid w:val="00F62348"/>
    <w:rsid w:val="00F71506"/>
    <w:rsid w:val="00F80B3C"/>
    <w:rsid w:val="00F848BF"/>
    <w:rsid w:val="00F85295"/>
    <w:rsid w:val="00FB5941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2059"/>
  <w15:chartTrackingRefBased/>
  <w15:docId w15:val="{8DBAA66C-BD2C-4D71-8B4A-1019CCC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E0ACD"/>
    <w:pPr>
      <w:spacing w:before="225" w:after="150"/>
      <w:outlineLvl w:val="1"/>
    </w:pPr>
    <w:rPr>
      <w:rFonts w:ascii="Arial" w:hAnsi="Arial" w:cs="Arial"/>
      <w:b/>
      <w:bCs/>
      <w:color w:val="FF850A"/>
      <w:sz w:val="35"/>
      <w:szCs w:val="35"/>
    </w:rPr>
  </w:style>
  <w:style w:type="paragraph" w:styleId="Heading4">
    <w:name w:val="heading 4"/>
    <w:basedOn w:val="Normal"/>
    <w:qFormat/>
    <w:rsid w:val="00EE0ACD"/>
    <w:pPr>
      <w:spacing w:before="225" w:after="150"/>
      <w:outlineLvl w:val="3"/>
    </w:pPr>
    <w:rPr>
      <w:rFonts w:ascii="Arial" w:hAnsi="Arial" w:cs="Arial"/>
      <w:b/>
      <w:bCs/>
      <w:color w:val="FF850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ACD"/>
    <w:rPr>
      <w:color w:val="0000FF"/>
      <w:u w:val="single"/>
    </w:rPr>
  </w:style>
  <w:style w:type="paragraph" w:styleId="NormalWeb">
    <w:name w:val="Normal (Web)"/>
    <w:basedOn w:val="Normal"/>
    <w:rsid w:val="00EE0ACD"/>
    <w:pPr>
      <w:spacing w:before="150" w:after="100" w:afterAutospacing="1"/>
    </w:pPr>
  </w:style>
  <w:style w:type="character" w:styleId="HTMLCite">
    <w:name w:val="HTML Cite"/>
    <w:rsid w:val="00EE0ACD"/>
    <w:rPr>
      <w:i/>
      <w:iCs/>
    </w:rPr>
  </w:style>
  <w:style w:type="paragraph" w:customStyle="1" w:styleId="Default">
    <w:name w:val="Default"/>
    <w:rsid w:val="00915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B40FA"/>
    <w:rPr>
      <w:b/>
      <w:bCs/>
    </w:rPr>
  </w:style>
  <w:style w:type="paragraph" w:styleId="BalloonText">
    <w:name w:val="Balloon Text"/>
    <w:basedOn w:val="Normal"/>
    <w:semiHidden/>
    <w:rsid w:val="005802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0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0258"/>
  </w:style>
  <w:style w:type="paragraph" w:styleId="Title">
    <w:name w:val="Title"/>
    <w:basedOn w:val="Normal"/>
    <w:qFormat/>
    <w:rsid w:val="00D32952"/>
    <w:pPr>
      <w:jc w:val="center"/>
    </w:pPr>
    <w:rPr>
      <w:rFonts w:ascii="Bodoni Bd BT" w:hAnsi="Bodoni Bd BT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BA6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617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1ADA41DF.dotm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Sheffield</vt:lpstr>
    </vt:vector>
  </TitlesOfParts>
  <Company>University of Bath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Sheffield</dc:title>
  <dc:subject/>
  <dc:creator>Mark Pender</dc:creator>
  <cp:keywords/>
  <cp:lastModifiedBy>Evelyn Treiber</cp:lastModifiedBy>
  <cp:revision>3</cp:revision>
  <cp:lastPrinted>2008-03-28T16:12:00Z</cp:lastPrinted>
  <dcterms:created xsi:type="dcterms:W3CDTF">2020-05-22T10:33:00Z</dcterms:created>
  <dcterms:modified xsi:type="dcterms:W3CDTF">2020-05-22T10:33:00Z</dcterms:modified>
</cp:coreProperties>
</file>