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E1" w:rsidRDefault="00DB73E1" w:rsidP="00F35D93">
      <w:pPr>
        <w:spacing w:after="80" w:line="260" w:lineRule="auto"/>
        <w:ind w:left="284"/>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43252D31" wp14:editId="04437AD5">
                <wp:simplePos x="0" y="0"/>
                <wp:positionH relativeFrom="column">
                  <wp:posOffset>114935</wp:posOffset>
                </wp:positionH>
                <wp:positionV relativeFrom="paragraph">
                  <wp:posOffset>165735</wp:posOffset>
                </wp:positionV>
                <wp:extent cx="4328809" cy="908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09"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FED" w:rsidRDefault="00143FED" w:rsidP="00DB73E1">
                            <w:pPr>
                              <w:rPr>
                                <w:rFonts w:ascii="Frutiger LT Std 45 Light" w:hAnsi="Frutiger LT Std 45 Light" w:cs="Arial"/>
                                <w:b/>
                                <w:sz w:val="30"/>
                                <w:szCs w:val="30"/>
                                <w:lang w:val="pt-BR"/>
                              </w:rPr>
                            </w:pPr>
                            <w:r w:rsidRPr="00143FED">
                              <w:rPr>
                                <w:rFonts w:ascii="Frutiger LT Std 45 Light" w:hAnsi="Frutiger LT Std 45 Light" w:cs="Arial"/>
                                <w:b/>
                                <w:sz w:val="30"/>
                                <w:szCs w:val="30"/>
                                <w:lang w:val="pt-BR"/>
                              </w:rPr>
                              <w:t>C O N F I D E N T I A L</w:t>
                            </w:r>
                          </w:p>
                          <w:p w:rsidR="00143FED" w:rsidRDefault="00F1434C" w:rsidP="00DB73E1">
                            <w:pPr>
                              <w:rPr>
                                <w:rFonts w:ascii="Arial" w:hAnsi="Arial" w:cs="Arial"/>
                                <w:b/>
                                <w:szCs w:val="24"/>
                                <w:lang w:val="pt-BR"/>
                              </w:rPr>
                            </w:pPr>
                            <w:r w:rsidRPr="00A7770A">
                              <w:rPr>
                                <w:rFonts w:ascii="Arial" w:hAnsi="Arial" w:cs="Arial"/>
                                <w:b/>
                                <w:szCs w:val="24"/>
                                <w:lang w:val="pt-BR"/>
                              </w:rPr>
                              <w:t xml:space="preserve">REQUEST FOR A REVIEW OF </w:t>
                            </w:r>
                            <w:r w:rsidR="00C46648">
                              <w:rPr>
                                <w:rFonts w:ascii="Arial" w:hAnsi="Arial" w:cs="Arial"/>
                                <w:b/>
                                <w:szCs w:val="24"/>
                                <w:lang w:val="pt-BR"/>
                              </w:rPr>
                              <w:t xml:space="preserve">THE OUTCOME OF AN ACADEMIC APPEAL OR A FORMAL </w:t>
                            </w:r>
                            <w:r w:rsidRPr="00A7770A">
                              <w:rPr>
                                <w:rFonts w:ascii="Arial" w:hAnsi="Arial" w:cs="Arial"/>
                                <w:b/>
                                <w:szCs w:val="24"/>
                                <w:lang w:val="pt-BR"/>
                              </w:rPr>
                              <w:t>GRIEVANCE</w:t>
                            </w:r>
                            <w:r w:rsidR="001973CB">
                              <w:rPr>
                                <w:rFonts w:ascii="Arial" w:hAnsi="Arial" w:cs="Arial"/>
                                <w:b/>
                                <w:szCs w:val="24"/>
                                <w:lang w:val="pt-BR"/>
                              </w:rPr>
                              <w:t xml:space="preserve"> </w:t>
                            </w:r>
                          </w:p>
                          <w:p w:rsidR="00DB73E1" w:rsidRPr="00A7770A" w:rsidRDefault="001973CB" w:rsidP="00DB73E1">
                            <w:pPr>
                              <w:rPr>
                                <w:rFonts w:ascii="Arial" w:hAnsi="Arial" w:cs="Arial"/>
                                <w:b/>
                                <w:szCs w:val="24"/>
                              </w:rPr>
                            </w:pPr>
                            <w:r>
                              <w:rPr>
                                <w:rFonts w:ascii="Arial" w:hAnsi="Arial" w:cs="Arial"/>
                                <w:b/>
                                <w:szCs w:val="24"/>
                                <w:lang w:val="pt-BR"/>
                              </w:rPr>
                              <w:t>(RAD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2D31" id="_x0000_t202" coordsize="21600,21600" o:spt="202" path="m,l,21600r21600,l21600,xe">
                <v:stroke joinstyle="miter"/>
                <v:path gradientshapeok="t" o:connecttype="rect"/>
              </v:shapetype>
              <v:shape id="Text Box 2" o:spid="_x0000_s1026" type="#_x0000_t202" style="position:absolute;left:0;text-align:left;margin-left:9.05pt;margin-top:13.05pt;width:340.8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yQggIAAA8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" stroked="f">
                <v:textbox>
                  <w:txbxContent>
                    <w:p w:rsidR="00143FED" w:rsidRDefault="00143FED" w:rsidP="00DB73E1">
                      <w:pPr>
                        <w:rPr>
                          <w:rFonts w:ascii="Frutiger LT Std 45 Light" w:hAnsi="Frutiger LT Std 45 Light" w:cs="Arial"/>
                          <w:b/>
                          <w:sz w:val="30"/>
                          <w:szCs w:val="30"/>
                          <w:lang w:val="pt-BR"/>
                        </w:rPr>
                      </w:pPr>
                      <w:r w:rsidRPr="00143FED">
                        <w:rPr>
                          <w:rFonts w:ascii="Frutiger LT Std 45 Light" w:hAnsi="Frutiger LT Std 45 Light" w:cs="Arial"/>
                          <w:b/>
                          <w:sz w:val="30"/>
                          <w:szCs w:val="30"/>
                          <w:lang w:val="pt-BR"/>
                        </w:rPr>
                        <w:t>C O N F I D E N T I A L</w:t>
                      </w:r>
                    </w:p>
                    <w:p w:rsidR="00143FED" w:rsidRDefault="00F1434C" w:rsidP="00DB73E1">
                      <w:pPr>
                        <w:rPr>
                          <w:rFonts w:ascii="Arial" w:hAnsi="Arial" w:cs="Arial"/>
                          <w:b/>
                          <w:szCs w:val="24"/>
                          <w:lang w:val="pt-BR"/>
                        </w:rPr>
                      </w:pPr>
                      <w:r w:rsidRPr="00A7770A">
                        <w:rPr>
                          <w:rFonts w:ascii="Arial" w:hAnsi="Arial" w:cs="Arial"/>
                          <w:b/>
                          <w:szCs w:val="24"/>
                          <w:lang w:val="pt-BR"/>
                        </w:rPr>
                        <w:t xml:space="preserve">REQUEST FOR A REVIEW OF </w:t>
                      </w:r>
                      <w:r w:rsidR="00C46648">
                        <w:rPr>
                          <w:rFonts w:ascii="Arial" w:hAnsi="Arial" w:cs="Arial"/>
                          <w:b/>
                          <w:szCs w:val="24"/>
                          <w:lang w:val="pt-BR"/>
                        </w:rPr>
                        <w:t xml:space="preserve">THE OUTCOME OF AN ACADEMIC APPEAL OR A FORMAL </w:t>
                      </w:r>
                      <w:r w:rsidRPr="00A7770A">
                        <w:rPr>
                          <w:rFonts w:ascii="Arial" w:hAnsi="Arial" w:cs="Arial"/>
                          <w:b/>
                          <w:szCs w:val="24"/>
                          <w:lang w:val="pt-BR"/>
                        </w:rPr>
                        <w:t>GRIEVANCE</w:t>
                      </w:r>
                      <w:r w:rsidR="001973CB">
                        <w:rPr>
                          <w:rFonts w:ascii="Arial" w:hAnsi="Arial" w:cs="Arial"/>
                          <w:b/>
                          <w:szCs w:val="24"/>
                          <w:lang w:val="pt-BR"/>
                        </w:rPr>
                        <w:t xml:space="preserve"> </w:t>
                      </w:r>
                    </w:p>
                    <w:p w:rsidR="00DB73E1" w:rsidRPr="00A7770A" w:rsidRDefault="001973CB" w:rsidP="00DB73E1">
                      <w:pPr>
                        <w:rPr>
                          <w:rFonts w:ascii="Arial" w:hAnsi="Arial" w:cs="Arial"/>
                          <w:b/>
                          <w:szCs w:val="24"/>
                        </w:rPr>
                      </w:pPr>
                      <w:r>
                        <w:rPr>
                          <w:rFonts w:ascii="Arial" w:hAnsi="Arial" w:cs="Arial"/>
                          <w:b/>
                          <w:szCs w:val="24"/>
                          <w:lang w:val="pt-BR"/>
                        </w:rPr>
                        <w:t>(RAD Awards)</w:t>
                      </w:r>
                    </w:p>
                  </w:txbxContent>
                </v:textbox>
              </v:shape>
            </w:pict>
          </mc:Fallback>
        </mc:AlternateContent>
      </w:r>
    </w:p>
    <w:p w:rsidR="00DB73E1" w:rsidRDefault="004E780D" w:rsidP="00DB73E1">
      <w:pPr>
        <w:spacing w:after="80" w:line="260" w:lineRule="auto"/>
        <w:ind w:left="284"/>
        <w:jc w:val="right"/>
        <w:rPr>
          <w:rFonts w:ascii="Arial" w:hAnsi="Arial" w:cs="Arial"/>
          <w:sz w:val="20"/>
        </w:rPr>
      </w:pPr>
      <w:r>
        <w:rPr>
          <w:rFonts w:ascii="Times New Roman" w:hAnsi="Times New Roman"/>
          <w:noProof/>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12700</wp:posOffset>
            </wp:positionV>
            <wp:extent cx="1737360" cy="753110"/>
            <wp:effectExtent l="0" t="0" r="0" b="8890"/>
            <wp:wrapSquare wrapText="bothSides"/>
            <wp:docPr id="3" name="Picture 3" descr="New2015_RAD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15_RAD logo 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753110"/>
                    </a:xfrm>
                    <a:prstGeom prst="rect">
                      <a:avLst/>
                    </a:prstGeom>
                    <a:noFill/>
                  </pic:spPr>
                </pic:pic>
              </a:graphicData>
            </a:graphic>
            <wp14:sizeRelH relativeFrom="page">
              <wp14:pctWidth>0</wp14:pctWidth>
            </wp14:sizeRelH>
            <wp14:sizeRelV relativeFrom="page">
              <wp14:pctHeight>0</wp14:pctHeight>
            </wp14:sizeRelV>
          </wp:anchor>
        </w:drawing>
      </w:r>
    </w:p>
    <w:p w:rsidR="00C46648" w:rsidRDefault="00C46648" w:rsidP="00F35D93">
      <w:pPr>
        <w:spacing w:after="80" w:line="260" w:lineRule="auto"/>
        <w:ind w:left="284"/>
        <w:rPr>
          <w:rFonts w:ascii="Arial" w:hAnsi="Arial" w:cs="Arial"/>
          <w:sz w:val="20"/>
        </w:rPr>
      </w:pPr>
    </w:p>
    <w:p w:rsidR="00C46648" w:rsidRDefault="00C46648" w:rsidP="00F35D93">
      <w:pPr>
        <w:spacing w:after="80" w:line="260" w:lineRule="auto"/>
        <w:ind w:left="284"/>
        <w:rPr>
          <w:rFonts w:ascii="Arial" w:hAnsi="Arial" w:cs="Arial"/>
          <w:sz w:val="20"/>
        </w:rPr>
      </w:pPr>
    </w:p>
    <w:p w:rsidR="004E780D" w:rsidRDefault="004E780D" w:rsidP="00F35D93">
      <w:pPr>
        <w:spacing w:after="80" w:line="260" w:lineRule="auto"/>
        <w:ind w:left="284"/>
        <w:rPr>
          <w:rFonts w:ascii="Arial" w:hAnsi="Arial" w:cs="Arial"/>
          <w:sz w:val="20"/>
        </w:rPr>
      </w:pPr>
    </w:p>
    <w:p w:rsidR="004E780D" w:rsidRDefault="004E780D" w:rsidP="00F35D93">
      <w:pPr>
        <w:spacing w:after="80" w:line="260" w:lineRule="auto"/>
        <w:ind w:left="284"/>
        <w:rPr>
          <w:rFonts w:ascii="Arial" w:hAnsi="Arial" w:cs="Arial"/>
          <w:sz w:val="20"/>
        </w:rPr>
      </w:pPr>
    </w:p>
    <w:p w:rsidR="00A76853" w:rsidRDefault="00AD09BE" w:rsidP="00F35D93">
      <w:pPr>
        <w:spacing w:after="80" w:line="260" w:lineRule="auto"/>
        <w:ind w:left="284"/>
        <w:rPr>
          <w:rFonts w:ascii="Arial" w:hAnsi="Arial" w:cs="Arial"/>
          <w:sz w:val="20"/>
        </w:rPr>
      </w:pPr>
      <w:r w:rsidRPr="00F35D93">
        <w:rPr>
          <w:rFonts w:ascii="Arial" w:hAnsi="Arial" w:cs="Arial"/>
          <w:sz w:val="20"/>
        </w:rPr>
        <w:t>You</w:t>
      </w:r>
      <w:r w:rsidR="00231DCD" w:rsidRPr="00F35D93">
        <w:rPr>
          <w:rFonts w:ascii="Arial" w:hAnsi="Arial" w:cs="Arial"/>
          <w:sz w:val="20"/>
        </w:rPr>
        <w:t xml:space="preserve"> should use this form ONLY if you are requesting </w:t>
      </w:r>
      <w:r w:rsidR="00111F25" w:rsidRPr="00F35D93">
        <w:rPr>
          <w:rFonts w:ascii="Arial" w:hAnsi="Arial" w:cs="Arial"/>
          <w:sz w:val="20"/>
        </w:rPr>
        <w:t xml:space="preserve">a review of </w:t>
      </w:r>
      <w:r w:rsidR="0006715E" w:rsidRPr="00F35D93">
        <w:rPr>
          <w:rFonts w:ascii="Arial" w:hAnsi="Arial" w:cs="Arial"/>
          <w:sz w:val="20"/>
        </w:rPr>
        <w:t>the procedures applied to a</w:t>
      </w:r>
      <w:r w:rsidR="00C46648">
        <w:rPr>
          <w:rFonts w:ascii="Arial" w:hAnsi="Arial" w:cs="Arial"/>
          <w:sz w:val="20"/>
        </w:rPr>
        <w:t xml:space="preserve">n Academic Appeal or </w:t>
      </w:r>
      <w:r w:rsidR="0006715E" w:rsidRPr="00F35D93">
        <w:rPr>
          <w:rFonts w:ascii="Arial" w:hAnsi="Arial" w:cs="Arial"/>
          <w:sz w:val="20"/>
        </w:rPr>
        <w:t>Grievance</w:t>
      </w:r>
      <w:r w:rsidR="001973CB">
        <w:rPr>
          <w:rFonts w:ascii="Arial" w:hAnsi="Arial" w:cs="Arial"/>
          <w:sz w:val="20"/>
        </w:rPr>
        <w:t>/Complaint</w:t>
      </w:r>
      <w:r w:rsidR="0006715E" w:rsidRPr="00F35D93">
        <w:rPr>
          <w:rFonts w:ascii="Arial" w:hAnsi="Arial" w:cs="Arial"/>
          <w:sz w:val="20"/>
        </w:rPr>
        <w:t xml:space="preserve"> you submitted to the Faculty of Education, and have received a let</w:t>
      </w:r>
      <w:r w:rsidR="00C46648">
        <w:rPr>
          <w:rFonts w:ascii="Arial" w:hAnsi="Arial" w:cs="Arial"/>
          <w:sz w:val="20"/>
        </w:rPr>
        <w:t xml:space="preserve">ter advising you of the outcome.  </w:t>
      </w:r>
    </w:p>
    <w:p w:rsidR="00C46648" w:rsidRPr="00F35D93" w:rsidRDefault="001973CB" w:rsidP="001973CB">
      <w:pPr>
        <w:spacing w:after="80" w:line="260" w:lineRule="auto"/>
        <w:ind w:left="284"/>
        <w:rPr>
          <w:rFonts w:ascii="Arial" w:hAnsi="Arial"/>
          <w:sz w:val="20"/>
        </w:rPr>
      </w:pPr>
      <w:r w:rsidRPr="001973CB">
        <w:rPr>
          <w:rFonts w:ascii="Arial" w:hAnsi="Arial" w:cs="Arial"/>
          <w:sz w:val="20"/>
        </w:rPr>
        <w:t>For</w:t>
      </w:r>
      <w:r>
        <w:rPr>
          <w:rFonts w:ascii="Arial" w:hAnsi="Arial"/>
          <w:sz w:val="20"/>
        </w:rPr>
        <w:t xml:space="preserve"> university-validated programmes of study, please use the review processes as detailed on the University of Bath website (</w:t>
      </w:r>
      <w:hyperlink r:id="rId8" w:history="1">
        <w:r w:rsidR="004E780D" w:rsidRPr="001C7EB3">
          <w:rPr>
            <w:rStyle w:val="Hyperlink"/>
            <w:rFonts w:ascii="Arial" w:hAnsi="Arial"/>
            <w:sz w:val="20"/>
          </w:rPr>
          <w:t>https://www.bath.ac.uk/guides/request-a-review-of-a-stage-1-academic-appeal-outcome/</w:t>
        </w:r>
      </w:hyperlink>
      <w:r w:rsidR="004E780D">
        <w:rPr>
          <w:rFonts w:ascii="Arial" w:hAnsi="Arial"/>
          <w:sz w:val="20"/>
        </w:rPr>
        <w:t>)</w:t>
      </w:r>
      <w:bookmarkStart w:id="0" w:name="_GoBack"/>
      <w:bookmarkEnd w:id="0"/>
      <w:r>
        <w:rPr>
          <w:rFonts w:ascii="Arial" w:hAnsi="Arial"/>
          <w:sz w:val="20"/>
        </w:rPr>
        <w:t>.</w:t>
      </w:r>
    </w:p>
    <w:p w:rsidR="00434A57" w:rsidRDefault="00384968" w:rsidP="00712CB0">
      <w:pPr>
        <w:pStyle w:val="Heading2"/>
        <w:spacing w:after="80"/>
        <w:ind w:left="284"/>
        <w:rPr>
          <w:b w:val="0"/>
          <w:sz w:val="20"/>
        </w:rPr>
      </w:pPr>
      <w:r>
        <w:rPr>
          <w:b w:val="0"/>
          <w:sz w:val="20"/>
        </w:rPr>
        <w:t>Please s</w:t>
      </w:r>
      <w:r w:rsidR="00434A57" w:rsidRPr="006B610E">
        <w:rPr>
          <w:b w:val="0"/>
          <w:sz w:val="20"/>
        </w:rPr>
        <w:t>ign and date the form before returning it.</w:t>
      </w:r>
      <w:r w:rsidR="00434A57">
        <w:rPr>
          <w:b w:val="0"/>
          <w:sz w:val="20"/>
        </w:rPr>
        <w:t xml:space="preserve"> </w:t>
      </w:r>
      <w:r w:rsidR="006C11F7">
        <w:rPr>
          <w:b w:val="0"/>
          <w:sz w:val="20"/>
        </w:rPr>
        <w:t xml:space="preserve"> </w:t>
      </w:r>
      <w:r w:rsidR="00434A57">
        <w:rPr>
          <w:b w:val="0"/>
          <w:sz w:val="20"/>
        </w:rPr>
        <w:t>Th</w:t>
      </w:r>
      <w:r w:rsidR="00A26603">
        <w:rPr>
          <w:b w:val="0"/>
          <w:sz w:val="20"/>
        </w:rPr>
        <w:t>e</w:t>
      </w:r>
      <w:r w:rsidR="00434A57">
        <w:rPr>
          <w:b w:val="0"/>
          <w:sz w:val="20"/>
        </w:rPr>
        <w:t xml:space="preserve"> form </w:t>
      </w:r>
      <w:r w:rsidR="00434A57" w:rsidRPr="00111F25">
        <w:rPr>
          <w:b w:val="0"/>
          <w:sz w:val="20"/>
        </w:rPr>
        <w:t>must</w:t>
      </w:r>
      <w:r w:rsidR="00434A57">
        <w:rPr>
          <w:b w:val="0"/>
          <w:sz w:val="20"/>
        </w:rPr>
        <w:t xml:space="preserve"> be submitted to the </w:t>
      </w:r>
      <w:r w:rsidR="0006715E">
        <w:rPr>
          <w:b w:val="0"/>
          <w:sz w:val="20"/>
        </w:rPr>
        <w:t>Faculty of Education Registry</w:t>
      </w:r>
      <w:r w:rsidR="00434A57">
        <w:rPr>
          <w:b w:val="0"/>
          <w:sz w:val="20"/>
        </w:rPr>
        <w:t xml:space="preserve"> </w:t>
      </w:r>
      <w:r w:rsidR="00434A57" w:rsidRPr="00111F25">
        <w:rPr>
          <w:sz w:val="20"/>
        </w:rPr>
        <w:t xml:space="preserve">no later than </w:t>
      </w:r>
      <w:r w:rsidR="00143FED">
        <w:rPr>
          <w:sz w:val="20"/>
        </w:rPr>
        <w:t>five</w:t>
      </w:r>
      <w:r w:rsidR="0006715E">
        <w:rPr>
          <w:sz w:val="20"/>
        </w:rPr>
        <w:t xml:space="preserve"> working</w:t>
      </w:r>
      <w:r w:rsidR="00F91545">
        <w:rPr>
          <w:sz w:val="20"/>
        </w:rPr>
        <w:t xml:space="preserve"> </w:t>
      </w:r>
      <w:r w:rsidR="00434A57" w:rsidRPr="00111F25">
        <w:rPr>
          <w:sz w:val="20"/>
        </w:rPr>
        <w:t>days</w:t>
      </w:r>
      <w:r w:rsidR="00434A57">
        <w:rPr>
          <w:b w:val="0"/>
          <w:sz w:val="20"/>
        </w:rPr>
        <w:t xml:space="preserve"> after you were informed of the decision </w:t>
      </w:r>
      <w:r w:rsidR="0006715E">
        <w:rPr>
          <w:b w:val="0"/>
          <w:sz w:val="20"/>
        </w:rPr>
        <w:t xml:space="preserve">regarding your </w:t>
      </w:r>
      <w:r w:rsidR="00143FED" w:rsidRPr="00143FED">
        <w:rPr>
          <w:b w:val="0"/>
          <w:sz w:val="20"/>
        </w:rPr>
        <w:t>Academic Appeal or Grievance/Complaint</w:t>
      </w:r>
      <w:r w:rsidR="00434A57">
        <w:rPr>
          <w:b w:val="0"/>
          <w:sz w:val="20"/>
        </w:rPr>
        <w:t xml:space="preserve">. Requests for </w:t>
      </w:r>
      <w:r>
        <w:rPr>
          <w:b w:val="0"/>
          <w:sz w:val="20"/>
        </w:rPr>
        <w:t xml:space="preserve">Review </w:t>
      </w:r>
      <w:r w:rsidR="00434A57">
        <w:rPr>
          <w:b w:val="0"/>
          <w:sz w:val="20"/>
        </w:rPr>
        <w:t>received after this deadline will not normally be considered.</w:t>
      </w:r>
    </w:p>
    <w:p w:rsidR="0006715E" w:rsidRPr="0006715E" w:rsidRDefault="0006715E" w:rsidP="0006715E"/>
    <w:p w:rsidR="00033DA1" w:rsidRPr="007F28F7" w:rsidRDefault="00384968" w:rsidP="00712CB0">
      <w:pPr>
        <w:pStyle w:val="BodyText3"/>
        <w:numPr>
          <w:ilvl w:val="0"/>
          <w:numId w:val="1"/>
        </w:numPr>
        <w:spacing w:after="120"/>
        <w:ind w:left="284" w:hanging="284"/>
        <w:rPr>
          <w:rFonts w:ascii="Arial" w:hAnsi="Arial"/>
          <w:b/>
          <w:sz w:val="24"/>
          <w:szCs w:val="24"/>
        </w:rPr>
      </w:pPr>
      <w:r w:rsidRPr="007F28F7">
        <w:rPr>
          <w:rFonts w:ascii="Arial" w:hAnsi="Arial"/>
          <w:b/>
          <w:sz w:val="24"/>
          <w:szCs w:val="24"/>
        </w:rPr>
        <w:t>Y</w:t>
      </w:r>
      <w:r w:rsidR="0091329B">
        <w:rPr>
          <w:rFonts w:ascii="Arial" w:hAnsi="Arial"/>
          <w:b/>
          <w:sz w:val="24"/>
          <w:szCs w:val="24"/>
        </w:rPr>
        <w:t>our details</w:t>
      </w:r>
    </w:p>
    <w:tbl>
      <w:tblPr>
        <w:tblStyle w:val="TableGrid"/>
        <w:tblW w:w="10333" w:type="dxa"/>
        <w:jc w:val="center"/>
        <w:tblLayout w:type="fixed"/>
        <w:tblLook w:val="04A0" w:firstRow="1" w:lastRow="0" w:firstColumn="1" w:lastColumn="0" w:noHBand="0" w:noVBand="1"/>
      </w:tblPr>
      <w:tblGrid>
        <w:gridCol w:w="1261"/>
        <w:gridCol w:w="2977"/>
        <w:gridCol w:w="709"/>
        <w:gridCol w:w="1275"/>
        <w:gridCol w:w="567"/>
        <w:gridCol w:w="299"/>
        <w:gridCol w:w="2536"/>
        <w:gridCol w:w="709"/>
      </w:tblGrid>
      <w:tr w:rsidR="00111F25" w:rsidRPr="00D331D4" w:rsidTr="00B55410">
        <w:trPr>
          <w:trHeight w:val="531"/>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pStyle w:val="BodyText3"/>
              <w:ind w:left="19"/>
              <w:rPr>
                <w:rFonts w:ascii="Arial" w:hAnsi="Arial" w:cs="Arial"/>
                <w:b/>
                <w:sz w:val="20"/>
              </w:rPr>
            </w:pPr>
            <w:r w:rsidRPr="00D331D4">
              <w:rPr>
                <w:rFonts w:ascii="Arial" w:hAnsi="Arial" w:cs="Arial"/>
                <w:b/>
                <w:sz w:val="20"/>
              </w:rPr>
              <w:t>Title: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19"/>
              <w:rPr>
                <w:rFonts w:ascii="Arial" w:hAnsi="Arial"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1973CB">
            <w:pPr>
              <w:ind w:left="24"/>
              <w:rPr>
                <w:rFonts w:ascii="Arial" w:hAnsi="Arial" w:cs="Arial"/>
                <w:b/>
                <w:sz w:val="20"/>
              </w:rPr>
            </w:pPr>
            <w:r w:rsidRPr="00D331D4">
              <w:rPr>
                <w:rFonts w:ascii="Arial" w:hAnsi="Arial" w:cs="Arial"/>
                <w:b/>
                <w:sz w:val="20"/>
              </w:rPr>
              <w:t>Student n</w:t>
            </w:r>
            <w:r w:rsidR="001973CB">
              <w:rPr>
                <w:rFonts w:ascii="Arial" w:hAnsi="Arial" w:cs="Arial"/>
                <w:b/>
                <w:sz w:val="20"/>
              </w:rPr>
              <w:t>umber</w:t>
            </w:r>
            <w:r w:rsidRPr="00D331D4">
              <w:rPr>
                <w:rFonts w:ascii="Arial" w:hAnsi="Arial" w:cs="Arial"/>
                <w:b/>
                <w:sz w:val="20"/>
              </w:rPr>
              <w:t>:</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p>
        </w:tc>
      </w:tr>
      <w:tr w:rsidR="00111F25" w:rsidRPr="00D331D4" w:rsidTr="00B55410">
        <w:trPr>
          <w:trHeight w:val="702"/>
          <w:jc w:val="center"/>
        </w:trPr>
        <w:tc>
          <w:tcPr>
            <w:tcW w:w="126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First Name:</w:t>
            </w:r>
          </w:p>
        </w:tc>
        <w:tc>
          <w:tcPr>
            <w:tcW w:w="2977" w:type="dxa"/>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19"/>
              <w:rPr>
                <w:rFonts w:ascii="Arial" w:hAnsi="Arial" w:cs="Arial"/>
                <w:sz w:val="20"/>
              </w:rPr>
            </w:pPr>
          </w:p>
        </w:tc>
        <w:tc>
          <w:tcPr>
            <w:tcW w:w="2551" w:type="dxa"/>
            <w:gridSpan w:val="3"/>
            <w:tcBorders>
              <w:top w:val="single" w:sz="12" w:space="0" w:color="auto"/>
              <w:left w:val="single" w:sz="12" w:space="0" w:color="auto"/>
              <w:bottom w:val="single" w:sz="12" w:space="0" w:color="auto"/>
              <w:right w:val="dotted" w:sz="4" w:space="0" w:color="auto"/>
            </w:tcBorders>
            <w:shd w:val="clear" w:color="auto" w:fill="D9D9D9" w:themeFill="background1" w:themeFillShade="D9"/>
            <w:vAlign w:val="center"/>
          </w:tcPr>
          <w:p w:rsidR="00111F25" w:rsidRPr="00D331D4" w:rsidRDefault="00F7693E" w:rsidP="00712CB0">
            <w:pPr>
              <w:ind w:left="24"/>
              <w:rPr>
                <w:rFonts w:ascii="Arial" w:hAnsi="Arial" w:cs="Arial"/>
                <w:b/>
                <w:sz w:val="20"/>
              </w:rPr>
            </w:pPr>
            <w:r w:rsidRPr="00D331D4">
              <w:rPr>
                <w:rFonts w:ascii="Arial" w:hAnsi="Arial" w:cs="Arial"/>
                <w:b/>
                <w:sz w:val="20"/>
              </w:rPr>
              <w:t>Surname</w:t>
            </w:r>
            <w:r>
              <w:rPr>
                <w:rFonts w:ascii="Arial" w:hAnsi="Arial" w:cs="Arial"/>
                <w:b/>
                <w:sz w:val="20"/>
              </w:rPr>
              <w:t>:</w:t>
            </w:r>
          </w:p>
        </w:tc>
        <w:tc>
          <w:tcPr>
            <w:tcW w:w="3544" w:type="dxa"/>
            <w:gridSpan w:val="3"/>
            <w:tcBorders>
              <w:top w:val="single" w:sz="12" w:space="0" w:color="auto"/>
              <w:left w:val="dotted" w:sz="4" w:space="0" w:color="auto"/>
              <w:bottom w:val="single" w:sz="12" w:space="0" w:color="auto"/>
              <w:right w:val="single" w:sz="12" w:space="0" w:color="auto"/>
            </w:tcBorders>
            <w:vAlign w:val="center"/>
          </w:tcPr>
          <w:p w:rsidR="00111F25" w:rsidRPr="00D331D4" w:rsidRDefault="00111F25" w:rsidP="00712CB0">
            <w:pPr>
              <w:ind w:left="22"/>
              <w:rPr>
                <w:rFonts w:ascii="Arial" w:hAnsi="Arial" w:cs="Arial"/>
                <w:sz w:val="20"/>
              </w:rPr>
            </w:pPr>
          </w:p>
        </w:tc>
      </w:tr>
      <w:tr w:rsidR="00111F25" w:rsidRPr="00D331D4" w:rsidTr="00F7693E">
        <w:trPr>
          <w:trHeight w:val="606"/>
          <w:jc w:val="center"/>
        </w:trPr>
        <w:tc>
          <w:tcPr>
            <w:tcW w:w="4947" w:type="dxa"/>
            <w:gridSpan w:val="3"/>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Contact address</w:t>
            </w:r>
            <w:r w:rsidR="001973CB">
              <w:rPr>
                <w:rFonts w:ascii="Arial" w:hAnsi="Arial" w:cs="Arial"/>
                <w:b/>
                <w:sz w:val="20"/>
              </w:rPr>
              <w:t xml:space="preserve"> </w:t>
            </w:r>
            <w:r w:rsidR="001973CB" w:rsidRPr="001973CB">
              <w:rPr>
                <w:rFonts w:ascii="Arial" w:hAnsi="Arial" w:cs="Arial"/>
                <w:b/>
                <w:sz w:val="20"/>
              </w:rPr>
              <w:t>(during term time)</w:t>
            </w:r>
          </w:p>
        </w:tc>
        <w:tc>
          <w:tcPr>
            <w:tcW w:w="5386" w:type="dxa"/>
            <w:gridSpan w:val="5"/>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rsidR="00111F25" w:rsidRPr="00D331D4" w:rsidRDefault="00111F25" w:rsidP="00EA3717">
            <w:pPr>
              <w:ind w:left="142"/>
              <w:rPr>
                <w:rFonts w:ascii="Arial" w:hAnsi="Arial" w:cs="Arial"/>
                <w:b/>
                <w:sz w:val="20"/>
              </w:rPr>
            </w:pPr>
            <w:r w:rsidRPr="00D331D4">
              <w:rPr>
                <w:rFonts w:ascii="Arial" w:hAnsi="Arial" w:cs="Arial"/>
                <w:b/>
                <w:sz w:val="20"/>
              </w:rPr>
              <w:t xml:space="preserve">Alternative contact address </w:t>
            </w:r>
            <w:r w:rsidR="001973CB" w:rsidRPr="001973CB">
              <w:rPr>
                <w:rFonts w:ascii="Arial" w:hAnsi="Arial" w:cs="Arial"/>
                <w:b/>
                <w:sz w:val="20"/>
              </w:rPr>
              <w:t>(outside of term time)</w:t>
            </w:r>
          </w:p>
        </w:tc>
      </w:tr>
      <w:tr w:rsidR="00111F25" w:rsidRPr="00D331D4" w:rsidTr="00F7693E">
        <w:trPr>
          <w:trHeight w:val="1568"/>
          <w:jc w:val="center"/>
        </w:trPr>
        <w:tc>
          <w:tcPr>
            <w:tcW w:w="494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111F25" w:rsidP="00EA3717">
            <w:pPr>
              <w:ind w:left="142"/>
              <w:rPr>
                <w:rFonts w:ascii="Arial" w:hAnsi="Arial" w:cs="Arial"/>
                <w:sz w:val="20"/>
              </w:rPr>
            </w:pPr>
          </w:p>
        </w:tc>
        <w:tc>
          <w:tcPr>
            <w:tcW w:w="5386"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111F25" w:rsidRPr="00D331D4" w:rsidRDefault="00111F25" w:rsidP="00EA3717">
            <w:pPr>
              <w:ind w:left="142"/>
              <w:rPr>
                <w:rFonts w:ascii="Arial" w:hAnsi="Arial" w:cs="Arial"/>
                <w:sz w:val="20"/>
              </w:rPr>
            </w:pPr>
          </w:p>
        </w:tc>
      </w:tr>
      <w:tr w:rsidR="00111F25" w:rsidRPr="00D331D4" w:rsidTr="00F7693E">
        <w:trPr>
          <w:trHeight w:val="628"/>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Postcode: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Postcode: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111F25" w:rsidRPr="00D331D4" w:rsidTr="00F7693E">
        <w:trPr>
          <w:trHeight w:val="695"/>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9"/>
              <w:rPr>
                <w:rFonts w:ascii="Arial" w:hAnsi="Arial" w:cs="Arial"/>
                <w:b/>
                <w:sz w:val="20"/>
              </w:rPr>
            </w:pPr>
            <w:r w:rsidRPr="00D331D4">
              <w:rPr>
                <w:rFonts w:ascii="Arial" w:hAnsi="Arial" w:cs="Arial"/>
                <w:b/>
                <w:sz w:val="20"/>
              </w:rPr>
              <w:t>Tel (Landline):</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712CB0">
            <w:pPr>
              <w:ind w:left="18" w:right="-93"/>
              <w:rPr>
                <w:rFonts w:ascii="Arial" w:hAnsi="Arial" w:cs="Arial"/>
                <w:b/>
                <w:sz w:val="20"/>
              </w:rPr>
            </w:pPr>
            <w:r w:rsidRPr="00D331D4">
              <w:rPr>
                <w:rFonts w:ascii="Arial" w:hAnsi="Arial" w:cs="Arial"/>
                <w:b/>
                <w:sz w:val="20"/>
              </w:rPr>
              <w:t>Tel (Landline):</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111F25"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F7693E" w:rsidP="00712CB0">
            <w:pPr>
              <w:ind w:left="19"/>
              <w:rPr>
                <w:rFonts w:ascii="Arial" w:hAnsi="Arial" w:cs="Arial"/>
                <w:b/>
                <w:sz w:val="20"/>
              </w:rPr>
            </w:pPr>
            <w:r>
              <w:rPr>
                <w:rFonts w:ascii="Arial" w:hAnsi="Arial" w:cs="Arial"/>
                <w:b/>
                <w:sz w:val="20"/>
              </w:rPr>
              <w:t>Mobile no</w:t>
            </w:r>
            <w:r w:rsidR="00111F25" w:rsidRPr="00D331D4">
              <w:rPr>
                <w:rFonts w:ascii="Arial" w:hAnsi="Arial" w:cs="Arial"/>
                <w:b/>
                <w:sz w:val="20"/>
              </w:rPr>
              <w:t>:</w:t>
            </w:r>
          </w:p>
        </w:tc>
        <w:tc>
          <w:tcPr>
            <w:tcW w:w="3686" w:type="dxa"/>
            <w:gridSpan w:val="2"/>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EA3717">
            <w:pPr>
              <w:ind w:left="142"/>
              <w:rPr>
                <w:rFonts w:ascii="Arial" w:hAnsi="Arial" w:cs="Arial"/>
                <w:sz w:val="20"/>
              </w:rPr>
            </w:pPr>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111F25" w:rsidP="00F7693E">
            <w:pPr>
              <w:ind w:left="18" w:right="-93"/>
              <w:rPr>
                <w:rFonts w:ascii="Arial" w:hAnsi="Arial" w:cs="Arial"/>
                <w:b/>
                <w:sz w:val="20"/>
              </w:rPr>
            </w:pPr>
            <w:r w:rsidRPr="00D331D4">
              <w:rPr>
                <w:rFonts w:ascii="Arial" w:hAnsi="Arial" w:cs="Arial"/>
                <w:b/>
                <w:sz w:val="20"/>
              </w:rPr>
              <w:t>Mobile no:</w:t>
            </w:r>
          </w:p>
        </w:tc>
        <w:tc>
          <w:tcPr>
            <w:tcW w:w="4111" w:type="dxa"/>
            <w:gridSpan w:val="4"/>
            <w:tcBorders>
              <w:top w:val="dotted" w:sz="4" w:space="0" w:color="auto"/>
              <w:left w:val="dotted" w:sz="4" w:space="0" w:color="auto"/>
              <w:bottom w:val="dotted" w:sz="4" w:space="0" w:color="auto"/>
              <w:right w:val="single" w:sz="12" w:space="0" w:color="auto"/>
            </w:tcBorders>
            <w:vAlign w:val="center"/>
          </w:tcPr>
          <w:p w:rsidR="00111F25" w:rsidRPr="00D331D4" w:rsidRDefault="00111F25" w:rsidP="00712CB0">
            <w:pPr>
              <w:ind w:left="142" w:right="-93"/>
              <w:rPr>
                <w:rFonts w:ascii="Arial" w:hAnsi="Arial" w:cs="Arial"/>
                <w:sz w:val="20"/>
              </w:rPr>
            </w:pPr>
          </w:p>
        </w:tc>
      </w:tr>
      <w:tr w:rsidR="0091329B" w:rsidRPr="00D331D4" w:rsidTr="00F7693E">
        <w:trPr>
          <w:trHeight w:val="686"/>
          <w:jc w:val="center"/>
        </w:trPr>
        <w:tc>
          <w:tcPr>
            <w:tcW w:w="1261"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E3121D" w:rsidP="00712CB0">
            <w:pPr>
              <w:ind w:left="19"/>
              <w:rPr>
                <w:rFonts w:ascii="Arial" w:hAnsi="Arial" w:cs="Arial"/>
                <w:b/>
                <w:sz w:val="20"/>
              </w:rPr>
            </w:pPr>
            <w:r w:rsidRPr="00E3121D">
              <w:rPr>
                <w:rFonts w:ascii="Arial" w:hAnsi="Arial" w:cs="Arial"/>
                <w:b/>
                <w:sz w:val="20"/>
              </w:rPr>
              <w:t xml:space="preserve">Term </w:t>
            </w:r>
            <w:r w:rsidR="00143FED">
              <w:rPr>
                <w:rFonts w:ascii="Arial" w:hAnsi="Arial" w:cs="Arial"/>
                <w:b/>
                <w:sz w:val="20"/>
              </w:rPr>
              <w:t xml:space="preserve">time </w:t>
            </w:r>
            <w:r w:rsidRPr="00E3121D">
              <w:rPr>
                <w:rFonts w:ascii="Arial" w:hAnsi="Arial" w:cs="Arial"/>
                <w:b/>
                <w:sz w:val="20"/>
              </w:rPr>
              <w:t>email:</w:t>
            </w:r>
          </w:p>
        </w:tc>
        <w:tc>
          <w:tcPr>
            <w:tcW w:w="2977" w:type="dxa"/>
            <w:tcBorders>
              <w:top w:val="dotted" w:sz="4" w:space="0" w:color="auto"/>
              <w:left w:val="dotted" w:sz="4" w:space="0" w:color="auto"/>
              <w:bottom w:val="dotted" w:sz="4" w:space="0" w:color="auto"/>
              <w:right w:val="dotted" w:sz="4" w:space="0" w:color="auto"/>
            </w:tcBorders>
            <w:vAlign w:val="center"/>
          </w:tcPr>
          <w:p w:rsidR="00111F25" w:rsidRPr="00D331D4" w:rsidRDefault="00111F25" w:rsidP="00EA3717">
            <w:pPr>
              <w:ind w:left="142"/>
              <w:rPr>
                <w:rFonts w:ascii="Arial" w:hAnsi="Arial"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4E780D" w:rsidP="0091329B">
            <w:pPr>
              <w:ind w:left="34"/>
              <w:rPr>
                <w:rFonts w:ascii="Arial" w:hAnsi="Arial" w:cs="Arial"/>
                <w:sz w:val="18"/>
                <w:szCs w:val="18"/>
              </w:rPr>
            </w:pPr>
            <w:sdt>
              <w:sdtPr>
                <w:rPr>
                  <w:rFonts w:ascii="Arial" w:hAnsi="Arial" w:cs="Arial"/>
                  <w:b/>
                  <w:sz w:val="36"/>
                  <w:szCs w:val="36"/>
                </w:rPr>
                <w:id w:val="-1720042452"/>
                <w14:checkbox>
                  <w14:checked w14:val="0"/>
                  <w14:checkedState w14:val="2612" w14:font="MS Gothic"/>
                  <w14:uncheckedState w14:val="2610" w14:font="MS Gothic"/>
                </w14:checkbox>
              </w:sdtPr>
              <w:sdtEndPr/>
              <w:sdtContent>
                <w:r w:rsidR="00111F25" w:rsidRPr="00D331D4">
                  <w:rPr>
                    <w:rFonts w:ascii="MS Gothic" w:eastAsia="MS Gothic" w:hAnsi="MS Gothic" w:cs="MS Gothic" w:hint="eastAsia"/>
                    <w:b/>
                    <w:sz w:val="36"/>
                    <w:szCs w:val="36"/>
                  </w:rPr>
                  <w:t>☐</w:t>
                </w:r>
              </w:sdtContent>
            </w:sdt>
          </w:p>
        </w:tc>
        <w:tc>
          <w:tcPr>
            <w:tcW w:w="1275" w:type="dxa"/>
            <w:tcBorders>
              <w:top w:val="dotted" w:sz="4" w:space="0" w:color="auto"/>
              <w:left w:val="single" w:sz="12" w:space="0" w:color="auto"/>
              <w:bottom w:val="dotted" w:sz="4" w:space="0" w:color="auto"/>
              <w:right w:val="dotted" w:sz="4" w:space="0" w:color="auto"/>
            </w:tcBorders>
            <w:shd w:val="clear" w:color="auto" w:fill="D9D9D9" w:themeFill="background1" w:themeFillShade="D9"/>
            <w:vAlign w:val="center"/>
          </w:tcPr>
          <w:p w:rsidR="00111F25" w:rsidRPr="00D331D4" w:rsidRDefault="00E3121D" w:rsidP="00712CB0">
            <w:pPr>
              <w:ind w:left="18" w:right="-93"/>
              <w:rPr>
                <w:rFonts w:ascii="Arial" w:hAnsi="Arial" w:cs="Arial"/>
                <w:b/>
                <w:sz w:val="20"/>
              </w:rPr>
            </w:pPr>
            <w:r w:rsidRPr="00E3121D">
              <w:rPr>
                <w:rFonts w:ascii="Arial" w:hAnsi="Arial" w:cs="Arial"/>
                <w:b/>
                <w:sz w:val="20"/>
              </w:rPr>
              <w:t>Home email:</w:t>
            </w:r>
          </w:p>
        </w:tc>
        <w:tc>
          <w:tcPr>
            <w:tcW w:w="3402" w:type="dxa"/>
            <w:gridSpan w:val="3"/>
            <w:tcBorders>
              <w:top w:val="dotted" w:sz="4" w:space="0" w:color="auto"/>
              <w:left w:val="dotted" w:sz="4" w:space="0" w:color="auto"/>
              <w:bottom w:val="dotted" w:sz="4" w:space="0" w:color="auto"/>
              <w:right w:val="dotted" w:sz="4" w:space="0" w:color="auto"/>
            </w:tcBorders>
            <w:vAlign w:val="center"/>
          </w:tcPr>
          <w:p w:rsidR="00111F25" w:rsidRPr="00D331D4" w:rsidRDefault="00111F25" w:rsidP="00712CB0">
            <w:pPr>
              <w:ind w:left="142" w:right="-93"/>
              <w:rPr>
                <w:rFonts w:ascii="Arial" w:hAnsi="Arial" w:cs="Arial"/>
                <w:sz w:val="20"/>
              </w:rPr>
            </w:pPr>
          </w:p>
        </w:tc>
        <w:tc>
          <w:tcPr>
            <w:tcW w:w="709" w:type="dxa"/>
            <w:tcBorders>
              <w:top w:val="dotted" w:sz="4" w:space="0" w:color="auto"/>
              <w:left w:val="dotted" w:sz="4" w:space="0" w:color="auto"/>
              <w:bottom w:val="dotted" w:sz="4" w:space="0" w:color="auto"/>
              <w:right w:val="single" w:sz="12" w:space="0" w:color="auto"/>
            </w:tcBorders>
            <w:vAlign w:val="center"/>
          </w:tcPr>
          <w:p w:rsidR="00111F25" w:rsidRPr="00D331D4" w:rsidRDefault="004E780D" w:rsidP="00712CB0">
            <w:pPr>
              <w:ind w:left="33" w:right="-93"/>
              <w:rPr>
                <w:rFonts w:ascii="Arial" w:hAnsi="Arial" w:cs="Arial"/>
                <w:sz w:val="40"/>
                <w:szCs w:val="40"/>
              </w:rPr>
            </w:pPr>
            <w:sdt>
              <w:sdtPr>
                <w:rPr>
                  <w:rFonts w:ascii="Arial" w:hAnsi="Arial" w:cs="Arial"/>
                  <w:b/>
                  <w:sz w:val="36"/>
                  <w:szCs w:val="36"/>
                </w:rPr>
                <w:id w:val="1246068205"/>
                <w14:checkbox>
                  <w14:checked w14:val="0"/>
                  <w14:checkedState w14:val="2612" w14:font="MS Gothic"/>
                  <w14:uncheckedState w14:val="2610" w14:font="MS Gothic"/>
                </w14:checkbox>
              </w:sdtPr>
              <w:sdtEndPr/>
              <w:sdtContent>
                <w:r w:rsidR="0091329B">
                  <w:rPr>
                    <w:rFonts w:ascii="MS Gothic" w:eastAsia="MS Gothic" w:hAnsi="MS Gothic" w:cs="Arial" w:hint="eastAsia"/>
                    <w:b/>
                    <w:sz w:val="36"/>
                    <w:szCs w:val="36"/>
                  </w:rPr>
                  <w:t>☐</w:t>
                </w:r>
              </w:sdtContent>
            </w:sdt>
          </w:p>
        </w:tc>
      </w:tr>
      <w:tr w:rsidR="00111F25" w:rsidRPr="00D331D4" w:rsidTr="00B55410">
        <w:trPr>
          <w:trHeight w:val="854"/>
          <w:jc w:val="center"/>
        </w:trPr>
        <w:tc>
          <w:tcPr>
            <w:tcW w:w="10333" w:type="dxa"/>
            <w:gridSpan w:val="8"/>
            <w:tcBorders>
              <w:top w:val="dotted" w:sz="4" w:space="0" w:color="auto"/>
              <w:left w:val="single" w:sz="12" w:space="0" w:color="auto"/>
              <w:bottom w:val="single" w:sz="12" w:space="0" w:color="auto"/>
              <w:right w:val="single" w:sz="12" w:space="0" w:color="auto"/>
            </w:tcBorders>
            <w:shd w:val="clear" w:color="auto" w:fill="D9D9D9" w:themeFill="background1" w:themeFillShade="D9"/>
            <w:vAlign w:val="center"/>
          </w:tcPr>
          <w:p w:rsidR="00111F25" w:rsidRPr="00D331D4" w:rsidRDefault="00111F25" w:rsidP="00143FED">
            <w:pPr>
              <w:pStyle w:val="BodyText"/>
              <w:ind w:left="19" w:right="335"/>
              <w:rPr>
                <w:rFonts w:ascii="Arial" w:hAnsi="Arial" w:cs="Arial"/>
                <w:i/>
                <w:sz w:val="16"/>
                <w:szCs w:val="16"/>
              </w:rPr>
            </w:pPr>
            <w:r w:rsidRPr="00D331D4">
              <w:rPr>
                <w:rFonts w:ascii="Arial" w:hAnsi="Arial" w:cs="Arial"/>
                <w:i/>
                <w:sz w:val="16"/>
                <w:szCs w:val="16"/>
              </w:rPr>
              <w:t xml:space="preserve">Please indicate which email address you would prefer the </w:t>
            </w:r>
            <w:r w:rsidR="00143FED">
              <w:rPr>
                <w:rFonts w:ascii="Arial" w:hAnsi="Arial" w:cs="Arial"/>
                <w:i/>
                <w:sz w:val="16"/>
                <w:szCs w:val="16"/>
              </w:rPr>
              <w:t>Faculty of Education</w:t>
            </w:r>
            <w:r w:rsidRPr="00D331D4">
              <w:rPr>
                <w:rFonts w:ascii="Arial" w:hAnsi="Arial" w:cs="Arial"/>
                <w:i/>
                <w:sz w:val="16"/>
                <w:szCs w:val="16"/>
              </w:rPr>
              <w:t xml:space="preserve"> to use to communicate with you during the course of the </w:t>
            </w:r>
            <w:r w:rsidR="00143FED">
              <w:rPr>
                <w:rFonts w:ascii="Arial" w:hAnsi="Arial" w:cs="Arial"/>
                <w:i/>
                <w:sz w:val="16"/>
                <w:szCs w:val="16"/>
              </w:rPr>
              <w:t>Review of an</w:t>
            </w:r>
            <w:r w:rsidR="00143FED">
              <w:t xml:space="preserve"> </w:t>
            </w:r>
            <w:r w:rsidR="00143FED" w:rsidRPr="00143FED">
              <w:rPr>
                <w:rFonts w:ascii="Arial" w:hAnsi="Arial" w:cs="Arial"/>
                <w:i/>
                <w:sz w:val="16"/>
                <w:szCs w:val="16"/>
              </w:rPr>
              <w:t xml:space="preserve">Academic Appeal or Grievance/Complaint </w:t>
            </w:r>
            <w:r w:rsidR="00143FED">
              <w:rPr>
                <w:rFonts w:ascii="Arial" w:hAnsi="Arial" w:cs="Arial"/>
                <w:i/>
                <w:sz w:val="16"/>
                <w:szCs w:val="16"/>
              </w:rPr>
              <w:t xml:space="preserve">outcome </w:t>
            </w:r>
            <w:r w:rsidR="00A76853">
              <w:rPr>
                <w:rFonts w:ascii="Arial" w:hAnsi="Arial" w:cs="Arial"/>
                <w:i/>
                <w:sz w:val="16"/>
                <w:szCs w:val="16"/>
              </w:rPr>
              <w:t>by ticking the appropriate box above</w:t>
            </w:r>
            <w:r w:rsidRPr="00D331D4">
              <w:rPr>
                <w:rFonts w:ascii="Arial" w:hAnsi="Arial" w:cs="Arial"/>
                <w:i/>
                <w:sz w:val="16"/>
                <w:szCs w:val="16"/>
              </w:rPr>
              <w:t xml:space="preserve">. If you do not indicate a preference your </w:t>
            </w:r>
            <w:r w:rsidR="00143FED">
              <w:rPr>
                <w:rFonts w:ascii="Arial" w:hAnsi="Arial" w:cs="Arial"/>
                <w:i/>
                <w:sz w:val="16"/>
                <w:szCs w:val="16"/>
              </w:rPr>
              <w:t>term</w:t>
            </w:r>
            <w:r w:rsidRPr="00D331D4">
              <w:rPr>
                <w:rFonts w:ascii="Arial" w:hAnsi="Arial" w:cs="Arial"/>
                <w:i/>
                <w:sz w:val="16"/>
                <w:szCs w:val="16"/>
              </w:rPr>
              <w:t xml:space="preserve"> </w:t>
            </w:r>
            <w:r w:rsidR="00143FED">
              <w:rPr>
                <w:rFonts w:ascii="Arial" w:hAnsi="Arial" w:cs="Arial"/>
                <w:i/>
                <w:sz w:val="16"/>
                <w:szCs w:val="16"/>
              </w:rPr>
              <w:t xml:space="preserve">time </w:t>
            </w:r>
            <w:r w:rsidRPr="00D331D4">
              <w:rPr>
                <w:rFonts w:ascii="Arial" w:hAnsi="Arial" w:cs="Arial"/>
                <w:i/>
                <w:sz w:val="16"/>
                <w:szCs w:val="16"/>
              </w:rPr>
              <w:t>email will be used as the primary address for correspondence. If you would prefer us to communicate by letter to your postal address rather than by email, do not enter email addresses in the boxes above.</w:t>
            </w:r>
          </w:p>
        </w:tc>
      </w:tr>
      <w:tr w:rsidR="00A76853" w:rsidRPr="00D331D4" w:rsidTr="0091329B">
        <w:trPr>
          <w:trHeight w:val="263"/>
          <w:jc w:val="center"/>
        </w:trPr>
        <w:tc>
          <w:tcPr>
            <w:tcW w:w="7088" w:type="dxa"/>
            <w:gridSpan w:val="6"/>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Programme of Study</w:t>
            </w:r>
          </w:p>
        </w:tc>
        <w:tc>
          <w:tcPr>
            <w:tcW w:w="3245" w:type="dxa"/>
            <w:gridSpan w:val="2"/>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A76853" w:rsidRPr="00D331D4" w:rsidRDefault="00A76853" w:rsidP="00712CB0">
            <w:pPr>
              <w:pStyle w:val="BodyText"/>
              <w:ind w:left="19" w:right="335"/>
              <w:rPr>
                <w:rFonts w:ascii="Arial" w:hAnsi="Arial" w:cs="Arial"/>
                <w:b/>
              </w:rPr>
            </w:pPr>
            <w:r w:rsidRPr="00D331D4">
              <w:rPr>
                <w:rFonts w:ascii="Arial" w:hAnsi="Arial" w:cs="Arial"/>
                <w:b/>
              </w:rPr>
              <w:t>Year of Programme</w:t>
            </w:r>
            <w:r>
              <w:rPr>
                <w:rFonts w:ascii="Arial" w:hAnsi="Arial" w:cs="Arial"/>
                <w:b/>
              </w:rPr>
              <w:t>:</w:t>
            </w:r>
          </w:p>
        </w:tc>
      </w:tr>
      <w:tr w:rsidR="00A76853" w:rsidRPr="00D331D4" w:rsidTr="00564EAE">
        <w:trPr>
          <w:trHeight w:val="681"/>
          <w:jc w:val="center"/>
        </w:trPr>
        <w:tc>
          <w:tcPr>
            <w:tcW w:w="7088" w:type="dxa"/>
            <w:gridSpan w:val="6"/>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p>
        </w:tc>
        <w:tc>
          <w:tcPr>
            <w:tcW w:w="3245"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A76853" w:rsidRPr="00D331D4" w:rsidRDefault="00A76853" w:rsidP="00712CB0">
            <w:pPr>
              <w:pStyle w:val="BodyText"/>
              <w:ind w:left="19" w:right="335"/>
              <w:rPr>
                <w:rFonts w:ascii="Arial" w:hAnsi="Arial" w:cs="Arial"/>
                <w:i/>
              </w:rPr>
            </w:pPr>
          </w:p>
        </w:tc>
      </w:tr>
    </w:tbl>
    <w:p w:rsidR="00384968" w:rsidRDefault="00384968" w:rsidP="00EA3717">
      <w:pPr>
        <w:pStyle w:val="BodyText3"/>
        <w:ind w:left="142"/>
        <w:rPr>
          <w:rFonts w:ascii="Arial" w:hAnsi="Arial"/>
          <w:b/>
          <w:sz w:val="20"/>
        </w:rPr>
      </w:pPr>
    </w:p>
    <w:p w:rsidR="00384968" w:rsidRDefault="00E658BB" w:rsidP="00712CB0">
      <w:pPr>
        <w:rPr>
          <w:rFonts w:ascii="Arial" w:hAnsi="Arial"/>
          <w:b/>
          <w:sz w:val="22"/>
          <w:szCs w:val="22"/>
        </w:rPr>
      </w:pPr>
      <w:r>
        <w:rPr>
          <w:rFonts w:ascii="Arial" w:hAnsi="Arial"/>
          <w:b/>
          <w:sz w:val="22"/>
          <w:szCs w:val="22"/>
        </w:rPr>
        <w:br w:type="page"/>
      </w:r>
      <w:r w:rsidR="00384968">
        <w:rPr>
          <w:rFonts w:ascii="Arial" w:hAnsi="Arial"/>
          <w:b/>
          <w:sz w:val="22"/>
          <w:szCs w:val="22"/>
        </w:rPr>
        <w:lastRenderedPageBreak/>
        <w:t>Your re</w:t>
      </w:r>
      <w:r w:rsidR="0006715E">
        <w:rPr>
          <w:rFonts w:ascii="Arial" w:hAnsi="Arial"/>
          <w:b/>
          <w:sz w:val="22"/>
          <w:szCs w:val="22"/>
        </w:rPr>
        <w:t>asons for seeking a Review of a</w:t>
      </w:r>
      <w:r w:rsidR="00143FED">
        <w:rPr>
          <w:rFonts w:ascii="Arial" w:hAnsi="Arial"/>
          <w:b/>
          <w:sz w:val="22"/>
          <w:szCs w:val="22"/>
        </w:rPr>
        <w:t xml:space="preserve">n </w:t>
      </w:r>
      <w:r w:rsidR="00143FED" w:rsidRPr="00143FED">
        <w:rPr>
          <w:rFonts w:ascii="Arial" w:hAnsi="Arial"/>
          <w:b/>
          <w:sz w:val="22"/>
          <w:szCs w:val="22"/>
        </w:rPr>
        <w:t xml:space="preserve">Academic Appeal or Grievance/Complaint </w:t>
      </w:r>
      <w:r w:rsidR="00384968">
        <w:rPr>
          <w:rFonts w:ascii="Arial" w:hAnsi="Arial"/>
          <w:b/>
          <w:sz w:val="22"/>
          <w:szCs w:val="22"/>
        </w:rPr>
        <w:t>outcome</w:t>
      </w:r>
    </w:p>
    <w:p w:rsidR="00732033" w:rsidRPr="000A28B1" w:rsidRDefault="00732033" w:rsidP="00EA3717">
      <w:pPr>
        <w:pStyle w:val="BodyText3"/>
        <w:ind w:left="284"/>
        <w:rPr>
          <w:rFonts w:ascii="Arial" w:hAnsi="Arial"/>
          <w:b/>
          <w:sz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32033" w:rsidRPr="00E94D29" w:rsidTr="008424E8">
        <w:tc>
          <w:tcPr>
            <w:tcW w:w="10348" w:type="dxa"/>
            <w:tcBorders>
              <w:top w:val="nil"/>
              <w:left w:val="nil"/>
              <w:bottom w:val="single" w:sz="12" w:space="0" w:color="auto"/>
              <w:right w:val="nil"/>
            </w:tcBorders>
            <w:shd w:val="clear" w:color="auto" w:fill="auto"/>
          </w:tcPr>
          <w:p w:rsidR="00732033" w:rsidRDefault="00384968" w:rsidP="0006715E">
            <w:pPr>
              <w:pStyle w:val="BodyText3"/>
              <w:spacing w:after="120"/>
              <w:ind w:left="-108"/>
              <w:rPr>
                <w:rFonts w:ascii="Arial" w:hAnsi="Arial"/>
                <w:sz w:val="20"/>
              </w:rPr>
            </w:pPr>
            <w:r>
              <w:rPr>
                <w:rFonts w:ascii="Arial" w:hAnsi="Arial"/>
                <w:sz w:val="20"/>
              </w:rPr>
              <w:t>What are your reasons for asking for a Review of the outcome</w:t>
            </w:r>
            <w:r w:rsidR="00732033" w:rsidRPr="00E94D29">
              <w:rPr>
                <w:rFonts w:ascii="Arial" w:hAnsi="Arial"/>
                <w:sz w:val="20"/>
              </w:rPr>
              <w:t>?</w:t>
            </w:r>
          </w:p>
          <w:p w:rsidR="0029773F" w:rsidRPr="0006715E" w:rsidRDefault="0029773F" w:rsidP="00143FED">
            <w:pPr>
              <w:pStyle w:val="BodyText3"/>
              <w:spacing w:after="120"/>
              <w:ind w:left="-108"/>
              <w:rPr>
                <w:rFonts w:ascii="Arial" w:hAnsi="Arial"/>
                <w:sz w:val="20"/>
              </w:rPr>
            </w:pPr>
            <w:r>
              <w:rPr>
                <w:rFonts w:ascii="Arial" w:hAnsi="Arial"/>
                <w:i/>
                <w:sz w:val="20"/>
              </w:rPr>
              <w:t xml:space="preserve">You are reminded that your request must not make reference to grounds other than those cited in the original </w:t>
            </w:r>
            <w:r w:rsidR="00143FED" w:rsidRPr="00143FED">
              <w:rPr>
                <w:rFonts w:ascii="Arial" w:hAnsi="Arial"/>
                <w:i/>
                <w:sz w:val="20"/>
              </w:rPr>
              <w:t>Academic Appeal or Grievance/Complaint</w:t>
            </w:r>
            <w:r>
              <w:rPr>
                <w:rFonts w:ascii="Arial" w:hAnsi="Arial"/>
                <w:i/>
                <w:sz w:val="20"/>
              </w:rPr>
              <w:t>, except for those arising from your dissatisfac</w:t>
            </w:r>
            <w:r w:rsidR="00143FED">
              <w:rPr>
                <w:rFonts w:ascii="Arial" w:hAnsi="Arial"/>
                <w:i/>
                <w:sz w:val="20"/>
              </w:rPr>
              <w:t>tion with the process.</w:t>
            </w:r>
            <w:r>
              <w:rPr>
                <w:rFonts w:ascii="Arial" w:hAnsi="Arial"/>
                <w:i/>
                <w:sz w:val="20"/>
              </w:rPr>
              <w:t xml:space="preserve"> </w:t>
            </w:r>
          </w:p>
        </w:tc>
      </w:tr>
      <w:tr w:rsidR="00732033" w:rsidRPr="00E94D29" w:rsidTr="008424E8">
        <w:trPr>
          <w:trHeight w:val="511"/>
        </w:trPr>
        <w:tc>
          <w:tcPr>
            <w:tcW w:w="10348" w:type="dxa"/>
            <w:tcBorders>
              <w:top w:val="single" w:sz="12" w:space="0" w:color="auto"/>
              <w:left w:val="single" w:sz="12" w:space="0" w:color="auto"/>
              <w:bottom w:val="nil"/>
              <w:right w:val="single" w:sz="12" w:space="0" w:color="auto"/>
            </w:tcBorders>
            <w:shd w:val="clear" w:color="auto" w:fill="auto"/>
          </w:tcPr>
          <w:p w:rsidR="00732033" w:rsidRPr="00033DA1" w:rsidRDefault="0029773F" w:rsidP="008424E8">
            <w:pPr>
              <w:pStyle w:val="BodyText3"/>
              <w:spacing w:before="120" w:after="120"/>
              <w:ind w:left="176"/>
              <w:rPr>
                <w:rFonts w:ascii="Arial" w:hAnsi="Arial"/>
                <w:sz w:val="20"/>
              </w:rPr>
            </w:pPr>
            <w:r>
              <w:rPr>
                <w:rFonts w:ascii="Arial" w:hAnsi="Arial"/>
                <w:sz w:val="20"/>
              </w:rPr>
              <w:t xml:space="preserve">I am requesting a Review of the decision on my </w:t>
            </w:r>
            <w:r w:rsidR="00143FED" w:rsidRPr="00143FED">
              <w:rPr>
                <w:rFonts w:ascii="Arial" w:hAnsi="Arial"/>
                <w:sz w:val="20"/>
              </w:rPr>
              <w:t xml:space="preserve">Academic Appeal or Grievance/Complaint </w:t>
            </w:r>
            <w:r>
              <w:rPr>
                <w:rFonts w:ascii="Arial" w:hAnsi="Arial"/>
                <w:sz w:val="20"/>
              </w:rPr>
              <w:t>because:</w:t>
            </w:r>
          </w:p>
        </w:tc>
      </w:tr>
      <w:tr w:rsidR="00E658BB" w:rsidRPr="00E94D29" w:rsidTr="008424E8">
        <w:trPr>
          <w:trHeight w:val="5110"/>
        </w:trPr>
        <w:tc>
          <w:tcPr>
            <w:tcW w:w="10348" w:type="dxa"/>
            <w:tcBorders>
              <w:top w:val="nil"/>
              <w:left w:val="single" w:sz="12" w:space="0" w:color="auto"/>
              <w:bottom w:val="nil"/>
              <w:right w:val="single" w:sz="12" w:space="0" w:color="auto"/>
            </w:tcBorders>
            <w:shd w:val="clear" w:color="auto" w:fill="auto"/>
          </w:tcPr>
          <w:p w:rsidR="00E658BB" w:rsidRPr="00033DA1" w:rsidRDefault="00E658BB" w:rsidP="008424E8">
            <w:pPr>
              <w:spacing w:before="120"/>
              <w:ind w:left="176"/>
              <w:rPr>
                <w:rFonts w:ascii="Arial" w:hAnsi="Arial" w:cs="Arial"/>
                <w:sz w:val="20"/>
              </w:rPr>
            </w:pPr>
          </w:p>
        </w:tc>
      </w:tr>
      <w:tr w:rsidR="00E658BB" w:rsidRPr="00E94D29" w:rsidTr="00712CB0">
        <w:trPr>
          <w:trHeight w:val="80"/>
        </w:trPr>
        <w:tc>
          <w:tcPr>
            <w:tcW w:w="10348" w:type="dxa"/>
            <w:tcBorders>
              <w:top w:val="nil"/>
              <w:left w:val="single" w:sz="12" w:space="0" w:color="auto"/>
              <w:bottom w:val="single" w:sz="12" w:space="0" w:color="auto"/>
              <w:right w:val="single" w:sz="12" w:space="0" w:color="auto"/>
            </w:tcBorders>
            <w:shd w:val="clear" w:color="auto" w:fill="auto"/>
          </w:tcPr>
          <w:p w:rsidR="00E658BB" w:rsidRPr="00E658BB" w:rsidRDefault="00E658BB" w:rsidP="00EA3717">
            <w:pPr>
              <w:ind w:left="142" w:right="284"/>
              <w:jc w:val="right"/>
              <w:rPr>
                <w:rFonts w:ascii="Arial" w:hAnsi="Arial"/>
                <w:i/>
                <w:noProof/>
                <w:color w:val="808080" w:themeColor="background1" w:themeShade="80"/>
                <w:sz w:val="20"/>
              </w:rPr>
            </w:pPr>
            <w:r w:rsidRPr="00E658BB">
              <w:rPr>
                <w:rFonts w:ascii="Arial" w:hAnsi="Arial" w:cs="Arial"/>
                <w:i/>
                <w:color w:val="808080" w:themeColor="background1" w:themeShade="80"/>
                <w:sz w:val="20"/>
              </w:rPr>
              <w:t>Use a continuation sheet if necessary</w:t>
            </w:r>
          </w:p>
          <w:p w:rsidR="00E658BB" w:rsidRDefault="00E658BB" w:rsidP="00EA3717">
            <w:pPr>
              <w:tabs>
                <w:tab w:val="right" w:pos="10092"/>
              </w:tabs>
              <w:spacing w:before="120"/>
              <w:ind w:left="142"/>
              <w:jc w:val="right"/>
              <w:rPr>
                <w:rFonts w:ascii="Arial" w:hAnsi="Arial" w:cs="Arial"/>
                <w:sz w:val="20"/>
              </w:rPr>
            </w:pPr>
          </w:p>
        </w:tc>
      </w:tr>
    </w:tbl>
    <w:p w:rsidR="00732033" w:rsidRPr="000A28B1" w:rsidRDefault="00732033" w:rsidP="00EA3717">
      <w:pPr>
        <w:pStyle w:val="BodyText3"/>
        <w:ind w:left="142"/>
        <w:rPr>
          <w:rFonts w:ascii="Arial" w:hAnsi="Arial"/>
          <w:b/>
          <w:sz w:val="20"/>
        </w:rPr>
      </w:pPr>
    </w:p>
    <w:p w:rsidR="00265F6E" w:rsidRPr="00033DA1" w:rsidRDefault="00BA78F4" w:rsidP="00EA3717">
      <w:pPr>
        <w:pStyle w:val="Heading2"/>
        <w:numPr>
          <w:ilvl w:val="0"/>
          <w:numId w:val="1"/>
        </w:numPr>
        <w:ind w:left="567" w:hanging="283"/>
        <w:rPr>
          <w:szCs w:val="22"/>
        </w:rPr>
      </w:pPr>
      <w:r>
        <w:rPr>
          <w:szCs w:val="22"/>
        </w:rPr>
        <w:t>Supporting d</w:t>
      </w:r>
      <w:r w:rsidR="00265F6E">
        <w:rPr>
          <w:szCs w:val="22"/>
        </w:rPr>
        <w:t>ocumentation</w:t>
      </w:r>
    </w:p>
    <w:p w:rsidR="00434A57" w:rsidRPr="009932CB" w:rsidRDefault="00265F6E" w:rsidP="00EA3717">
      <w:pPr>
        <w:spacing w:before="120" w:after="120"/>
        <w:ind w:left="284"/>
        <w:rPr>
          <w:rFonts w:ascii="Arial" w:hAnsi="Arial" w:cs="Arial"/>
          <w:sz w:val="20"/>
        </w:rPr>
      </w:pPr>
      <w:r>
        <w:rPr>
          <w:rFonts w:ascii="Arial" w:hAnsi="Arial" w:cs="Arial"/>
          <w:sz w:val="20"/>
        </w:rPr>
        <w:t>I am providing the following documentation in support of my request for a Review:</w:t>
      </w: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760"/>
        <w:gridCol w:w="9588"/>
      </w:tblGrid>
      <w:tr w:rsidR="00033DA1" w:rsidRPr="00E94D29" w:rsidTr="00712CB0">
        <w:tc>
          <w:tcPr>
            <w:tcW w:w="760" w:type="dxa"/>
            <w:shd w:val="clear" w:color="auto" w:fill="auto"/>
          </w:tcPr>
          <w:sdt>
            <w:sdtPr>
              <w:rPr>
                <w:rFonts w:ascii="Arial" w:hAnsi="Arial" w:cs="Arial"/>
                <w:b/>
                <w:sz w:val="40"/>
                <w:szCs w:val="40"/>
              </w:rPr>
              <w:id w:val="-434598543"/>
              <w14:checkbox>
                <w14:checked w14:val="0"/>
                <w14:checkedState w14:val="2612" w14:font="MS Gothic"/>
                <w14:uncheckedState w14:val="2610" w14:font="MS Gothic"/>
              </w14:checkbox>
            </w:sdtPr>
            <w:sdtEndPr/>
            <w:sdtContent>
              <w:p w:rsidR="00033DA1" w:rsidRPr="009932CB" w:rsidRDefault="00712CB0" w:rsidP="00712CB0">
                <w:pPr>
                  <w:pStyle w:val="BodyText3"/>
                  <w:ind w:left="34"/>
                  <w:rPr>
                    <w:rFonts w:ascii="Arial" w:hAnsi="Arial"/>
                    <w:b/>
                    <w:sz w:val="40"/>
                    <w:szCs w:val="40"/>
                  </w:rPr>
                </w:pPr>
                <w:r>
                  <w:rPr>
                    <w:rFonts w:ascii="MS Gothic" w:eastAsia="MS Gothic" w:hAnsi="MS Gothic" w:cs="Arial" w:hint="eastAsia"/>
                    <w:b/>
                    <w:sz w:val="40"/>
                    <w:szCs w:val="40"/>
                  </w:rPr>
                  <w:t>☐</w:t>
                </w:r>
              </w:p>
            </w:sdtContent>
          </w:sdt>
        </w:tc>
        <w:tc>
          <w:tcPr>
            <w:tcW w:w="9588" w:type="dxa"/>
            <w:shd w:val="clear" w:color="auto" w:fill="auto"/>
          </w:tcPr>
          <w:p w:rsidR="00033DA1" w:rsidRPr="00033DA1" w:rsidRDefault="00033DA1" w:rsidP="00712CB0">
            <w:pPr>
              <w:spacing w:before="120"/>
              <w:ind w:left="-17"/>
              <w:rPr>
                <w:rFonts w:ascii="Arial" w:hAnsi="Arial" w:cs="Arial"/>
                <w:sz w:val="20"/>
              </w:rPr>
            </w:pPr>
            <w:r w:rsidRPr="00033DA1">
              <w:rPr>
                <w:rFonts w:ascii="Arial" w:hAnsi="Arial"/>
                <w:sz w:val="20"/>
              </w:rPr>
              <w:t>A written statement outlining my case for Review (required</w:t>
            </w:r>
            <w:r w:rsidR="00E658BB">
              <w:rPr>
                <w:rFonts w:ascii="Arial" w:hAnsi="Arial"/>
                <w:sz w:val="20"/>
              </w:rPr>
              <w:t xml:space="preserve"> as above</w:t>
            </w:r>
            <w:r w:rsidRPr="00033DA1">
              <w:rPr>
                <w:rFonts w:ascii="Arial" w:hAnsi="Arial"/>
                <w:sz w:val="20"/>
              </w:rPr>
              <w:t>)</w:t>
            </w:r>
            <w:r w:rsidRPr="00033DA1">
              <w:rPr>
                <w:rFonts w:ascii="Arial" w:hAnsi="Arial" w:cs="Arial"/>
                <w:sz w:val="20"/>
              </w:rPr>
              <w:t xml:space="preserve"> </w:t>
            </w:r>
          </w:p>
        </w:tc>
      </w:tr>
      <w:tr w:rsidR="009932CB" w:rsidRPr="00E94D29" w:rsidTr="00712CB0">
        <w:trPr>
          <w:trHeight w:val="487"/>
        </w:trPr>
        <w:tc>
          <w:tcPr>
            <w:tcW w:w="760" w:type="dxa"/>
            <w:shd w:val="clear" w:color="auto" w:fill="auto"/>
          </w:tcPr>
          <w:sdt>
            <w:sdtPr>
              <w:rPr>
                <w:rFonts w:ascii="Arial" w:hAnsi="Arial" w:cs="Arial"/>
                <w:b/>
                <w:sz w:val="40"/>
                <w:szCs w:val="40"/>
              </w:rPr>
              <w:id w:val="111100164"/>
              <w14:checkbox>
                <w14:checked w14:val="0"/>
                <w14:checkedState w14:val="2612" w14:font="MS Gothic"/>
                <w14:uncheckedState w14:val="2610" w14:font="MS Gothic"/>
              </w14:checkbox>
            </w:sdtPr>
            <w:sdtEndPr/>
            <w:sdtContent>
              <w:p w:rsidR="009932CB" w:rsidRPr="009932CB" w:rsidRDefault="009932CB" w:rsidP="00712CB0">
                <w:pPr>
                  <w:pStyle w:val="BodyText3"/>
                  <w:ind w:left="34"/>
                  <w:rPr>
                    <w:rFonts w:ascii="Arial" w:hAnsi="Arial" w:cs="Arial"/>
                    <w:b/>
                    <w:sz w:val="40"/>
                    <w:szCs w:val="40"/>
                  </w:rPr>
                </w:pPr>
                <w:r w:rsidRPr="009932CB">
                  <w:rPr>
                    <w:rFonts w:ascii="MS Gothic" w:eastAsia="MS Gothic" w:hAnsi="MS Gothic" w:cs="Arial" w:hint="eastAsia"/>
                    <w:b/>
                    <w:sz w:val="40"/>
                    <w:szCs w:val="40"/>
                  </w:rPr>
                  <w:t>☐</w:t>
                </w:r>
              </w:p>
            </w:sdtContent>
          </w:sdt>
        </w:tc>
        <w:tc>
          <w:tcPr>
            <w:tcW w:w="9588" w:type="dxa"/>
            <w:shd w:val="clear" w:color="auto" w:fill="auto"/>
          </w:tcPr>
          <w:p w:rsidR="009932CB" w:rsidRPr="00033DA1" w:rsidRDefault="009932CB" w:rsidP="00143FED">
            <w:pPr>
              <w:spacing w:before="120"/>
              <w:ind w:left="-17"/>
              <w:rPr>
                <w:rFonts w:ascii="Arial" w:hAnsi="Arial"/>
                <w:sz w:val="20"/>
              </w:rPr>
            </w:pPr>
            <w:r>
              <w:rPr>
                <w:rFonts w:ascii="Arial" w:hAnsi="Arial"/>
                <w:noProof/>
                <w:sz w:val="20"/>
              </w:rPr>
              <w:t xml:space="preserve">All the documentation I submitted in the </w:t>
            </w:r>
            <w:r w:rsidR="00143FED">
              <w:rPr>
                <w:rFonts w:ascii="Arial" w:hAnsi="Arial"/>
                <w:noProof/>
                <w:sz w:val="20"/>
              </w:rPr>
              <w:t xml:space="preserve">original </w:t>
            </w:r>
            <w:r w:rsidR="00143FED" w:rsidRPr="00143FED">
              <w:rPr>
                <w:rFonts w:ascii="Arial" w:hAnsi="Arial"/>
                <w:noProof/>
                <w:sz w:val="20"/>
              </w:rPr>
              <w:t>Academic Appeal or Grievance/Complaint</w:t>
            </w:r>
            <w:r w:rsidR="005973B2">
              <w:rPr>
                <w:rFonts w:ascii="Arial" w:hAnsi="Arial"/>
                <w:noProof/>
                <w:sz w:val="20"/>
              </w:rPr>
              <w:t xml:space="preserve"> </w:t>
            </w:r>
            <w:r>
              <w:rPr>
                <w:rFonts w:ascii="Arial" w:hAnsi="Arial"/>
                <w:noProof/>
                <w:sz w:val="20"/>
              </w:rPr>
              <w:t>(required)</w:t>
            </w:r>
          </w:p>
        </w:tc>
      </w:tr>
      <w:tr w:rsidR="00033DA1" w:rsidRPr="00E94D29" w:rsidTr="00712CB0">
        <w:trPr>
          <w:trHeight w:val="2932"/>
        </w:trPr>
        <w:tc>
          <w:tcPr>
            <w:tcW w:w="760" w:type="dxa"/>
            <w:shd w:val="clear" w:color="auto" w:fill="auto"/>
          </w:tcPr>
          <w:p w:rsidR="00033DA1" w:rsidRPr="009932CB" w:rsidRDefault="004E780D" w:rsidP="00712CB0">
            <w:pPr>
              <w:pStyle w:val="BodyText3"/>
              <w:ind w:left="34"/>
              <w:rPr>
                <w:rFonts w:ascii="Arial" w:hAnsi="Arial" w:cs="Arial"/>
                <w:b/>
                <w:sz w:val="40"/>
                <w:szCs w:val="40"/>
              </w:rPr>
            </w:pPr>
            <w:sdt>
              <w:sdtPr>
                <w:rPr>
                  <w:rFonts w:ascii="Arial" w:hAnsi="Arial" w:cs="Arial"/>
                  <w:b/>
                  <w:sz w:val="40"/>
                  <w:szCs w:val="40"/>
                </w:rPr>
                <w:id w:val="-636037785"/>
                <w14:checkbox>
                  <w14:checked w14:val="0"/>
                  <w14:checkedState w14:val="2612" w14:font="MS Gothic"/>
                  <w14:uncheckedState w14:val="2610" w14:font="MS Gothic"/>
                </w14:checkbox>
              </w:sdtPr>
              <w:sdtEndPr/>
              <w:sdtContent>
                <w:r w:rsidR="00712CB0">
                  <w:rPr>
                    <w:rFonts w:ascii="MS Gothic" w:eastAsia="MS Gothic" w:hAnsi="MS Gothic" w:cs="Arial" w:hint="eastAsia"/>
                    <w:b/>
                    <w:sz w:val="40"/>
                    <w:szCs w:val="40"/>
                  </w:rPr>
                  <w:t>☐</w:t>
                </w:r>
              </w:sdtContent>
            </w:sdt>
          </w:p>
        </w:tc>
        <w:tc>
          <w:tcPr>
            <w:tcW w:w="9588" w:type="dxa"/>
            <w:shd w:val="clear" w:color="auto" w:fill="auto"/>
          </w:tcPr>
          <w:p w:rsidR="00BA78F4" w:rsidRDefault="00033DA1" w:rsidP="00712CB0">
            <w:pPr>
              <w:spacing w:before="120"/>
              <w:ind w:left="-17"/>
              <w:rPr>
                <w:rFonts w:ascii="Arial" w:hAnsi="Arial"/>
                <w:sz w:val="20"/>
              </w:rPr>
            </w:pPr>
            <w:r w:rsidRPr="00033DA1">
              <w:rPr>
                <w:rFonts w:ascii="Arial" w:hAnsi="Arial"/>
                <w:sz w:val="20"/>
              </w:rPr>
              <w:t>The following additional evidence (please specify</w:t>
            </w:r>
            <w:r w:rsidR="009932CB">
              <w:rPr>
                <w:rFonts w:ascii="Arial" w:hAnsi="Arial"/>
                <w:sz w:val="20"/>
              </w:rPr>
              <w:t>)</w:t>
            </w:r>
            <w:r w:rsidR="00BA78F4">
              <w:rPr>
                <w:rFonts w:ascii="Arial" w:hAnsi="Arial"/>
                <w:sz w:val="20"/>
              </w:rPr>
              <w:t xml:space="preserve">. </w:t>
            </w:r>
          </w:p>
          <w:p w:rsidR="000A28B1" w:rsidRPr="00033DA1" w:rsidRDefault="00E658BB" w:rsidP="00143FED">
            <w:pPr>
              <w:spacing w:before="120"/>
              <w:ind w:left="-17"/>
              <w:rPr>
                <w:rFonts w:ascii="Arial" w:hAnsi="Arial" w:cs="Arial"/>
                <w:sz w:val="20"/>
              </w:rPr>
            </w:pPr>
            <w:r>
              <w:rPr>
                <w:rFonts w:ascii="Arial" w:hAnsi="Arial"/>
                <w:i/>
                <w:sz w:val="20"/>
              </w:rPr>
              <w:t>You should supply evidence supporting you written statement above, especially in relation to your dis</w:t>
            </w:r>
            <w:r w:rsidR="00143FED">
              <w:rPr>
                <w:rFonts w:ascii="Arial" w:hAnsi="Arial"/>
                <w:i/>
                <w:sz w:val="20"/>
              </w:rPr>
              <w:t>satisfaction with the process</w:t>
            </w:r>
            <w:r>
              <w:rPr>
                <w:rFonts w:ascii="Arial" w:hAnsi="Arial"/>
                <w:i/>
                <w:sz w:val="20"/>
              </w:rPr>
              <w:t xml:space="preserve">.  </w:t>
            </w:r>
            <w:r w:rsidR="00BA78F4" w:rsidRPr="00BA78F4">
              <w:rPr>
                <w:rFonts w:ascii="Arial" w:hAnsi="Arial"/>
                <w:i/>
                <w:sz w:val="20"/>
              </w:rPr>
              <w:t xml:space="preserve">Where you are submitting evidence that was </w:t>
            </w:r>
            <w:r w:rsidR="00BA78F4">
              <w:rPr>
                <w:rFonts w:ascii="Arial" w:hAnsi="Arial"/>
                <w:i/>
                <w:sz w:val="20"/>
              </w:rPr>
              <w:t>not provided</w:t>
            </w:r>
            <w:r w:rsidR="00BA78F4" w:rsidRPr="00BA78F4">
              <w:rPr>
                <w:rFonts w:ascii="Arial" w:hAnsi="Arial"/>
                <w:i/>
                <w:sz w:val="20"/>
              </w:rPr>
              <w:t xml:space="preserve"> as part of your original </w:t>
            </w:r>
            <w:r w:rsidR="00143FED" w:rsidRPr="00143FED">
              <w:rPr>
                <w:rFonts w:ascii="Arial" w:hAnsi="Arial"/>
                <w:i/>
                <w:sz w:val="20"/>
              </w:rPr>
              <w:t>Academic Appeal or Grievance/Complaint</w:t>
            </w:r>
            <w:r w:rsidR="00BA78F4" w:rsidRPr="00BA78F4">
              <w:rPr>
                <w:rFonts w:ascii="Arial" w:hAnsi="Arial"/>
                <w:i/>
                <w:sz w:val="20"/>
              </w:rPr>
              <w:t xml:space="preserve">, but </w:t>
            </w:r>
            <w:r w:rsidR="00AD09BE">
              <w:rPr>
                <w:rFonts w:ascii="Arial" w:hAnsi="Arial"/>
                <w:i/>
                <w:sz w:val="20"/>
              </w:rPr>
              <w:t>i</w:t>
            </w:r>
            <w:r w:rsidR="00143FED">
              <w:rPr>
                <w:rFonts w:ascii="Arial" w:hAnsi="Arial"/>
                <w:i/>
                <w:sz w:val="20"/>
              </w:rPr>
              <w:t>s relevant to the Review</w:t>
            </w:r>
            <w:r w:rsidR="00BA78F4" w:rsidRPr="00BA78F4">
              <w:rPr>
                <w:rFonts w:ascii="Arial" w:hAnsi="Arial"/>
                <w:i/>
                <w:sz w:val="20"/>
              </w:rPr>
              <w:t xml:space="preserve">, you must also provide an explanation as to why you could not </w:t>
            </w:r>
            <w:r w:rsidR="00BA78F4">
              <w:rPr>
                <w:rFonts w:ascii="Arial" w:hAnsi="Arial"/>
                <w:i/>
                <w:sz w:val="20"/>
              </w:rPr>
              <w:t xml:space="preserve">reasonably have been expected to have </w:t>
            </w:r>
            <w:r w:rsidR="00BA78F4" w:rsidRPr="00BA78F4">
              <w:rPr>
                <w:rFonts w:ascii="Arial" w:hAnsi="Arial"/>
                <w:i/>
                <w:sz w:val="20"/>
              </w:rPr>
              <w:t>submit</w:t>
            </w:r>
            <w:r w:rsidR="00BA78F4">
              <w:rPr>
                <w:rFonts w:ascii="Arial" w:hAnsi="Arial"/>
                <w:i/>
                <w:sz w:val="20"/>
              </w:rPr>
              <w:t>ted this</w:t>
            </w:r>
            <w:r w:rsidR="00BA78F4" w:rsidRPr="00BA78F4">
              <w:rPr>
                <w:rFonts w:ascii="Arial" w:hAnsi="Arial"/>
                <w:i/>
                <w:sz w:val="20"/>
              </w:rPr>
              <w:t xml:space="preserve"> evidence</w:t>
            </w:r>
            <w:r w:rsidR="000F3DDD">
              <w:rPr>
                <w:rFonts w:ascii="Arial" w:hAnsi="Arial"/>
                <w:i/>
                <w:sz w:val="20"/>
              </w:rPr>
              <w:t xml:space="preserve"> as part of your original </w:t>
            </w:r>
            <w:r w:rsidR="00143FED" w:rsidRPr="00143FED">
              <w:rPr>
                <w:rFonts w:ascii="Arial" w:hAnsi="Arial"/>
                <w:i/>
                <w:sz w:val="20"/>
              </w:rPr>
              <w:t>Academic Appeal or Grievance/Complaint</w:t>
            </w:r>
            <w:r w:rsidR="00BA78F4" w:rsidRPr="00BA78F4">
              <w:rPr>
                <w:rFonts w:ascii="Arial" w:hAnsi="Arial"/>
                <w:i/>
                <w:sz w:val="20"/>
              </w:rPr>
              <w:t>.</w:t>
            </w:r>
          </w:p>
        </w:tc>
      </w:tr>
    </w:tbl>
    <w:p w:rsidR="00265F6E" w:rsidRDefault="00265F6E" w:rsidP="00EA3717">
      <w:pPr>
        <w:ind w:left="142"/>
        <w:jc w:val="both"/>
        <w:rPr>
          <w:rFonts w:ascii="Arial" w:hAnsi="Arial"/>
          <w:noProof/>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5082"/>
        <w:gridCol w:w="717"/>
        <w:gridCol w:w="2960"/>
      </w:tblGrid>
      <w:tr w:rsidR="00033DA1" w:rsidRPr="00E94D29" w:rsidTr="00712CB0">
        <w:trPr>
          <w:trHeight w:val="976"/>
        </w:trPr>
        <w:tc>
          <w:tcPr>
            <w:tcW w:w="1574" w:type="dxa"/>
            <w:tcBorders>
              <w:top w:val="single" w:sz="12" w:space="0" w:color="auto"/>
              <w:left w:val="single" w:sz="12" w:space="0" w:color="auto"/>
              <w:bottom w:val="single" w:sz="12" w:space="0" w:color="auto"/>
              <w:right w:val="nil"/>
            </w:tcBorders>
            <w:shd w:val="clear" w:color="auto" w:fill="D9D9D9" w:themeFill="background1" w:themeFillShade="D9"/>
          </w:tcPr>
          <w:p w:rsidR="00033DA1" w:rsidRPr="00F91545" w:rsidRDefault="00033DA1" w:rsidP="00143FED">
            <w:pPr>
              <w:pStyle w:val="BodyText3"/>
              <w:spacing w:before="120"/>
              <w:rPr>
                <w:rFonts w:ascii="Arial" w:hAnsi="Arial" w:cs="Arial"/>
                <w:b/>
                <w:sz w:val="52"/>
                <w:szCs w:val="52"/>
              </w:rPr>
            </w:pPr>
            <w:r w:rsidRPr="00F91545">
              <w:rPr>
                <w:rFonts w:ascii="Arial" w:hAnsi="Arial"/>
                <w:b/>
                <w:noProof/>
                <w:sz w:val="20"/>
              </w:rPr>
              <w:t>Signature:</w:t>
            </w:r>
          </w:p>
        </w:tc>
        <w:tc>
          <w:tcPr>
            <w:tcW w:w="5082" w:type="dxa"/>
            <w:tcBorders>
              <w:top w:val="single" w:sz="12" w:space="0" w:color="auto"/>
              <w:left w:val="nil"/>
              <w:bottom w:val="single" w:sz="12" w:space="0" w:color="auto"/>
              <w:right w:val="single" w:sz="4" w:space="0" w:color="auto"/>
            </w:tcBorders>
            <w:shd w:val="clear" w:color="auto" w:fill="auto"/>
          </w:tcPr>
          <w:p w:rsidR="00033DA1" w:rsidRPr="00033DA1" w:rsidRDefault="00033DA1" w:rsidP="00EA3717">
            <w:pPr>
              <w:spacing w:before="120"/>
              <w:ind w:left="142"/>
              <w:rPr>
                <w:rFonts w:ascii="Arial" w:hAnsi="Arial" w:cs="Arial"/>
                <w:sz w:val="20"/>
              </w:rPr>
            </w:pPr>
          </w:p>
        </w:tc>
        <w:tc>
          <w:tcPr>
            <w:tcW w:w="717" w:type="dxa"/>
            <w:tcBorders>
              <w:top w:val="single" w:sz="12" w:space="0" w:color="auto"/>
              <w:left w:val="nil"/>
              <w:bottom w:val="single" w:sz="12" w:space="0" w:color="auto"/>
              <w:right w:val="nil"/>
            </w:tcBorders>
            <w:shd w:val="clear" w:color="auto" w:fill="D9D9D9" w:themeFill="background1" w:themeFillShade="D9"/>
          </w:tcPr>
          <w:p w:rsidR="00033DA1" w:rsidRPr="00F91545" w:rsidRDefault="00033DA1" w:rsidP="00EA3717">
            <w:pPr>
              <w:spacing w:before="120"/>
              <w:rPr>
                <w:rFonts w:ascii="Arial" w:hAnsi="Arial" w:cs="Arial"/>
                <w:b/>
                <w:sz w:val="20"/>
              </w:rPr>
            </w:pPr>
            <w:r w:rsidRPr="00F91545">
              <w:rPr>
                <w:rFonts w:ascii="Arial" w:hAnsi="Arial"/>
                <w:b/>
                <w:noProof/>
                <w:sz w:val="20"/>
              </w:rPr>
              <w:t>Date:</w:t>
            </w:r>
          </w:p>
        </w:tc>
        <w:tc>
          <w:tcPr>
            <w:tcW w:w="2960" w:type="dxa"/>
            <w:tcBorders>
              <w:top w:val="single" w:sz="12" w:space="0" w:color="auto"/>
              <w:left w:val="nil"/>
              <w:bottom w:val="single" w:sz="12" w:space="0" w:color="auto"/>
              <w:right w:val="single" w:sz="12" w:space="0" w:color="auto"/>
            </w:tcBorders>
            <w:shd w:val="clear" w:color="auto" w:fill="auto"/>
          </w:tcPr>
          <w:p w:rsidR="00033DA1" w:rsidRPr="00033DA1" w:rsidRDefault="00033DA1" w:rsidP="00143FED">
            <w:pPr>
              <w:spacing w:before="120"/>
              <w:ind w:left="142"/>
              <w:rPr>
                <w:rFonts w:ascii="Arial" w:hAnsi="Arial" w:cs="Arial"/>
                <w:sz w:val="20"/>
              </w:rPr>
            </w:pPr>
          </w:p>
        </w:tc>
      </w:tr>
    </w:tbl>
    <w:p w:rsidR="00BA78F4" w:rsidRDefault="00434A57" w:rsidP="0091329B">
      <w:pPr>
        <w:spacing w:before="120"/>
        <w:ind w:left="284" w:right="142"/>
        <w:rPr>
          <w:rFonts w:ascii="Arial" w:hAnsi="Arial"/>
          <w:noProof/>
          <w:sz w:val="20"/>
        </w:rPr>
      </w:pPr>
      <w:r>
        <w:rPr>
          <w:rFonts w:ascii="Arial" w:hAnsi="Arial"/>
          <w:noProof/>
          <w:sz w:val="20"/>
        </w:rPr>
        <w:t xml:space="preserve">This completed form should be submitted with </w:t>
      </w:r>
      <w:r w:rsidR="00265F6E">
        <w:rPr>
          <w:rFonts w:ascii="Arial" w:hAnsi="Arial"/>
          <w:noProof/>
          <w:sz w:val="20"/>
        </w:rPr>
        <w:t>all the d</w:t>
      </w:r>
      <w:r w:rsidR="005973B2">
        <w:rPr>
          <w:rFonts w:ascii="Arial" w:hAnsi="Arial"/>
          <w:noProof/>
          <w:sz w:val="20"/>
        </w:rPr>
        <w:t>ocumentation listed in section 2</w:t>
      </w:r>
      <w:r w:rsidR="00143FED">
        <w:rPr>
          <w:rFonts w:ascii="Arial" w:hAnsi="Arial"/>
          <w:noProof/>
          <w:sz w:val="20"/>
        </w:rPr>
        <w:t xml:space="preserve"> of this form</w:t>
      </w:r>
      <w:r w:rsidR="00265F6E">
        <w:rPr>
          <w:rFonts w:ascii="Arial" w:hAnsi="Arial"/>
          <w:noProof/>
          <w:sz w:val="20"/>
        </w:rPr>
        <w:t xml:space="preserve"> to </w:t>
      </w:r>
      <w:r w:rsidR="005973B2">
        <w:rPr>
          <w:rFonts w:ascii="Arial" w:hAnsi="Arial"/>
          <w:noProof/>
          <w:sz w:val="20"/>
        </w:rPr>
        <w:t xml:space="preserve">the </w:t>
      </w:r>
      <w:r w:rsidR="00143FED" w:rsidRPr="00143FED">
        <w:rPr>
          <w:rFonts w:ascii="Arial" w:hAnsi="Arial"/>
          <w:noProof/>
          <w:sz w:val="20"/>
        </w:rPr>
        <w:t>Director of Education</w:t>
      </w:r>
      <w:r w:rsidR="00143FED">
        <w:rPr>
          <w:rFonts w:ascii="Arial" w:hAnsi="Arial"/>
          <w:noProof/>
          <w:sz w:val="20"/>
        </w:rPr>
        <w:t xml:space="preserve">.  </w:t>
      </w:r>
      <w:r>
        <w:rPr>
          <w:rFonts w:ascii="Arial" w:hAnsi="Arial"/>
          <w:noProof/>
          <w:sz w:val="20"/>
        </w:rPr>
        <w:t>Receipt of the form will be acknowledged in writing.</w:t>
      </w:r>
      <w:r>
        <w:rPr>
          <w:rFonts w:ascii="Arial" w:hAnsi="Arial"/>
          <w:noProof/>
          <w:sz w:val="20"/>
        </w:rPr>
        <w:tab/>
      </w:r>
      <w:r>
        <w:rPr>
          <w:rFonts w:ascii="Arial" w:hAnsi="Arial"/>
          <w:noProof/>
          <w:sz w:val="20"/>
        </w:rPr>
        <w:tab/>
      </w:r>
      <w:r>
        <w:rPr>
          <w:rFonts w:ascii="Arial" w:hAnsi="Arial"/>
          <w:noProof/>
          <w:sz w:val="20"/>
        </w:rPr>
        <w:tab/>
      </w:r>
      <w:r>
        <w:rPr>
          <w:rFonts w:ascii="Arial" w:hAnsi="Arial"/>
          <w:noProof/>
          <w:sz w:val="20"/>
        </w:rPr>
        <w:tab/>
      </w:r>
      <w:r>
        <w:rPr>
          <w:rFonts w:ascii="Arial" w:hAnsi="Arial"/>
          <w:noProof/>
          <w:sz w:val="20"/>
        </w:rPr>
        <w:tab/>
      </w:r>
    </w:p>
    <w:sectPr w:rsidR="00BA78F4" w:rsidSect="0091329B">
      <w:footerReference w:type="default" r:id="rId9"/>
      <w:type w:val="continuous"/>
      <w:pgSz w:w="11909" w:h="16834" w:code="9"/>
      <w:pgMar w:top="709" w:right="852" w:bottom="709" w:left="709"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E1" w:rsidRDefault="00DB73E1">
      <w:r>
        <w:separator/>
      </w:r>
    </w:p>
  </w:endnote>
  <w:endnote w:type="continuationSeparator" w:id="0">
    <w:p w:rsidR="00DB73E1" w:rsidRDefault="00D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95 Blac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447032"/>
      <w:docPartObj>
        <w:docPartGallery w:val="Page Numbers (Bottom of Page)"/>
        <w:docPartUnique/>
      </w:docPartObj>
    </w:sdtPr>
    <w:sdtEndPr>
      <w:rPr>
        <w:rFonts w:ascii="Arial" w:hAnsi="Arial" w:cs="Arial"/>
        <w:noProof/>
        <w:sz w:val="20"/>
      </w:rPr>
    </w:sdtEndPr>
    <w:sdtContent>
      <w:p w:rsidR="005E6CA3" w:rsidRPr="005E6CA3" w:rsidRDefault="005E6CA3" w:rsidP="005E6CA3">
        <w:pPr>
          <w:pStyle w:val="Footer"/>
          <w:pBdr>
            <w:top w:val="single" w:sz="4" w:space="1" w:color="auto"/>
          </w:pBdr>
          <w:jc w:val="center"/>
          <w:rPr>
            <w:rFonts w:ascii="Arial" w:hAnsi="Arial" w:cs="Arial"/>
            <w:sz w:val="20"/>
          </w:rPr>
        </w:pPr>
        <w:r w:rsidRPr="005E6CA3">
          <w:rPr>
            <w:rFonts w:ascii="Arial" w:hAnsi="Arial" w:cs="Arial"/>
            <w:sz w:val="20"/>
          </w:rPr>
          <w:fldChar w:fldCharType="begin"/>
        </w:r>
        <w:r w:rsidRPr="005E6CA3">
          <w:rPr>
            <w:rFonts w:ascii="Arial" w:hAnsi="Arial" w:cs="Arial"/>
            <w:sz w:val="20"/>
          </w:rPr>
          <w:instrText xml:space="preserve"> PAGE   \* MERGEFORMAT </w:instrText>
        </w:r>
        <w:r w:rsidRPr="005E6CA3">
          <w:rPr>
            <w:rFonts w:ascii="Arial" w:hAnsi="Arial" w:cs="Arial"/>
            <w:sz w:val="20"/>
          </w:rPr>
          <w:fldChar w:fldCharType="separate"/>
        </w:r>
        <w:r w:rsidR="004E780D">
          <w:rPr>
            <w:rFonts w:ascii="Arial" w:hAnsi="Arial" w:cs="Arial"/>
            <w:noProof/>
            <w:sz w:val="20"/>
          </w:rPr>
          <w:t>1</w:t>
        </w:r>
        <w:r w:rsidRPr="005E6CA3">
          <w:rPr>
            <w:rFonts w:ascii="Arial" w:hAnsi="Arial" w:cs="Arial"/>
            <w:noProof/>
            <w:sz w:val="20"/>
          </w:rPr>
          <w:fldChar w:fldCharType="end"/>
        </w:r>
      </w:p>
    </w:sdtContent>
  </w:sdt>
  <w:p w:rsidR="005E6CA3" w:rsidRDefault="005E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E1" w:rsidRDefault="00DB73E1">
      <w:r>
        <w:separator/>
      </w:r>
    </w:p>
  </w:footnote>
  <w:footnote w:type="continuationSeparator" w:id="0">
    <w:p w:rsidR="00DB73E1" w:rsidRDefault="00DB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028"/>
    <w:multiLevelType w:val="hybridMultilevel"/>
    <w:tmpl w:val="A0E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71F4A"/>
    <w:multiLevelType w:val="hybridMultilevel"/>
    <w:tmpl w:val="3248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60144"/>
    <w:multiLevelType w:val="hybridMultilevel"/>
    <w:tmpl w:val="1AD603CC"/>
    <w:lvl w:ilvl="0" w:tplc="37FACD1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57"/>
    <w:rsid w:val="00033DA1"/>
    <w:rsid w:val="00050990"/>
    <w:rsid w:val="000519CC"/>
    <w:rsid w:val="0006715E"/>
    <w:rsid w:val="000A1798"/>
    <w:rsid w:val="000A28B1"/>
    <w:rsid w:val="000A4D21"/>
    <w:rsid w:val="000D4DDD"/>
    <w:rsid w:val="000E6BDE"/>
    <w:rsid w:val="000F3DDD"/>
    <w:rsid w:val="00111F25"/>
    <w:rsid w:val="00134570"/>
    <w:rsid w:val="001345C3"/>
    <w:rsid w:val="00143FED"/>
    <w:rsid w:val="00186B1F"/>
    <w:rsid w:val="001973CB"/>
    <w:rsid w:val="001E1363"/>
    <w:rsid w:val="00231DCD"/>
    <w:rsid w:val="00265F6E"/>
    <w:rsid w:val="0029773F"/>
    <w:rsid w:val="002B4393"/>
    <w:rsid w:val="002E6FA8"/>
    <w:rsid w:val="00302F0A"/>
    <w:rsid w:val="0036109C"/>
    <w:rsid w:val="003829BF"/>
    <w:rsid w:val="00384968"/>
    <w:rsid w:val="00387A3D"/>
    <w:rsid w:val="003B326E"/>
    <w:rsid w:val="003D1E00"/>
    <w:rsid w:val="00434A57"/>
    <w:rsid w:val="004453B1"/>
    <w:rsid w:val="00447876"/>
    <w:rsid w:val="004640A5"/>
    <w:rsid w:val="004E0C3F"/>
    <w:rsid w:val="004E780D"/>
    <w:rsid w:val="004F3E18"/>
    <w:rsid w:val="0051220E"/>
    <w:rsid w:val="005304A7"/>
    <w:rsid w:val="005474D4"/>
    <w:rsid w:val="00564EAE"/>
    <w:rsid w:val="005973B2"/>
    <w:rsid w:val="005C0058"/>
    <w:rsid w:val="005E6CA3"/>
    <w:rsid w:val="005F0BFF"/>
    <w:rsid w:val="00601A8C"/>
    <w:rsid w:val="00640A22"/>
    <w:rsid w:val="006552C5"/>
    <w:rsid w:val="00680675"/>
    <w:rsid w:val="00681286"/>
    <w:rsid w:val="00692155"/>
    <w:rsid w:val="00697E08"/>
    <w:rsid w:val="006B2994"/>
    <w:rsid w:val="006C11F7"/>
    <w:rsid w:val="006F07D7"/>
    <w:rsid w:val="00707AE8"/>
    <w:rsid w:val="00707E60"/>
    <w:rsid w:val="00710158"/>
    <w:rsid w:val="0071169E"/>
    <w:rsid w:val="00712CB0"/>
    <w:rsid w:val="00727701"/>
    <w:rsid w:val="00732033"/>
    <w:rsid w:val="00732A0B"/>
    <w:rsid w:val="00760046"/>
    <w:rsid w:val="007904E1"/>
    <w:rsid w:val="007F28F7"/>
    <w:rsid w:val="008149F9"/>
    <w:rsid w:val="008424E8"/>
    <w:rsid w:val="00846434"/>
    <w:rsid w:val="008519BA"/>
    <w:rsid w:val="00880467"/>
    <w:rsid w:val="00886DE5"/>
    <w:rsid w:val="008B4B28"/>
    <w:rsid w:val="00901204"/>
    <w:rsid w:val="0091329B"/>
    <w:rsid w:val="009932CB"/>
    <w:rsid w:val="009A2C93"/>
    <w:rsid w:val="009A509E"/>
    <w:rsid w:val="009D422C"/>
    <w:rsid w:val="009E7C92"/>
    <w:rsid w:val="00A2573E"/>
    <w:rsid w:val="00A26603"/>
    <w:rsid w:val="00A76853"/>
    <w:rsid w:val="00A7770A"/>
    <w:rsid w:val="00AB39F7"/>
    <w:rsid w:val="00AD09BE"/>
    <w:rsid w:val="00AE3481"/>
    <w:rsid w:val="00AF264D"/>
    <w:rsid w:val="00B04CAD"/>
    <w:rsid w:val="00B14D3B"/>
    <w:rsid w:val="00B21879"/>
    <w:rsid w:val="00B35A40"/>
    <w:rsid w:val="00B55410"/>
    <w:rsid w:val="00BA78F4"/>
    <w:rsid w:val="00BE5900"/>
    <w:rsid w:val="00C11393"/>
    <w:rsid w:val="00C46648"/>
    <w:rsid w:val="00C90E15"/>
    <w:rsid w:val="00D27DE5"/>
    <w:rsid w:val="00D34969"/>
    <w:rsid w:val="00D35ABD"/>
    <w:rsid w:val="00D91993"/>
    <w:rsid w:val="00DA3D4B"/>
    <w:rsid w:val="00DB73E1"/>
    <w:rsid w:val="00E07BE0"/>
    <w:rsid w:val="00E165EF"/>
    <w:rsid w:val="00E27E70"/>
    <w:rsid w:val="00E3121D"/>
    <w:rsid w:val="00E35558"/>
    <w:rsid w:val="00E44AD0"/>
    <w:rsid w:val="00E658BB"/>
    <w:rsid w:val="00E94D29"/>
    <w:rsid w:val="00EA3717"/>
    <w:rsid w:val="00EC5110"/>
    <w:rsid w:val="00ED5703"/>
    <w:rsid w:val="00F1434C"/>
    <w:rsid w:val="00F35D93"/>
    <w:rsid w:val="00F52620"/>
    <w:rsid w:val="00F7693E"/>
    <w:rsid w:val="00F82127"/>
    <w:rsid w:val="00F91545"/>
    <w:rsid w:val="00F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9820C8E"/>
  <w15:docId w15:val="{36B1EA3C-F1D2-46E4-8BD2-523E17F4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57"/>
    <w:rPr>
      <w:rFonts w:ascii="Helvetica 45 Light" w:hAnsi="Helvetica 45 Light"/>
      <w:sz w:val="24"/>
    </w:rPr>
  </w:style>
  <w:style w:type="paragraph" w:styleId="Heading1">
    <w:name w:val="heading 1"/>
    <w:basedOn w:val="Normal"/>
    <w:next w:val="Normal"/>
    <w:qFormat/>
    <w:rsid w:val="00434A57"/>
    <w:pPr>
      <w:keepNext/>
      <w:jc w:val="center"/>
      <w:outlineLvl w:val="0"/>
    </w:pPr>
    <w:rPr>
      <w:rFonts w:ascii="Helvetica 95 Black" w:hAnsi="Helvetica 95 Black"/>
      <w:sz w:val="28"/>
    </w:rPr>
  </w:style>
  <w:style w:type="paragraph" w:styleId="Heading2">
    <w:name w:val="heading 2"/>
    <w:basedOn w:val="Normal"/>
    <w:next w:val="Normal"/>
    <w:qFormat/>
    <w:rsid w:val="00434A57"/>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4A57"/>
    <w:rPr>
      <w:rFonts w:ascii="Helvetica 95 Black" w:hAnsi="Helvetica 95 Black"/>
      <w:sz w:val="20"/>
    </w:rPr>
  </w:style>
  <w:style w:type="paragraph" w:styleId="BodyText3">
    <w:name w:val="Body Text 3"/>
    <w:basedOn w:val="Normal"/>
    <w:link w:val="BodyText3Char"/>
    <w:rsid w:val="00434A57"/>
    <w:rPr>
      <w:sz w:val="18"/>
    </w:rPr>
  </w:style>
  <w:style w:type="character" w:styleId="Hyperlink">
    <w:name w:val="Hyperlink"/>
    <w:rsid w:val="00434A57"/>
    <w:rPr>
      <w:color w:val="0000FF"/>
      <w:u w:val="single"/>
    </w:rPr>
  </w:style>
  <w:style w:type="paragraph" w:styleId="BodyTextIndent">
    <w:name w:val="Body Text Indent"/>
    <w:basedOn w:val="Normal"/>
    <w:rsid w:val="00434A57"/>
    <w:pPr>
      <w:ind w:left="720"/>
    </w:pPr>
    <w:rPr>
      <w:rFonts w:ascii="Arial" w:hAnsi="Arial"/>
      <w:sz w:val="20"/>
    </w:rPr>
  </w:style>
  <w:style w:type="table" w:styleId="TableGrid">
    <w:name w:val="Table Grid"/>
    <w:basedOn w:val="TableNormal"/>
    <w:rsid w:val="0043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0046"/>
    <w:rPr>
      <w:sz w:val="16"/>
      <w:szCs w:val="16"/>
    </w:rPr>
  </w:style>
  <w:style w:type="paragraph" w:styleId="CommentText">
    <w:name w:val="annotation text"/>
    <w:basedOn w:val="Normal"/>
    <w:semiHidden/>
    <w:rsid w:val="00760046"/>
    <w:rPr>
      <w:sz w:val="20"/>
    </w:rPr>
  </w:style>
  <w:style w:type="paragraph" w:styleId="CommentSubject">
    <w:name w:val="annotation subject"/>
    <w:basedOn w:val="CommentText"/>
    <w:next w:val="CommentText"/>
    <w:semiHidden/>
    <w:rsid w:val="00760046"/>
    <w:rPr>
      <w:b/>
      <w:bCs/>
    </w:rPr>
  </w:style>
  <w:style w:type="paragraph" w:styleId="BalloonText">
    <w:name w:val="Balloon Text"/>
    <w:basedOn w:val="Normal"/>
    <w:semiHidden/>
    <w:rsid w:val="00760046"/>
    <w:rPr>
      <w:rFonts w:ascii="Tahoma" w:hAnsi="Tahoma" w:cs="Tahoma"/>
      <w:sz w:val="16"/>
      <w:szCs w:val="16"/>
    </w:rPr>
  </w:style>
  <w:style w:type="paragraph" w:styleId="Header">
    <w:name w:val="header"/>
    <w:basedOn w:val="Normal"/>
    <w:rsid w:val="00601A8C"/>
    <w:pPr>
      <w:tabs>
        <w:tab w:val="center" w:pos="4153"/>
        <w:tab w:val="right" w:pos="8306"/>
      </w:tabs>
    </w:pPr>
  </w:style>
  <w:style w:type="paragraph" w:styleId="Footer">
    <w:name w:val="footer"/>
    <w:basedOn w:val="Normal"/>
    <w:link w:val="FooterChar"/>
    <w:uiPriority w:val="99"/>
    <w:rsid w:val="00601A8C"/>
    <w:pPr>
      <w:tabs>
        <w:tab w:val="center" w:pos="4153"/>
        <w:tab w:val="right" w:pos="8306"/>
      </w:tabs>
    </w:pPr>
  </w:style>
  <w:style w:type="character" w:styleId="FollowedHyperlink">
    <w:name w:val="FollowedHyperlink"/>
    <w:rsid w:val="007904E1"/>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0A28B1"/>
    <w:rPr>
      <w:color w:val="808080"/>
    </w:rPr>
  </w:style>
  <w:style w:type="paragraph" w:styleId="ListParagraph">
    <w:name w:val="List Paragraph"/>
    <w:basedOn w:val="Normal"/>
    <w:uiPriority w:val="34"/>
    <w:qFormat/>
    <w:rsid w:val="00111F25"/>
    <w:pPr>
      <w:ind w:left="720"/>
      <w:contextualSpacing/>
    </w:pPr>
  </w:style>
  <w:style w:type="character" w:customStyle="1" w:styleId="BodyText3Char">
    <w:name w:val="Body Text 3 Char"/>
    <w:basedOn w:val="DefaultParagraphFont"/>
    <w:link w:val="BodyText3"/>
    <w:rsid w:val="00111F25"/>
    <w:rPr>
      <w:rFonts w:ascii="Helvetica 45 Light" w:hAnsi="Helvetica 45 Light"/>
      <w:sz w:val="18"/>
    </w:rPr>
  </w:style>
  <w:style w:type="character" w:customStyle="1" w:styleId="FooterChar">
    <w:name w:val="Footer Char"/>
    <w:basedOn w:val="DefaultParagraphFont"/>
    <w:link w:val="Footer"/>
    <w:uiPriority w:val="99"/>
    <w:rsid w:val="005E6CA3"/>
    <w:rPr>
      <w:rFonts w:ascii="Helvetica 45 Light" w:hAnsi="Helvetica 45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guides/request-a-review-of-a-stage-1-academic-appeal-outc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C7D6CEAD.dotm</Template>
  <TotalTime>1</TotalTime>
  <Pages>2</Pages>
  <Words>470</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3219</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Lisa Isted;John Harris</dc:creator>
  <dc:description>v. 20150720</dc:description>
  <cp:lastModifiedBy>Evelyn Treiber</cp:lastModifiedBy>
  <cp:revision>3</cp:revision>
  <cp:lastPrinted>2015-05-28T09:49:00Z</cp:lastPrinted>
  <dcterms:created xsi:type="dcterms:W3CDTF">2020-05-22T10:25:00Z</dcterms:created>
  <dcterms:modified xsi:type="dcterms:W3CDTF">2020-05-22T10:26:00Z</dcterms:modified>
</cp:coreProperties>
</file>