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BF" w:rsidRPr="004E149A" w:rsidRDefault="003A525C" w:rsidP="00F848BF">
      <w:pPr>
        <w:pStyle w:val="Heading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744980" cy="755015"/>
            <wp:effectExtent l="0" t="0" r="7620" b="6985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6CA" w:rsidRPr="004E149A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49A" w:rsidRPr="001A6B5F" w:rsidRDefault="004E149A" w:rsidP="00F848BF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4E149A" w:rsidRPr="001A6B5F" w:rsidRDefault="004E149A" w:rsidP="00F848B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12189C">
                              <w:rPr>
                                <w:rFonts w:ascii="Arial" w:hAnsi="Arial" w:cs="Arial"/>
                                <w:b/>
                              </w:rPr>
                              <w:t xml:space="preserve">Formal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Grievance</w:t>
                            </w:r>
                            <w:r w:rsidR="001218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4E149A" w:rsidRPr="001A6B5F" w:rsidRDefault="004E149A" w:rsidP="00F848BF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4E149A" w:rsidRPr="001A6B5F" w:rsidRDefault="004E149A" w:rsidP="00F848B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12189C">
                        <w:rPr>
                          <w:rFonts w:ascii="Arial" w:hAnsi="Arial" w:cs="Arial"/>
                          <w:b/>
                        </w:rPr>
                        <w:t xml:space="preserve">Formal </w:t>
                      </w:r>
                      <w:r>
                        <w:rPr>
                          <w:rFonts w:ascii="Arial" w:hAnsi="Arial" w:cs="Arial"/>
                          <w:b/>
                        </w:rPr>
                        <w:t>Grievance</w:t>
                      </w:r>
                      <w:r w:rsidR="001218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F848BF" w:rsidRDefault="00F848BF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3A525C" w:rsidRPr="004E149A" w:rsidRDefault="003A525C" w:rsidP="00F848BF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iCs/>
          <w:sz w:val="24"/>
          <w:szCs w:val="24"/>
        </w:rPr>
        <w:t xml:space="preserve">Please ensure that you have read the </w:t>
      </w:r>
      <w:r w:rsidR="00151CEE" w:rsidRPr="004E149A">
        <w:rPr>
          <w:rFonts w:ascii="Arial" w:hAnsi="Arial" w:cs="Arial"/>
          <w:iCs/>
          <w:sz w:val="24"/>
          <w:szCs w:val="24"/>
        </w:rPr>
        <w:t xml:space="preserve">Faculty of Education’s </w:t>
      </w:r>
      <w:r w:rsidR="0012189C" w:rsidRPr="0012189C">
        <w:rPr>
          <w:rFonts w:ascii="Arial" w:hAnsi="Arial" w:cs="Arial"/>
          <w:iCs/>
          <w:sz w:val="24"/>
          <w:szCs w:val="24"/>
        </w:rPr>
        <w:t>Student Grievance and Complaints Policy and Procedure</w:t>
      </w:r>
      <w:r w:rsidR="0012189C">
        <w:rPr>
          <w:rFonts w:ascii="Arial" w:hAnsi="Arial" w:cs="Arial"/>
          <w:iCs/>
          <w:sz w:val="24"/>
          <w:szCs w:val="24"/>
        </w:rPr>
        <w:t xml:space="preserve"> </w:t>
      </w:r>
      <w:r w:rsidRPr="004E149A">
        <w:rPr>
          <w:rFonts w:ascii="Arial" w:hAnsi="Arial" w:cs="Arial"/>
          <w:iCs/>
          <w:sz w:val="24"/>
          <w:szCs w:val="24"/>
        </w:rPr>
        <w:t xml:space="preserve">that you have attempted to resolve the </w:t>
      </w:r>
      <w:r w:rsidR="00151CEE" w:rsidRPr="004E149A">
        <w:rPr>
          <w:rFonts w:ascii="Arial" w:hAnsi="Arial" w:cs="Arial"/>
          <w:iCs/>
          <w:sz w:val="24"/>
          <w:szCs w:val="24"/>
        </w:rPr>
        <w:t>grievance</w:t>
      </w:r>
      <w:r w:rsidRPr="004E149A">
        <w:rPr>
          <w:rFonts w:ascii="Arial" w:hAnsi="Arial" w:cs="Arial"/>
          <w:iCs/>
          <w:sz w:val="24"/>
          <w:szCs w:val="24"/>
        </w:rPr>
        <w:t xml:space="preserve"> informally before </w:t>
      </w:r>
      <w:r w:rsidR="00BD709F" w:rsidRPr="004E149A">
        <w:rPr>
          <w:rFonts w:ascii="Arial" w:hAnsi="Arial" w:cs="Arial"/>
          <w:iCs/>
          <w:sz w:val="24"/>
          <w:szCs w:val="24"/>
        </w:rPr>
        <w:t xml:space="preserve">submitting </w:t>
      </w:r>
      <w:r w:rsidRPr="004E149A">
        <w:rPr>
          <w:rFonts w:ascii="Arial" w:hAnsi="Arial" w:cs="Arial"/>
          <w:iCs/>
          <w:sz w:val="24"/>
          <w:szCs w:val="24"/>
        </w:rPr>
        <w:t>this form</w:t>
      </w:r>
      <w:r w:rsidR="0012189C">
        <w:rPr>
          <w:rFonts w:ascii="Arial" w:hAnsi="Arial" w:cs="Arial"/>
          <w:iCs/>
          <w:sz w:val="24"/>
          <w:szCs w:val="24"/>
        </w:rPr>
        <w:t>.</w:t>
      </w:r>
      <w:r w:rsidRPr="004E149A">
        <w:rPr>
          <w:rFonts w:ascii="Arial" w:hAnsi="Arial" w:cs="Arial"/>
          <w:iCs/>
          <w:sz w:val="24"/>
          <w:szCs w:val="24"/>
        </w:rPr>
        <w:t xml:space="preserve"> </w:t>
      </w: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4E149A" w:rsidRDefault="00D32952" w:rsidP="0012189C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E149A">
        <w:rPr>
          <w:rFonts w:ascii="Arial" w:hAnsi="Arial" w:cs="Arial"/>
          <w:b/>
          <w:bCs/>
          <w:iCs/>
          <w:sz w:val="24"/>
          <w:szCs w:val="24"/>
        </w:rPr>
        <w:t>This form should be sent to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a </w:t>
      </w:r>
      <w:r w:rsidR="0012189C" w:rsidRPr="0012189C">
        <w:rPr>
          <w:rFonts w:ascii="Arial" w:hAnsi="Arial" w:cs="Arial"/>
          <w:b/>
          <w:bCs/>
          <w:iCs/>
          <w:sz w:val="24"/>
          <w:szCs w:val="24"/>
        </w:rPr>
        <w:t>Faculty of Education Senior Manager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2189C" w:rsidRPr="0012189C">
        <w:rPr>
          <w:rFonts w:ascii="Arial" w:hAnsi="Arial" w:cs="Arial"/>
          <w:b/>
          <w:bCs/>
          <w:iCs/>
          <w:sz w:val="24"/>
          <w:szCs w:val="24"/>
        </w:rPr>
        <w:t>(who has not already been involved in the process).</w:t>
      </w:r>
      <w:r w:rsidR="0012189C">
        <w:rPr>
          <w:rFonts w:ascii="Arial" w:hAnsi="Arial" w:cs="Arial"/>
          <w:b/>
          <w:bCs/>
          <w:iCs/>
          <w:sz w:val="24"/>
          <w:szCs w:val="24"/>
        </w:rPr>
        <w:t xml:space="preserve">  If you need advice on whom to send this form to, please</w:t>
      </w:r>
      <w:r w:rsidRPr="004E149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2189C">
        <w:rPr>
          <w:rFonts w:ascii="Arial" w:hAnsi="Arial" w:cs="Arial"/>
          <w:b/>
          <w:bCs/>
          <w:iCs/>
          <w:sz w:val="24"/>
          <w:szCs w:val="24"/>
        </w:rPr>
        <w:t>contact your Programme Manager</w:t>
      </w:r>
      <w:r w:rsidR="00BA6177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D32952" w:rsidRPr="004E149A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4E149A" w:rsidRDefault="00D32952" w:rsidP="00D32952">
      <w:pPr>
        <w:pStyle w:val="Title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i/>
          <w:sz w:val="24"/>
          <w:szCs w:val="24"/>
        </w:rPr>
        <w:t>Please keep a copy of this form for your records</w:t>
      </w:r>
      <w:r w:rsidRPr="004E149A">
        <w:rPr>
          <w:rFonts w:ascii="Arial" w:hAnsi="Arial" w:cs="Arial"/>
          <w:iCs/>
          <w:sz w:val="24"/>
          <w:szCs w:val="24"/>
        </w:rPr>
        <w:t>.</w:t>
      </w:r>
    </w:p>
    <w:p w:rsidR="00D70FA0" w:rsidRPr="004E149A" w:rsidRDefault="00D70FA0" w:rsidP="00D32952">
      <w:pPr>
        <w:pStyle w:val="Title"/>
        <w:rPr>
          <w:rFonts w:ascii="Arial" w:hAnsi="Arial" w:cs="Arial"/>
          <w:iCs/>
          <w:sz w:val="24"/>
          <w:szCs w:val="24"/>
        </w:rPr>
      </w:pPr>
    </w:p>
    <w:p w:rsidR="00D70FA0" w:rsidRPr="004E149A" w:rsidRDefault="00D70FA0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A - YOUR DETAILS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CCCCCC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F52B4" w:rsidRDefault="00BA6177" w:rsidP="0016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</w:t>
            </w:r>
            <w:r w:rsidRPr="00AF52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94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BA6177" w:rsidRPr="004E149A" w:rsidRDefault="00BA6177" w:rsidP="00F848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BA6177" w:rsidRPr="00AF52B4" w:rsidRDefault="00BA6177" w:rsidP="0016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Year of study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</w:t>
            </w:r>
            <w:r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BA6177" w:rsidRPr="004E149A" w:rsidTr="009052A7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BA6177" w:rsidRPr="00AF52B4" w:rsidRDefault="00BA6177" w:rsidP="00167F64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BA6177" w:rsidRPr="004E149A" w:rsidRDefault="00BA6177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Details of anyone acting on your behalf:</w:t>
            </w:r>
          </w:p>
        </w:tc>
      </w:tr>
      <w:tr w:rsidR="00F848BF" w:rsidRPr="004E149A" w:rsidTr="009052A7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 xml:space="preserve">SECTION B – NATURE OF THE </w:t>
      </w:r>
      <w:r w:rsidR="00151CEE" w:rsidRPr="004E149A">
        <w:rPr>
          <w:rFonts w:ascii="Arial" w:hAnsi="Arial" w:cs="Arial"/>
          <w:b/>
          <w:bCs/>
          <w:sz w:val="24"/>
          <w:szCs w:val="24"/>
          <w:u w:val="single"/>
        </w:rPr>
        <w:t>GRIEVANCE</w:t>
      </w:r>
    </w:p>
    <w:p w:rsidR="00D32952" w:rsidRPr="004E149A" w:rsidRDefault="00F848BF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(</w:t>
      </w:r>
      <w:r w:rsidR="00D32952" w:rsidRPr="004E149A">
        <w:rPr>
          <w:rFonts w:ascii="Arial" w:hAnsi="Arial" w:cs="Arial"/>
          <w:iCs/>
          <w:sz w:val="24"/>
          <w:szCs w:val="24"/>
        </w:rPr>
        <w:t>Use an additional sheet if necessary.</w:t>
      </w:r>
      <w:r w:rsidRPr="004E149A">
        <w:rPr>
          <w:rFonts w:ascii="Arial" w:hAnsi="Arial" w:cs="Arial"/>
          <w:iCs/>
          <w:sz w:val="24"/>
          <w:szCs w:val="24"/>
        </w:rPr>
        <w:t>)</w:t>
      </w:r>
    </w:p>
    <w:p w:rsidR="00F848BF" w:rsidRPr="004E149A" w:rsidRDefault="00F848BF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F848BF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Please set out the details of your grievance below:</w:t>
            </w:r>
          </w:p>
        </w:tc>
      </w:tr>
      <w:tr w:rsidR="00F848BF" w:rsidRPr="004E149A" w:rsidTr="00BA6177">
        <w:trPr>
          <w:trHeight w:val="2793"/>
        </w:trPr>
        <w:tc>
          <w:tcPr>
            <w:tcW w:w="8472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</w:tbl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BA6177" w:rsidRDefault="00BA6177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C - AN OUTLINE OF THE ACTION YOU HAVE TAKEN SO FAR</w:t>
      </w: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i/>
          <w:iCs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 xml:space="preserve">Please outline the steps you have already taken to resolve your </w:t>
      </w:r>
      <w:r w:rsidR="00151CEE" w:rsidRPr="004E149A">
        <w:rPr>
          <w:rFonts w:ascii="Arial" w:hAnsi="Arial" w:cs="Arial"/>
          <w:sz w:val="24"/>
          <w:szCs w:val="24"/>
        </w:rPr>
        <w:t>grievance</w:t>
      </w:r>
      <w:r w:rsidRPr="004E149A">
        <w:rPr>
          <w:rFonts w:ascii="Arial" w:hAnsi="Arial" w:cs="Arial"/>
          <w:sz w:val="24"/>
          <w:szCs w:val="24"/>
        </w:rPr>
        <w:t xml:space="preserve"> </w:t>
      </w:r>
      <w:r w:rsidRPr="004E149A">
        <w:rPr>
          <w:rFonts w:ascii="Arial" w:hAnsi="Arial" w:cs="Arial"/>
          <w:bCs/>
          <w:sz w:val="24"/>
          <w:szCs w:val="24"/>
        </w:rPr>
        <w:t>informally:</w:t>
      </w: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F848BF" w:rsidRPr="004E149A" w:rsidTr="009052A7">
        <w:trPr>
          <w:trHeight w:val="284"/>
        </w:trPr>
        <w:tc>
          <w:tcPr>
            <w:tcW w:w="4236" w:type="dxa"/>
            <w:shd w:val="clear" w:color="auto" w:fill="D9D9D9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With whom was the complaint discussed?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4236" w:type="dxa"/>
            <w:shd w:val="clear" w:color="auto" w:fill="D9D9D9"/>
            <w:vAlign w:val="center"/>
          </w:tcPr>
          <w:p w:rsidR="00F848BF" w:rsidRPr="004E149A" w:rsidRDefault="000945CA" w:rsidP="00F848BF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F848BF" w:rsidRPr="004E149A" w:rsidRDefault="00F848BF" w:rsidP="00F848BF">
            <w:pPr>
              <w:rPr>
                <w:rFonts w:ascii="Arial" w:hAnsi="Arial" w:cs="Arial"/>
              </w:rPr>
            </w:pPr>
          </w:p>
        </w:tc>
      </w:tr>
      <w:tr w:rsidR="00F848BF" w:rsidRPr="004E149A" w:rsidTr="009052A7">
        <w:trPr>
          <w:trHeight w:val="247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F848BF" w:rsidRPr="004E149A" w:rsidRDefault="000945CA" w:rsidP="00F848BF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What was the outcome?</w:t>
            </w:r>
          </w:p>
        </w:tc>
      </w:tr>
      <w:tr w:rsidR="000945CA" w:rsidRPr="004E149A" w:rsidTr="009052A7">
        <w:trPr>
          <w:trHeight w:val="101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F848BF">
            <w:pPr>
              <w:rPr>
                <w:rFonts w:ascii="Arial" w:hAnsi="Arial" w:cs="Arial"/>
              </w:rPr>
            </w:pPr>
          </w:p>
        </w:tc>
      </w:tr>
      <w:tr w:rsidR="000945CA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  <w:b/>
              </w:rPr>
            </w:pPr>
            <w:r w:rsidRPr="004E149A">
              <w:rPr>
                <w:rFonts w:ascii="Arial" w:hAnsi="Arial" w:cs="Arial"/>
                <w:b/>
              </w:rPr>
              <w:t>Please state why you believe the matter remains unresolved:</w:t>
            </w:r>
          </w:p>
        </w:tc>
      </w:tr>
      <w:tr w:rsidR="000945CA" w:rsidRPr="004E149A" w:rsidTr="009052A7">
        <w:trPr>
          <w:trHeight w:val="1413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D32952" w:rsidRPr="004E149A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4E149A" w:rsidRDefault="00D32952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4E149A">
        <w:rPr>
          <w:rFonts w:ascii="Arial" w:hAnsi="Arial" w:cs="Arial"/>
          <w:b/>
          <w:bCs/>
          <w:iCs/>
          <w:sz w:val="24"/>
          <w:szCs w:val="24"/>
          <w:u w:val="single"/>
        </w:rPr>
        <w:t>SECTION C - DESIRED OUTCOME</w:t>
      </w: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4E149A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 xml:space="preserve">Please state the outcome you desire from the </w:t>
            </w:r>
            <w:r w:rsidR="004E149A">
              <w:rPr>
                <w:rFonts w:ascii="Arial" w:hAnsi="Arial" w:cs="Arial"/>
                <w:b/>
              </w:rPr>
              <w:t>grievance</w:t>
            </w:r>
            <w:r w:rsidRPr="004E149A"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0945CA" w:rsidRPr="004E149A" w:rsidTr="009052A7">
        <w:trPr>
          <w:trHeight w:val="1698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0945CA" w:rsidRPr="004E149A" w:rsidRDefault="000945CA" w:rsidP="000945CA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0945CA" w:rsidRPr="004E149A" w:rsidTr="009052A7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  <w:r w:rsidRPr="004E149A">
              <w:rPr>
                <w:rFonts w:ascii="Arial" w:hAnsi="Arial" w:cs="Arial"/>
                <w:b/>
              </w:rPr>
              <w:t>Please list any evidence supplied with this form in support of your claim:</w:t>
            </w:r>
          </w:p>
        </w:tc>
      </w:tr>
      <w:tr w:rsidR="000945CA" w:rsidRPr="004E149A" w:rsidTr="00BA6177">
        <w:trPr>
          <w:trHeight w:val="1853"/>
        </w:trPr>
        <w:tc>
          <w:tcPr>
            <w:tcW w:w="8472" w:type="dxa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</w:tbl>
    <w:p w:rsidR="000945CA" w:rsidRDefault="000945CA" w:rsidP="000945CA">
      <w:pPr>
        <w:rPr>
          <w:rFonts w:ascii="Arial" w:hAnsi="Arial" w:cs="Arial"/>
          <w:b/>
          <w:bCs/>
        </w:rPr>
      </w:pPr>
    </w:p>
    <w:p w:rsidR="004E149A" w:rsidRDefault="004E149A" w:rsidP="000945CA">
      <w:pPr>
        <w:rPr>
          <w:rFonts w:ascii="Arial" w:hAnsi="Arial" w:cs="Arial"/>
          <w:b/>
          <w:bCs/>
        </w:rPr>
      </w:pP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4E149A">
        <w:rPr>
          <w:rFonts w:ascii="Arial" w:hAnsi="Arial" w:cs="Arial"/>
          <w:b/>
          <w:bCs/>
          <w:sz w:val="24"/>
          <w:szCs w:val="24"/>
          <w:u w:val="single"/>
        </w:rPr>
        <w:t>SECTION D - DECLARATION</w:t>
      </w:r>
    </w:p>
    <w:p w:rsidR="004E149A" w:rsidRPr="004E149A" w:rsidRDefault="004E149A" w:rsidP="004E149A">
      <w:pPr>
        <w:pStyle w:val="Title"/>
        <w:jc w:val="both"/>
        <w:rPr>
          <w:rFonts w:ascii="Arial" w:hAnsi="Arial" w:cs="Arial"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I believe that the above information is accurate.</w:t>
      </w: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E149A" w:rsidRP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  <w:r w:rsidRPr="004E149A">
        <w:rPr>
          <w:rFonts w:ascii="Arial" w:hAnsi="Arial" w:cs="Arial"/>
          <w:sz w:val="24"/>
          <w:szCs w:val="24"/>
        </w:rPr>
        <w:t>Si</w:t>
      </w:r>
      <w:r w:rsidR="00BA6177">
        <w:rPr>
          <w:rFonts w:ascii="Arial" w:hAnsi="Arial" w:cs="Arial"/>
          <w:sz w:val="24"/>
          <w:szCs w:val="24"/>
        </w:rPr>
        <w:t xml:space="preserve">gnature: …………………………………… </w:t>
      </w:r>
      <w:r w:rsidRPr="004E149A">
        <w:rPr>
          <w:rFonts w:ascii="Arial" w:hAnsi="Arial" w:cs="Arial"/>
          <w:sz w:val="24"/>
          <w:szCs w:val="24"/>
        </w:rPr>
        <w:t>Date:</w:t>
      </w:r>
      <w:r w:rsidR="00BA6177">
        <w:rPr>
          <w:rFonts w:ascii="Arial" w:hAnsi="Arial" w:cs="Arial"/>
          <w:sz w:val="24"/>
          <w:szCs w:val="24"/>
        </w:rPr>
        <w:t xml:space="preserve"> </w:t>
      </w:r>
      <w:r w:rsidRPr="004E149A">
        <w:rPr>
          <w:rFonts w:ascii="Arial" w:hAnsi="Arial" w:cs="Arial"/>
          <w:sz w:val="24"/>
          <w:szCs w:val="24"/>
        </w:rPr>
        <w:t>……………………</w:t>
      </w:r>
    </w:p>
    <w:p w:rsidR="004E149A" w:rsidRDefault="004E149A" w:rsidP="004E149A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0945CA" w:rsidRPr="004E149A" w:rsidRDefault="00BA6177" w:rsidP="000945C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0945CA" w:rsidRPr="004E149A">
        <w:rPr>
          <w:rFonts w:ascii="Arial" w:hAnsi="Arial" w:cs="Arial"/>
          <w:b/>
          <w:bCs/>
          <w:u w:val="single"/>
        </w:rPr>
        <w:lastRenderedPageBreak/>
        <w:t>FOR OFFICE USE ONLY:</w:t>
      </w:r>
    </w:p>
    <w:p w:rsidR="000945CA" w:rsidRPr="004E149A" w:rsidRDefault="000945CA" w:rsidP="000945CA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</w:tblGrid>
      <w:tr w:rsidR="000945CA" w:rsidRPr="004E149A" w:rsidTr="009052A7">
        <w:trPr>
          <w:trHeight w:val="28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A33C94" w:rsidP="00974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INITIAL INVESTIGATION</w:t>
            </w:r>
          </w:p>
        </w:tc>
      </w:tr>
      <w:tr w:rsidR="00A33C94" w:rsidRPr="004E149A" w:rsidTr="009052A7">
        <w:trPr>
          <w:trHeight w:val="283"/>
        </w:trPr>
        <w:tc>
          <w:tcPr>
            <w:tcW w:w="4236" w:type="dxa"/>
            <w:shd w:val="clear" w:color="auto" w:fill="D9D9D9"/>
            <w:vAlign w:val="center"/>
          </w:tcPr>
          <w:p w:rsidR="00A33C94" w:rsidRPr="00A33C94" w:rsidRDefault="00A33C94" w:rsidP="00974F6D">
            <w:pPr>
              <w:rPr>
                <w:rFonts w:ascii="Arial" w:hAnsi="Arial" w:cs="Arial"/>
                <w:b/>
              </w:rPr>
            </w:pPr>
            <w:r w:rsidRPr="00A33C94">
              <w:rPr>
                <w:rFonts w:ascii="Arial" w:hAnsi="Arial" w:cs="Arial"/>
                <w:b/>
              </w:rPr>
              <w:t>Case Established?  Yes/No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A33C94" w:rsidRPr="004E149A" w:rsidRDefault="00A33C94" w:rsidP="00974F6D">
            <w:pPr>
              <w:rPr>
                <w:rFonts w:ascii="Arial" w:hAnsi="Arial" w:cs="Arial"/>
              </w:rPr>
            </w:pPr>
          </w:p>
        </w:tc>
      </w:tr>
      <w:tr w:rsidR="000945CA" w:rsidRPr="004E149A" w:rsidTr="009052A7">
        <w:trPr>
          <w:trHeight w:val="279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0945CA" w:rsidRPr="004E149A" w:rsidRDefault="00A33C94" w:rsidP="00974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Reason(s) for decision:</w:t>
            </w:r>
          </w:p>
        </w:tc>
      </w:tr>
      <w:tr w:rsidR="000945CA" w:rsidRPr="004E149A" w:rsidTr="009052A7">
        <w:trPr>
          <w:trHeight w:val="1822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0945CA" w:rsidRPr="004E149A" w:rsidRDefault="000945CA" w:rsidP="00974F6D">
            <w:pPr>
              <w:rPr>
                <w:rFonts w:ascii="Arial" w:hAnsi="Arial" w:cs="Arial"/>
              </w:rPr>
            </w:pPr>
          </w:p>
        </w:tc>
      </w:tr>
      <w:tr w:rsidR="00A33C94" w:rsidRPr="004E149A" w:rsidTr="009052A7">
        <w:trPr>
          <w:trHeight w:val="274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A33C94" w:rsidRDefault="00A33C94" w:rsidP="00224C04">
            <w:pPr>
              <w:rPr>
                <w:rFonts w:ascii="Arial" w:hAnsi="Arial" w:cs="Arial"/>
                <w:b/>
              </w:rPr>
            </w:pPr>
            <w:r w:rsidRPr="00A33C94">
              <w:rPr>
                <w:rFonts w:ascii="Arial" w:hAnsi="Arial" w:cs="Arial"/>
                <w:b/>
              </w:rPr>
              <w:t xml:space="preserve">Notes of Grievance </w:t>
            </w:r>
            <w:r w:rsidR="00224C04">
              <w:rPr>
                <w:rFonts w:ascii="Arial" w:hAnsi="Arial" w:cs="Arial"/>
                <w:b/>
              </w:rPr>
              <w:t>Meeting</w:t>
            </w:r>
          </w:p>
        </w:tc>
      </w:tr>
      <w:tr w:rsidR="00A33C94" w:rsidRPr="004E149A" w:rsidTr="00BA6177">
        <w:trPr>
          <w:trHeight w:val="5760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Pr="00A33C94" w:rsidRDefault="00A33C94" w:rsidP="00974F6D">
            <w:pPr>
              <w:rPr>
                <w:rFonts w:ascii="Arial" w:hAnsi="Arial" w:cs="Arial"/>
                <w:b/>
              </w:rPr>
            </w:pPr>
          </w:p>
        </w:tc>
      </w:tr>
      <w:tr w:rsidR="00A33C94" w:rsidRPr="004E149A" w:rsidTr="009052A7">
        <w:trPr>
          <w:trHeight w:val="255"/>
        </w:trPr>
        <w:tc>
          <w:tcPr>
            <w:tcW w:w="8472" w:type="dxa"/>
            <w:gridSpan w:val="2"/>
            <w:shd w:val="clear" w:color="auto" w:fill="D9D9D9"/>
            <w:vAlign w:val="center"/>
          </w:tcPr>
          <w:p w:rsidR="00A33C94" w:rsidRPr="00A33C94" w:rsidRDefault="00A33C94" w:rsidP="00224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 of Grievance </w:t>
            </w:r>
            <w:r w:rsidR="00224C04">
              <w:rPr>
                <w:rFonts w:ascii="Arial" w:hAnsi="Arial" w:cs="Arial"/>
                <w:b/>
              </w:rPr>
              <w:t>Meeting</w:t>
            </w:r>
          </w:p>
        </w:tc>
      </w:tr>
      <w:tr w:rsidR="00A33C94" w:rsidRPr="004E149A" w:rsidTr="00BA6177">
        <w:trPr>
          <w:trHeight w:val="2105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3C94" w:rsidRDefault="00A33C94" w:rsidP="00974F6D">
            <w:pPr>
              <w:rPr>
                <w:rFonts w:ascii="Arial" w:hAnsi="Arial" w:cs="Arial"/>
                <w:b/>
              </w:rPr>
            </w:pPr>
          </w:p>
        </w:tc>
      </w:tr>
    </w:tbl>
    <w:p w:rsidR="008C17D9" w:rsidRPr="004E149A" w:rsidRDefault="008C17D9" w:rsidP="000945CA">
      <w:pPr>
        <w:pStyle w:val="Title"/>
        <w:jc w:val="left"/>
        <w:rPr>
          <w:rFonts w:ascii="Arial" w:hAnsi="Arial" w:cs="Arial"/>
          <w:sz w:val="24"/>
          <w:szCs w:val="24"/>
        </w:rPr>
      </w:pPr>
    </w:p>
    <w:sectPr w:rsidR="008C17D9" w:rsidRPr="004E149A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4F" w:rsidRDefault="0038104F">
      <w:r>
        <w:separator/>
      </w:r>
    </w:p>
  </w:endnote>
  <w:endnote w:type="continuationSeparator" w:id="0">
    <w:p w:rsidR="0038104F" w:rsidRDefault="003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A" w:rsidRDefault="004E149A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49A" w:rsidRDefault="004E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375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C04" w:rsidRDefault="00224C04" w:rsidP="00224C04">
        <w:pPr>
          <w:pStyle w:val="Footer"/>
          <w:pBdr>
            <w:top w:val="single" w:sz="4" w:space="1" w:color="auto"/>
          </w:pBdr>
          <w:jc w:val="center"/>
        </w:pPr>
      </w:p>
      <w:p w:rsidR="004E149A" w:rsidRPr="003A525C" w:rsidRDefault="00224C04" w:rsidP="00224C04">
        <w:pPr>
          <w:pStyle w:val="Footer"/>
          <w:pBdr>
            <w:top w:val="single" w:sz="4" w:space="1" w:color="auto"/>
          </w:pBdr>
          <w:jc w:val="center"/>
        </w:pPr>
        <w:r w:rsidRPr="003A525C">
          <w:rPr>
            <w:rFonts w:ascii="Arial" w:hAnsi="Arial" w:cs="Arial"/>
            <w:sz w:val="20"/>
          </w:rPr>
          <w:fldChar w:fldCharType="begin"/>
        </w:r>
        <w:r w:rsidRPr="003A525C">
          <w:rPr>
            <w:rFonts w:ascii="Arial" w:hAnsi="Arial" w:cs="Arial"/>
            <w:sz w:val="20"/>
          </w:rPr>
          <w:instrText xml:space="preserve"> PAGE   \* MERGEFORMAT </w:instrText>
        </w:r>
        <w:r w:rsidRPr="003A525C">
          <w:rPr>
            <w:rFonts w:ascii="Arial" w:hAnsi="Arial" w:cs="Arial"/>
            <w:sz w:val="20"/>
          </w:rPr>
          <w:fldChar w:fldCharType="separate"/>
        </w:r>
        <w:r w:rsidR="003A3338">
          <w:rPr>
            <w:rFonts w:ascii="Arial" w:hAnsi="Arial" w:cs="Arial"/>
            <w:noProof/>
            <w:sz w:val="20"/>
          </w:rPr>
          <w:t>3</w:t>
        </w:r>
        <w:r w:rsidRPr="003A525C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4F" w:rsidRDefault="0038104F">
      <w:r>
        <w:separator/>
      </w:r>
    </w:p>
  </w:footnote>
  <w:footnote w:type="continuationSeparator" w:id="0">
    <w:p w:rsidR="0038104F" w:rsidRDefault="0038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3784E"/>
    <w:rsid w:val="00052301"/>
    <w:rsid w:val="000945CA"/>
    <w:rsid w:val="001201E0"/>
    <w:rsid w:val="00120830"/>
    <w:rsid w:val="0012189C"/>
    <w:rsid w:val="00151CEE"/>
    <w:rsid w:val="00156B25"/>
    <w:rsid w:val="00162660"/>
    <w:rsid w:val="00167F64"/>
    <w:rsid w:val="0018612F"/>
    <w:rsid w:val="001B1BD8"/>
    <w:rsid w:val="001C05C0"/>
    <w:rsid w:val="001C2345"/>
    <w:rsid w:val="001D6557"/>
    <w:rsid w:val="002055B3"/>
    <w:rsid w:val="00214CA2"/>
    <w:rsid w:val="00224C04"/>
    <w:rsid w:val="0023473F"/>
    <w:rsid w:val="002476CA"/>
    <w:rsid w:val="00251075"/>
    <w:rsid w:val="002642D6"/>
    <w:rsid w:val="00274346"/>
    <w:rsid w:val="00275EBC"/>
    <w:rsid w:val="002D2D62"/>
    <w:rsid w:val="002E6AF5"/>
    <w:rsid w:val="002F3201"/>
    <w:rsid w:val="00302558"/>
    <w:rsid w:val="0038104F"/>
    <w:rsid w:val="003A3338"/>
    <w:rsid w:val="003A525C"/>
    <w:rsid w:val="003D46A6"/>
    <w:rsid w:val="003E190D"/>
    <w:rsid w:val="003E2340"/>
    <w:rsid w:val="0042774C"/>
    <w:rsid w:val="004C4698"/>
    <w:rsid w:val="004E149A"/>
    <w:rsid w:val="004E73C1"/>
    <w:rsid w:val="004F07F2"/>
    <w:rsid w:val="004F746F"/>
    <w:rsid w:val="00515CF4"/>
    <w:rsid w:val="005435D4"/>
    <w:rsid w:val="0054799E"/>
    <w:rsid w:val="0055451F"/>
    <w:rsid w:val="0056128D"/>
    <w:rsid w:val="00580258"/>
    <w:rsid w:val="005825E8"/>
    <w:rsid w:val="00593C3D"/>
    <w:rsid w:val="005D1305"/>
    <w:rsid w:val="0067678D"/>
    <w:rsid w:val="00694A5C"/>
    <w:rsid w:val="006E66B6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79DD"/>
    <w:rsid w:val="008405E8"/>
    <w:rsid w:val="00850546"/>
    <w:rsid w:val="008778A0"/>
    <w:rsid w:val="008C17D9"/>
    <w:rsid w:val="008E743D"/>
    <w:rsid w:val="009052A7"/>
    <w:rsid w:val="00915477"/>
    <w:rsid w:val="00936148"/>
    <w:rsid w:val="00974F6D"/>
    <w:rsid w:val="00992627"/>
    <w:rsid w:val="00994C43"/>
    <w:rsid w:val="009B1CE6"/>
    <w:rsid w:val="009B33C6"/>
    <w:rsid w:val="009F2BEE"/>
    <w:rsid w:val="00A011BE"/>
    <w:rsid w:val="00A165EE"/>
    <w:rsid w:val="00A25E6F"/>
    <w:rsid w:val="00A33C94"/>
    <w:rsid w:val="00A461E5"/>
    <w:rsid w:val="00A46D56"/>
    <w:rsid w:val="00A513CA"/>
    <w:rsid w:val="00A64FED"/>
    <w:rsid w:val="00A775C2"/>
    <w:rsid w:val="00AA2EBF"/>
    <w:rsid w:val="00AC4218"/>
    <w:rsid w:val="00AD46E8"/>
    <w:rsid w:val="00AF220D"/>
    <w:rsid w:val="00B31123"/>
    <w:rsid w:val="00B37A90"/>
    <w:rsid w:val="00B60080"/>
    <w:rsid w:val="00BA6177"/>
    <w:rsid w:val="00BB40FA"/>
    <w:rsid w:val="00BD709F"/>
    <w:rsid w:val="00BE0660"/>
    <w:rsid w:val="00C27C57"/>
    <w:rsid w:val="00C67461"/>
    <w:rsid w:val="00C813B8"/>
    <w:rsid w:val="00C820DC"/>
    <w:rsid w:val="00C8692E"/>
    <w:rsid w:val="00C91DE5"/>
    <w:rsid w:val="00CA0A31"/>
    <w:rsid w:val="00CD5FFD"/>
    <w:rsid w:val="00D02C08"/>
    <w:rsid w:val="00D04FA9"/>
    <w:rsid w:val="00D157CF"/>
    <w:rsid w:val="00D15AD6"/>
    <w:rsid w:val="00D32952"/>
    <w:rsid w:val="00D34DC3"/>
    <w:rsid w:val="00D65054"/>
    <w:rsid w:val="00D70FA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E0ACD"/>
    <w:rsid w:val="00F15538"/>
    <w:rsid w:val="00F246B6"/>
    <w:rsid w:val="00F45C23"/>
    <w:rsid w:val="00F62348"/>
    <w:rsid w:val="00F71506"/>
    <w:rsid w:val="00F80B3C"/>
    <w:rsid w:val="00F848BF"/>
    <w:rsid w:val="00F85295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A66C-BD2C-4D71-8B4A-1019CCC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BA6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61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A379B6E7.dotm</Template>
  <TotalTime>1</TotalTime>
  <Pages>3</Pages>
  <Words>231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2021-05-28T10:01:00Z</dcterms:created>
  <dcterms:modified xsi:type="dcterms:W3CDTF">2021-05-28T10:01:00Z</dcterms:modified>
</cp:coreProperties>
</file>