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52" w:rsidRPr="00AF52B4" w:rsidRDefault="00016CAD" w:rsidP="001A6B5F">
      <w:pPr>
        <w:pStyle w:val="Heading2"/>
        <w:jc w:val="right"/>
        <w:rPr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1722120" cy="746760"/>
            <wp:effectExtent l="0" t="0" r="0" b="0"/>
            <wp:wrapSquare wrapText="bothSides"/>
            <wp:docPr id="3" name="Picture 3" descr="New2015_RAD 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2015_RAD logo 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109" w:rsidRPr="00AF52B4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162560</wp:posOffset>
                </wp:positionV>
                <wp:extent cx="2475865" cy="742950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721" w:rsidRPr="001A6B5F" w:rsidRDefault="00345721" w:rsidP="001A6B5F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1A6B5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pt-BR"/>
                              </w:rPr>
                              <w:t>C O N F I D E N T I A L</w:t>
                            </w:r>
                          </w:p>
                          <w:p w:rsidR="00345721" w:rsidRPr="001A6B5F" w:rsidRDefault="00345721" w:rsidP="001A6B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6B5F">
                              <w:rPr>
                                <w:rFonts w:ascii="Arial" w:hAnsi="Arial" w:cs="Arial"/>
                                <w:b/>
                              </w:rPr>
                              <w:t xml:space="preserve">Student </w:t>
                            </w:r>
                            <w:r w:rsidR="009F4A9C">
                              <w:rPr>
                                <w:rFonts w:ascii="Arial" w:hAnsi="Arial" w:cs="Arial"/>
                                <w:b/>
                              </w:rPr>
                              <w:t xml:space="preserve">Informal </w:t>
                            </w:r>
                            <w:r w:rsidRPr="001A6B5F">
                              <w:rPr>
                                <w:rFonts w:ascii="Arial" w:hAnsi="Arial" w:cs="Arial"/>
                                <w:b/>
                              </w:rPr>
                              <w:t>Complaint</w:t>
                            </w:r>
                            <w:r w:rsidR="009F4A9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1A6B5F">
                              <w:rPr>
                                <w:rFonts w:ascii="Arial" w:hAnsi="Arial" w:cs="Arial"/>
                                <w:b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pt;margin-top:12.8pt;width:194.9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AM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" stroked="f">
                <v:textbox>
                  <w:txbxContent>
                    <w:p w:rsidR="00345721" w:rsidRPr="001A6B5F" w:rsidRDefault="00345721" w:rsidP="001A6B5F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1A6B5F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pt-BR"/>
                        </w:rPr>
                        <w:t>C O N F I D E N T I A L</w:t>
                      </w:r>
                    </w:p>
                    <w:p w:rsidR="00345721" w:rsidRPr="001A6B5F" w:rsidRDefault="00345721" w:rsidP="001A6B5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A6B5F">
                        <w:rPr>
                          <w:rFonts w:ascii="Arial" w:hAnsi="Arial" w:cs="Arial"/>
                          <w:b/>
                        </w:rPr>
                        <w:t xml:space="preserve">Student </w:t>
                      </w:r>
                      <w:r w:rsidR="009F4A9C">
                        <w:rPr>
                          <w:rFonts w:ascii="Arial" w:hAnsi="Arial" w:cs="Arial"/>
                          <w:b/>
                        </w:rPr>
                        <w:t xml:space="preserve">Informal </w:t>
                      </w:r>
                      <w:r w:rsidRPr="001A6B5F">
                        <w:rPr>
                          <w:rFonts w:ascii="Arial" w:hAnsi="Arial" w:cs="Arial"/>
                          <w:b/>
                        </w:rPr>
                        <w:t>Complaint</w:t>
                      </w:r>
                      <w:r w:rsidR="009F4A9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1A6B5F">
                        <w:rPr>
                          <w:rFonts w:ascii="Arial" w:hAnsi="Arial" w:cs="Arial"/>
                          <w:b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D70FA0" w:rsidRDefault="00D70FA0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016CAD" w:rsidRDefault="00016CAD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016CAD" w:rsidRDefault="00016CAD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016CAD" w:rsidRPr="00AF52B4" w:rsidRDefault="00016CAD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D32952" w:rsidRPr="00AF52B4" w:rsidRDefault="00D32952" w:rsidP="009F4A9C">
      <w:pPr>
        <w:pStyle w:val="Title"/>
        <w:jc w:val="left"/>
        <w:rPr>
          <w:rFonts w:ascii="Arial" w:hAnsi="Arial" w:cs="Arial"/>
          <w:iCs/>
          <w:sz w:val="24"/>
          <w:szCs w:val="24"/>
        </w:rPr>
      </w:pPr>
      <w:r w:rsidRPr="00AF52B4">
        <w:rPr>
          <w:rFonts w:ascii="Arial" w:hAnsi="Arial" w:cs="Arial"/>
          <w:iCs/>
          <w:sz w:val="24"/>
          <w:szCs w:val="24"/>
        </w:rPr>
        <w:t xml:space="preserve">If you intend </w:t>
      </w:r>
      <w:r w:rsidR="001A6B5F" w:rsidRPr="00AF52B4">
        <w:rPr>
          <w:rFonts w:ascii="Arial" w:hAnsi="Arial" w:cs="Arial"/>
          <w:iCs/>
          <w:sz w:val="24"/>
          <w:szCs w:val="24"/>
        </w:rPr>
        <w:t>to make</w:t>
      </w:r>
      <w:r w:rsidRPr="00AF52B4">
        <w:rPr>
          <w:rFonts w:ascii="Arial" w:hAnsi="Arial" w:cs="Arial"/>
          <w:iCs/>
          <w:sz w:val="24"/>
          <w:szCs w:val="24"/>
        </w:rPr>
        <w:t xml:space="preserve"> a</w:t>
      </w:r>
      <w:r w:rsidR="009D6181" w:rsidRPr="00AF52B4">
        <w:rPr>
          <w:rFonts w:ascii="Arial" w:hAnsi="Arial" w:cs="Arial"/>
          <w:iCs/>
          <w:sz w:val="24"/>
          <w:szCs w:val="24"/>
        </w:rPr>
        <w:t>n</w:t>
      </w:r>
      <w:r w:rsidRPr="00AF52B4">
        <w:rPr>
          <w:rFonts w:ascii="Arial" w:hAnsi="Arial" w:cs="Arial"/>
          <w:iCs/>
          <w:sz w:val="24"/>
          <w:szCs w:val="24"/>
        </w:rPr>
        <w:t xml:space="preserve"> </w:t>
      </w:r>
      <w:r w:rsidR="009D6181" w:rsidRPr="00AF52B4">
        <w:rPr>
          <w:rFonts w:ascii="Arial" w:hAnsi="Arial" w:cs="Arial"/>
          <w:bCs/>
          <w:iCs/>
          <w:sz w:val="24"/>
          <w:szCs w:val="24"/>
        </w:rPr>
        <w:t>inf</w:t>
      </w:r>
      <w:r w:rsidRPr="00AF52B4">
        <w:rPr>
          <w:rFonts w:ascii="Arial" w:hAnsi="Arial" w:cs="Arial"/>
          <w:bCs/>
          <w:iCs/>
          <w:sz w:val="24"/>
          <w:szCs w:val="24"/>
        </w:rPr>
        <w:t>ormal</w:t>
      </w:r>
      <w:r w:rsidRPr="00AF52B4">
        <w:rPr>
          <w:rFonts w:ascii="Arial" w:hAnsi="Arial" w:cs="Arial"/>
          <w:iCs/>
          <w:sz w:val="24"/>
          <w:szCs w:val="24"/>
        </w:rPr>
        <w:t xml:space="preserve"> complaint about the delivery and quality of services received, or about the delivery of teaching/supervisory provision or any other matters relating to a programme of study, you should use this</w:t>
      </w:r>
      <w:r w:rsidR="009D6181" w:rsidRPr="00AF52B4">
        <w:rPr>
          <w:rFonts w:ascii="Arial" w:hAnsi="Arial" w:cs="Arial"/>
          <w:iCs/>
          <w:sz w:val="24"/>
          <w:szCs w:val="24"/>
        </w:rPr>
        <w:t xml:space="preserve"> form to put forward your case.</w:t>
      </w:r>
    </w:p>
    <w:p w:rsidR="009D6181" w:rsidRPr="00AF52B4" w:rsidRDefault="009D6181" w:rsidP="009F4A9C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p w:rsidR="00D32952" w:rsidRPr="00AF52B4" w:rsidRDefault="009D6181" w:rsidP="009F4A9C">
      <w:pPr>
        <w:pStyle w:val="Title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AF52B4">
        <w:rPr>
          <w:rFonts w:ascii="Arial" w:hAnsi="Arial" w:cs="Arial"/>
          <w:b/>
          <w:bCs/>
          <w:iCs/>
          <w:sz w:val="24"/>
          <w:szCs w:val="24"/>
        </w:rPr>
        <w:t>You can send this form to a member of staff on your programme of study or a member of staff in the Faculty of Education.  You may submit a complaint anonymously, but this is likely to impede any outcome and communication of that outcome to you.</w:t>
      </w:r>
    </w:p>
    <w:p w:rsidR="00D32952" w:rsidRPr="00AF52B4" w:rsidRDefault="00D32952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D32952" w:rsidRPr="00AF52B4" w:rsidRDefault="00D32952" w:rsidP="00D32952">
      <w:pPr>
        <w:pStyle w:val="Title"/>
        <w:rPr>
          <w:rFonts w:ascii="Arial" w:hAnsi="Arial" w:cs="Arial"/>
          <w:iCs/>
          <w:sz w:val="24"/>
          <w:szCs w:val="24"/>
        </w:rPr>
      </w:pPr>
      <w:r w:rsidRPr="00AF52B4">
        <w:rPr>
          <w:rFonts w:ascii="Arial" w:hAnsi="Arial" w:cs="Arial"/>
          <w:i/>
          <w:sz w:val="24"/>
          <w:szCs w:val="24"/>
        </w:rPr>
        <w:t>Please keep a copy of this form for your records</w:t>
      </w:r>
      <w:r w:rsidRPr="00AF52B4">
        <w:rPr>
          <w:rFonts w:ascii="Arial" w:hAnsi="Arial" w:cs="Arial"/>
          <w:iCs/>
          <w:sz w:val="24"/>
          <w:szCs w:val="24"/>
        </w:rPr>
        <w:t>.</w:t>
      </w:r>
    </w:p>
    <w:p w:rsidR="00F16988" w:rsidRPr="00AF52B4" w:rsidRDefault="00F16988" w:rsidP="00F16988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7F3B" w:rsidRPr="00AF52B4" w:rsidRDefault="00187F3B" w:rsidP="00F16988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F16988" w:rsidRPr="00AF52B4" w:rsidRDefault="00F16988" w:rsidP="00F16988">
      <w:pPr>
        <w:pStyle w:val="Title"/>
        <w:jc w:val="left"/>
        <w:rPr>
          <w:rFonts w:ascii="Arial" w:hAnsi="Arial" w:cs="Arial"/>
          <w:b/>
          <w:bCs/>
          <w:i/>
          <w:sz w:val="24"/>
          <w:szCs w:val="24"/>
        </w:rPr>
      </w:pPr>
      <w:r w:rsidRPr="00AF52B4">
        <w:rPr>
          <w:rFonts w:ascii="Arial" w:hAnsi="Arial" w:cs="Arial"/>
          <w:b/>
          <w:bCs/>
          <w:sz w:val="24"/>
          <w:szCs w:val="24"/>
          <w:u w:val="single"/>
        </w:rPr>
        <w:t>SECTION A - YOUR DETAILS</w:t>
      </w:r>
    </w:p>
    <w:p w:rsidR="00D70FA0" w:rsidRPr="00AF52B4" w:rsidRDefault="00D70FA0" w:rsidP="00BE6847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1559"/>
        <w:gridCol w:w="2694"/>
      </w:tblGrid>
      <w:tr w:rsidR="00F16988" w:rsidRPr="00AF52B4" w:rsidTr="00F715CE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F16988" w:rsidRPr="00AF52B4" w:rsidRDefault="009F4A9C" w:rsidP="001A6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  <w:r w:rsidR="00F16988" w:rsidRPr="00AF52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F16988" w:rsidRPr="00AF52B4" w:rsidRDefault="00F16988" w:rsidP="001A6B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F16988" w:rsidRPr="00AF52B4" w:rsidRDefault="00955DAA" w:rsidP="001A6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Sur</w:t>
            </w:r>
            <w:r w:rsidR="00F16988" w:rsidRPr="00AF52B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694" w:type="dxa"/>
            <w:shd w:val="clear" w:color="auto" w:fill="auto"/>
          </w:tcPr>
          <w:p w:rsidR="00F16988" w:rsidRPr="00AF52B4" w:rsidRDefault="00F16988" w:rsidP="001A6B5F">
            <w:pPr>
              <w:rPr>
                <w:rFonts w:ascii="Arial" w:hAnsi="Arial" w:cs="Arial"/>
              </w:rPr>
            </w:pPr>
          </w:p>
        </w:tc>
      </w:tr>
      <w:tr w:rsidR="00F16988" w:rsidRPr="00AF52B4" w:rsidTr="00345721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F16988" w:rsidRPr="00AF52B4" w:rsidRDefault="00F16988" w:rsidP="001A6B5F">
            <w:pPr>
              <w:rPr>
                <w:rFonts w:ascii="Arial" w:hAnsi="Arial" w:cs="Arial"/>
                <w:b/>
              </w:rPr>
            </w:pPr>
            <w:r w:rsidRPr="00AF52B4">
              <w:rPr>
                <w:rFonts w:ascii="Arial" w:hAnsi="Arial" w:cs="Arial"/>
                <w:b/>
              </w:rPr>
              <w:t>Programme:</w:t>
            </w:r>
          </w:p>
        </w:tc>
        <w:tc>
          <w:tcPr>
            <w:tcW w:w="2551" w:type="dxa"/>
            <w:shd w:val="clear" w:color="auto" w:fill="auto"/>
          </w:tcPr>
          <w:p w:rsidR="00F16988" w:rsidRPr="00AF52B4" w:rsidRDefault="00F16988" w:rsidP="001A6B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F16988" w:rsidRPr="00AF52B4" w:rsidRDefault="009F4A9C" w:rsidP="001A6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Year of study</w:t>
            </w:r>
            <w:r w:rsidR="00187F3B" w:rsidRPr="00AF52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4" w:type="dxa"/>
          </w:tcPr>
          <w:p w:rsidR="00F16988" w:rsidRPr="00AF52B4" w:rsidRDefault="00F16988" w:rsidP="001A6B5F">
            <w:pPr>
              <w:rPr>
                <w:rFonts w:ascii="Arial" w:hAnsi="Arial" w:cs="Arial"/>
              </w:rPr>
            </w:pPr>
          </w:p>
        </w:tc>
      </w:tr>
      <w:tr w:rsidR="00187F3B" w:rsidRPr="00AF52B4" w:rsidTr="00345721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187F3B" w:rsidRPr="00AF52B4" w:rsidRDefault="009F4A9C" w:rsidP="00F16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Number</w:t>
            </w:r>
            <w:r w:rsidR="00187F3B" w:rsidRPr="00AF52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3"/>
          </w:tcPr>
          <w:p w:rsidR="00187F3B" w:rsidRPr="00AF52B4" w:rsidRDefault="00187F3B" w:rsidP="00F16988">
            <w:pPr>
              <w:rPr>
                <w:rFonts w:ascii="Arial" w:hAnsi="Arial" w:cs="Arial"/>
              </w:rPr>
            </w:pPr>
          </w:p>
        </w:tc>
      </w:tr>
      <w:tr w:rsidR="00187F3B" w:rsidRPr="00AF52B4" w:rsidTr="00345721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187F3B" w:rsidRPr="00AF52B4" w:rsidRDefault="00187F3B" w:rsidP="00F16988">
            <w:pPr>
              <w:rPr>
                <w:rFonts w:ascii="Arial" w:hAnsi="Arial" w:cs="Arial"/>
                <w:b/>
              </w:rPr>
            </w:pPr>
            <w:r w:rsidRPr="00AF52B4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804" w:type="dxa"/>
            <w:gridSpan w:val="3"/>
          </w:tcPr>
          <w:p w:rsidR="00187F3B" w:rsidRPr="00AF52B4" w:rsidRDefault="00187F3B" w:rsidP="00F16988">
            <w:pPr>
              <w:rPr>
                <w:rFonts w:ascii="Arial" w:hAnsi="Arial" w:cs="Arial"/>
              </w:rPr>
            </w:pPr>
          </w:p>
        </w:tc>
      </w:tr>
      <w:tr w:rsidR="00187F3B" w:rsidRPr="00AF52B4" w:rsidTr="00345721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187F3B" w:rsidRPr="00AF52B4" w:rsidRDefault="00187F3B" w:rsidP="00F16988">
            <w:pPr>
              <w:rPr>
                <w:rFonts w:ascii="Arial" w:hAnsi="Arial" w:cs="Arial"/>
                <w:b/>
              </w:rPr>
            </w:pPr>
            <w:r w:rsidRPr="00AF52B4">
              <w:rPr>
                <w:rFonts w:ascii="Arial" w:hAnsi="Arial" w:cs="Arial"/>
                <w:b/>
              </w:rPr>
              <w:t>Telephone</w:t>
            </w:r>
            <w:r w:rsidR="009F4A9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3"/>
          </w:tcPr>
          <w:p w:rsidR="00187F3B" w:rsidRPr="00AF52B4" w:rsidRDefault="00187F3B" w:rsidP="00F16988">
            <w:pPr>
              <w:rPr>
                <w:rFonts w:ascii="Arial" w:hAnsi="Arial" w:cs="Arial"/>
              </w:rPr>
            </w:pPr>
          </w:p>
        </w:tc>
      </w:tr>
      <w:tr w:rsidR="006924DD" w:rsidRPr="00AF52B4" w:rsidTr="00345721">
        <w:trPr>
          <w:trHeight w:val="284"/>
        </w:trPr>
        <w:tc>
          <w:tcPr>
            <w:tcW w:w="8472" w:type="dxa"/>
            <w:gridSpan w:val="4"/>
            <w:shd w:val="clear" w:color="auto" w:fill="D9D9D9"/>
            <w:vAlign w:val="center"/>
          </w:tcPr>
          <w:p w:rsidR="006924DD" w:rsidRPr="00AF52B4" w:rsidRDefault="006924DD" w:rsidP="009C1EDC">
            <w:pPr>
              <w:rPr>
                <w:rFonts w:ascii="Arial" w:hAnsi="Arial" w:cs="Arial"/>
              </w:rPr>
            </w:pPr>
            <w:r w:rsidRPr="00AF52B4">
              <w:rPr>
                <w:rFonts w:ascii="Arial" w:hAnsi="Arial" w:cs="Arial"/>
                <w:b/>
              </w:rPr>
              <w:t>Details of anyone acting on your behalf:</w:t>
            </w:r>
          </w:p>
        </w:tc>
      </w:tr>
      <w:tr w:rsidR="006924DD" w:rsidRPr="00AF52B4" w:rsidTr="00345721">
        <w:trPr>
          <w:trHeight w:val="1646"/>
        </w:trPr>
        <w:tc>
          <w:tcPr>
            <w:tcW w:w="8472" w:type="dxa"/>
            <w:gridSpan w:val="4"/>
            <w:shd w:val="clear" w:color="auto" w:fill="auto"/>
            <w:vAlign w:val="center"/>
          </w:tcPr>
          <w:p w:rsidR="006924DD" w:rsidRPr="00AF52B4" w:rsidRDefault="006924DD" w:rsidP="009C1EDC">
            <w:pPr>
              <w:rPr>
                <w:rFonts w:ascii="Arial" w:hAnsi="Arial" w:cs="Arial"/>
              </w:rPr>
            </w:pPr>
          </w:p>
        </w:tc>
      </w:tr>
    </w:tbl>
    <w:p w:rsidR="003A12F2" w:rsidRPr="00AF52B4" w:rsidRDefault="003A12F2" w:rsidP="00D32952">
      <w:pPr>
        <w:pStyle w:val="Title"/>
        <w:ind w:right="143"/>
        <w:jc w:val="left"/>
        <w:rPr>
          <w:rFonts w:ascii="Arial" w:hAnsi="Arial" w:cs="Arial"/>
          <w:sz w:val="24"/>
          <w:szCs w:val="24"/>
        </w:rPr>
      </w:pPr>
    </w:p>
    <w:p w:rsidR="00B011C6" w:rsidRPr="00AF52B4" w:rsidRDefault="00B011C6" w:rsidP="00B011C6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AF52B4">
        <w:rPr>
          <w:rFonts w:ascii="Arial" w:hAnsi="Arial" w:cs="Arial"/>
          <w:b/>
          <w:bCs/>
          <w:sz w:val="24"/>
          <w:szCs w:val="24"/>
          <w:u w:val="single"/>
        </w:rPr>
        <w:t xml:space="preserve">SECTION B – NATURE OF THE COMPLAINT </w:t>
      </w:r>
    </w:p>
    <w:p w:rsidR="00B011C6" w:rsidRPr="00AF52B4" w:rsidRDefault="00B011C6" w:rsidP="00B011C6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AF52B4">
        <w:rPr>
          <w:rFonts w:ascii="Arial" w:hAnsi="Arial" w:cs="Arial"/>
          <w:bCs/>
          <w:sz w:val="24"/>
          <w:szCs w:val="24"/>
        </w:rPr>
        <w:t>(</w:t>
      </w:r>
      <w:r w:rsidRPr="00AF52B4">
        <w:rPr>
          <w:rFonts w:ascii="Arial" w:hAnsi="Arial" w:cs="Arial"/>
          <w:iCs/>
          <w:sz w:val="24"/>
          <w:szCs w:val="24"/>
        </w:rPr>
        <w:t>Use an additional sheet if necessary.)</w:t>
      </w:r>
    </w:p>
    <w:p w:rsidR="00B011C6" w:rsidRPr="00AF52B4" w:rsidRDefault="00B011C6" w:rsidP="00B011C6">
      <w:pPr>
        <w:pStyle w:val="Title"/>
        <w:ind w:right="143"/>
        <w:jc w:val="left"/>
        <w:rPr>
          <w:rFonts w:ascii="Arial" w:hAnsi="Arial" w:cs="Arial"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B011C6" w:rsidRPr="00AF52B4" w:rsidTr="00992B35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  <w:r w:rsidRPr="00AF52B4">
              <w:rPr>
                <w:rFonts w:ascii="Arial" w:hAnsi="Arial" w:cs="Arial"/>
                <w:b/>
              </w:rPr>
              <w:t xml:space="preserve">Please set out the </w:t>
            </w:r>
            <w:r w:rsidR="00BE6847" w:rsidRPr="00AF52B4">
              <w:rPr>
                <w:rFonts w:ascii="Arial" w:hAnsi="Arial" w:cs="Arial"/>
                <w:b/>
              </w:rPr>
              <w:t xml:space="preserve">details of your </w:t>
            </w:r>
            <w:r w:rsidRPr="00AF52B4">
              <w:rPr>
                <w:rFonts w:ascii="Arial" w:hAnsi="Arial" w:cs="Arial"/>
                <w:b/>
              </w:rPr>
              <w:t>complaint below:</w:t>
            </w:r>
          </w:p>
        </w:tc>
      </w:tr>
      <w:tr w:rsidR="00B011C6" w:rsidRPr="00AF52B4" w:rsidTr="009F4A9C">
        <w:trPr>
          <w:trHeight w:val="2670"/>
        </w:trPr>
        <w:tc>
          <w:tcPr>
            <w:tcW w:w="8472" w:type="dxa"/>
            <w:shd w:val="clear" w:color="auto" w:fill="auto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</w:p>
        </w:tc>
      </w:tr>
    </w:tbl>
    <w:p w:rsidR="00D32952" w:rsidRPr="00AF52B4" w:rsidRDefault="00D32952" w:rsidP="00D32952">
      <w:pPr>
        <w:pStyle w:val="Title"/>
        <w:ind w:right="143"/>
        <w:jc w:val="left"/>
        <w:rPr>
          <w:rFonts w:ascii="Arial" w:hAnsi="Arial" w:cs="Arial"/>
          <w:sz w:val="24"/>
          <w:szCs w:val="24"/>
        </w:rPr>
      </w:pPr>
    </w:p>
    <w:p w:rsidR="00D32952" w:rsidRPr="00AF52B4" w:rsidRDefault="00D32952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D32952" w:rsidRPr="00AF52B4" w:rsidRDefault="00904830" w:rsidP="00D32952">
      <w:pPr>
        <w:pStyle w:val="Title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AF52B4">
        <w:rPr>
          <w:rFonts w:ascii="Arial" w:hAnsi="Arial" w:cs="Arial"/>
          <w:b/>
          <w:bCs/>
          <w:iCs/>
          <w:sz w:val="24"/>
          <w:szCs w:val="24"/>
          <w:u w:val="single"/>
        </w:rPr>
        <w:t>SECTION C</w:t>
      </w:r>
      <w:r w:rsidR="00D32952" w:rsidRPr="00AF52B4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- DESIRED OUTCOME</w:t>
      </w:r>
    </w:p>
    <w:p w:rsidR="00D32952" w:rsidRPr="00AF52B4" w:rsidRDefault="00D32952" w:rsidP="00D32952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B011C6" w:rsidRPr="00AF52B4" w:rsidTr="00992B35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  <w:r w:rsidRPr="00AF52B4">
              <w:rPr>
                <w:rFonts w:ascii="Arial" w:hAnsi="Arial" w:cs="Arial"/>
                <w:b/>
              </w:rPr>
              <w:t>Please state the outcome you desire from the complaint below:</w:t>
            </w:r>
          </w:p>
        </w:tc>
      </w:tr>
      <w:tr w:rsidR="00B011C6" w:rsidRPr="00AF52B4" w:rsidTr="00992B35">
        <w:trPr>
          <w:trHeight w:val="3033"/>
        </w:trPr>
        <w:tc>
          <w:tcPr>
            <w:tcW w:w="8472" w:type="dxa"/>
            <w:shd w:val="clear" w:color="auto" w:fill="auto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</w:p>
        </w:tc>
      </w:tr>
    </w:tbl>
    <w:p w:rsidR="00B011C6" w:rsidRPr="00AF52B4" w:rsidRDefault="00B011C6" w:rsidP="00D32952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p w:rsidR="00B011C6" w:rsidRPr="00AF52B4" w:rsidRDefault="00B011C6" w:rsidP="00D32952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p w:rsidR="00D32952" w:rsidRPr="00AF52B4" w:rsidRDefault="00904830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AF52B4">
        <w:rPr>
          <w:rFonts w:ascii="Arial" w:hAnsi="Arial" w:cs="Arial"/>
          <w:b/>
          <w:bCs/>
          <w:sz w:val="24"/>
          <w:szCs w:val="24"/>
          <w:u w:val="single"/>
        </w:rPr>
        <w:t>SECTION D</w:t>
      </w:r>
      <w:r w:rsidR="00D32952" w:rsidRPr="00AF52B4">
        <w:rPr>
          <w:rFonts w:ascii="Arial" w:hAnsi="Arial" w:cs="Arial"/>
          <w:b/>
          <w:bCs/>
          <w:sz w:val="24"/>
          <w:szCs w:val="24"/>
          <w:u w:val="single"/>
        </w:rPr>
        <w:t xml:space="preserve"> - DECLARATION</w:t>
      </w:r>
    </w:p>
    <w:p w:rsidR="00D32952" w:rsidRPr="00AF52B4" w:rsidRDefault="00D32952" w:rsidP="00D32952">
      <w:pPr>
        <w:pStyle w:val="Title"/>
        <w:jc w:val="both"/>
        <w:rPr>
          <w:rFonts w:ascii="Arial" w:hAnsi="Arial" w:cs="Arial"/>
          <w:sz w:val="24"/>
          <w:szCs w:val="24"/>
        </w:rPr>
      </w:pPr>
      <w:r w:rsidRPr="00AF52B4">
        <w:rPr>
          <w:rFonts w:ascii="Arial" w:hAnsi="Arial" w:cs="Arial"/>
          <w:sz w:val="24"/>
          <w:szCs w:val="24"/>
        </w:rPr>
        <w:t>I believe that the above information is accurate</w:t>
      </w:r>
      <w:r w:rsidR="00BD709F" w:rsidRPr="00AF52B4">
        <w:rPr>
          <w:rFonts w:ascii="Arial" w:hAnsi="Arial" w:cs="Arial"/>
          <w:sz w:val="24"/>
          <w:szCs w:val="24"/>
        </w:rPr>
        <w:t>.</w:t>
      </w:r>
    </w:p>
    <w:p w:rsidR="00D32952" w:rsidRPr="00AF52B4" w:rsidRDefault="00D32952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D32952" w:rsidRPr="00AF52B4" w:rsidRDefault="00D32952" w:rsidP="00D32952">
      <w:pPr>
        <w:pStyle w:val="Title"/>
        <w:jc w:val="left"/>
        <w:rPr>
          <w:rFonts w:ascii="Arial" w:hAnsi="Arial" w:cs="Arial"/>
          <w:sz w:val="24"/>
          <w:szCs w:val="24"/>
        </w:rPr>
      </w:pPr>
      <w:r w:rsidRPr="00AF52B4">
        <w:rPr>
          <w:rFonts w:ascii="Arial" w:hAnsi="Arial" w:cs="Arial"/>
          <w:sz w:val="24"/>
          <w:szCs w:val="24"/>
        </w:rPr>
        <w:t>Signature: ……………………</w:t>
      </w:r>
      <w:r w:rsidR="00A80923">
        <w:rPr>
          <w:rFonts w:ascii="Arial" w:hAnsi="Arial" w:cs="Arial"/>
          <w:sz w:val="24"/>
          <w:szCs w:val="24"/>
        </w:rPr>
        <w:t xml:space="preserve">…………… </w:t>
      </w:r>
      <w:r w:rsidR="003A12F2">
        <w:rPr>
          <w:rFonts w:ascii="Arial" w:hAnsi="Arial" w:cs="Arial"/>
          <w:sz w:val="24"/>
          <w:szCs w:val="24"/>
        </w:rPr>
        <w:t>Date:</w:t>
      </w:r>
      <w:r w:rsidR="00A80923">
        <w:rPr>
          <w:rFonts w:ascii="Arial" w:hAnsi="Arial" w:cs="Arial"/>
          <w:sz w:val="24"/>
          <w:szCs w:val="24"/>
        </w:rPr>
        <w:t xml:space="preserve"> …………………………</w:t>
      </w:r>
    </w:p>
    <w:p w:rsidR="00D32952" w:rsidRPr="00AF52B4" w:rsidRDefault="00D32952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B011C6" w:rsidRPr="00AF52B4" w:rsidRDefault="00B011C6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B011C6" w:rsidRPr="00AF52B4" w:rsidTr="00992B35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  <w:r w:rsidRPr="00AF52B4">
              <w:rPr>
                <w:rFonts w:ascii="Arial" w:hAnsi="Arial" w:cs="Arial"/>
                <w:b/>
              </w:rPr>
              <w:t>Please list any evidence supplied with this form in support of your claim:</w:t>
            </w:r>
          </w:p>
        </w:tc>
      </w:tr>
      <w:tr w:rsidR="00B011C6" w:rsidRPr="00AF52B4" w:rsidTr="009F4A9C">
        <w:trPr>
          <w:trHeight w:val="3045"/>
        </w:trPr>
        <w:tc>
          <w:tcPr>
            <w:tcW w:w="8472" w:type="dxa"/>
            <w:shd w:val="clear" w:color="auto" w:fill="auto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</w:p>
        </w:tc>
      </w:tr>
    </w:tbl>
    <w:p w:rsidR="006924DD" w:rsidRPr="00AF52B4" w:rsidRDefault="006924DD" w:rsidP="00B011C6">
      <w:pPr>
        <w:rPr>
          <w:rFonts w:ascii="Arial" w:hAnsi="Arial" w:cs="Arial"/>
          <w:b/>
          <w:bCs/>
        </w:rPr>
      </w:pPr>
    </w:p>
    <w:p w:rsidR="006924DD" w:rsidRPr="00AF52B4" w:rsidRDefault="006924DD" w:rsidP="00B011C6">
      <w:pPr>
        <w:rPr>
          <w:rFonts w:ascii="Arial" w:hAnsi="Arial" w:cs="Arial"/>
          <w:b/>
          <w:bCs/>
        </w:rPr>
      </w:pPr>
    </w:p>
    <w:p w:rsidR="006924DD" w:rsidRPr="00AF52B4" w:rsidRDefault="009F4A9C" w:rsidP="00B011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011C6" w:rsidRPr="00AF52B4" w:rsidRDefault="00B011C6" w:rsidP="00B011C6">
      <w:pPr>
        <w:rPr>
          <w:rFonts w:ascii="Arial" w:hAnsi="Arial" w:cs="Arial"/>
          <w:b/>
          <w:bCs/>
          <w:u w:val="single"/>
        </w:rPr>
      </w:pPr>
      <w:r w:rsidRPr="00AF52B4">
        <w:rPr>
          <w:rFonts w:ascii="Arial" w:hAnsi="Arial" w:cs="Arial"/>
          <w:b/>
          <w:bCs/>
          <w:u w:val="single"/>
        </w:rPr>
        <w:lastRenderedPageBreak/>
        <w:t>FOR OFFICE USE ONLY:</w:t>
      </w:r>
    </w:p>
    <w:p w:rsidR="00D32952" w:rsidRPr="00AF52B4" w:rsidRDefault="00D32952" w:rsidP="00D32952">
      <w:pPr>
        <w:rPr>
          <w:rFonts w:ascii="Arial" w:hAnsi="Arial" w:cs="Arial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B011C6" w:rsidRPr="00AF52B4" w:rsidTr="00992B35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  <w:r w:rsidRPr="00AF52B4">
              <w:rPr>
                <w:rFonts w:ascii="Arial" w:hAnsi="Arial" w:cs="Arial"/>
                <w:b/>
              </w:rPr>
              <w:t>Notes of meeting with student:</w:t>
            </w:r>
          </w:p>
        </w:tc>
      </w:tr>
      <w:tr w:rsidR="00B011C6" w:rsidRPr="00AF52B4" w:rsidTr="009F4A9C">
        <w:trPr>
          <w:trHeight w:val="4661"/>
        </w:trPr>
        <w:tc>
          <w:tcPr>
            <w:tcW w:w="8472" w:type="dxa"/>
            <w:shd w:val="clear" w:color="auto" w:fill="auto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</w:p>
        </w:tc>
      </w:tr>
      <w:tr w:rsidR="006924DD" w:rsidRPr="00AF52B4" w:rsidTr="00992B35">
        <w:trPr>
          <w:trHeight w:val="279"/>
        </w:trPr>
        <w:tc>
          <w:tcPr>
            <w:tcW w:w="8472" w:type="dxa"/>
            <w:shd w:val="clear" w:color="auto" w:fill="D9D9D9"/>
            <w:vAlign w:val="center"/>
          </w:tcPr>
          <w:p w:rsidR="006924DD" w:rsidRPr="00AF52B4" w:rsidRDefault="006924DD" w:rsidP="009C1EDC">
            <w:pPr>
              <w:rPr>
                <w:rFonts w:ascii="Arial" w:hAnsi="Arial" w:cs="Arial"/>
                <w:b/>
              </w:rPr>
            </w:pPr>
            <w:r w:rsidRPr="00AF52B4">
              <w:rPr>
                <w:rFonts w:ascii="Arial" w:hAnsi="Arial" w:cs="Arial"/>
                <w:b/>
              </w:rPr>
              <w:t>Outcome of meeting with student:</w:t>
            </w:r>
          </w:p>
        </w:tc>
      </w:tr>
      <w:tr w:rsidR="006924DD" w:rsidRPr="00AF52B4" w:rsidTr="009F4A9C">
        <w:trPr>
          <w:trHeight w:val="3925"/>
        </w:trPr>
        <w:tc>
          <w:tcPr>
            <w:tcW w:w="8472" w:type="dxa"/>
            <w:shd w:val="clear" w:color="auto" w:fill="auto"/>
            <w:vAlign w:val="center"/>
          </w:tcPr>
          <w:p w:rsidR="006924DD" w:rsidRPr="00AF52B4" w:rsidRDefault="006924DD" w:rsidP="009C1EDC">
            <w:pPr>
              <w:rPr>
                <w:rFonts w:ascii="Arial" w:hAnsi="Arial" w:cs="Arial"/>
              </w:rPr>
            </w:pPr>
          </w:p>
        </w:tc>
      </w:tr>
    </w:tbl>
    <w:p w:rsidR="00B011C6" w:rsidRPr="00AF52B4" w:rsidRDefault="00B011C6" w:rsidP="00B011C6">
      <w:pPr>
        <w:rPr>
          <w:rFonts w:ascii="Arial" w:hAnsi="Arial" w:cs="Arial"/>
        </w:rPr>
      </w:pPr>
    </w:p>
    <w:sectPr w:rsidR="00B011C6" w:rsidRPr="00AF52B4" w:rsidSect="004F07F2">
      <w:footerReference w:type="even" r:id="rId8"/>
      <w:footerReference w:type="default" r:id="rId9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F2" w:rsidRDefault="00432FF2">
      <w:r>
        <w:separator/>
      </w:r>
    </w:p>
  </w:endnote>
  <w:endnote w:type="continuationSeparator" w:id="0">
    <w:p w:rsidR="00432FF2" w:rsidRDefault="004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21" w:rsidRDefault="00345721" w:rsidP="00275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721" w:rsidRDefault="00345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741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A3B" w:rsidRDefault="00C85A3B" w:rsidP="00016CAD">
        <w:pPr>
          <w:pStyle w:val="Footer"/>
          <w:pBdr>
            <w:top w:val="single" w:sz="4" w:space="1" w:color="auto"/>
          </w:pBdr>
          <w:jc w:val="center"/>
        </w:pPr>
        <w:r w:rsidRPr="00016CAD">
          <w:rPr>
            <w:rFonts w:ascii="Arial" w:hAnsi="Arial" w:cs="Arial"/>
            <w:sz w:val="20"/>
          </w:rPr>
          <w:fldChar w:fldCharType="begin"/>
        </w:r>
        <w:r w:rsidRPr="00016CAD">
          <w:rPr>
            <w:rFonts w:ascii="Arial" w:hAnsi="Arial" w:cs="Arial"/>
            <w:sz w:val="20"/>
          </w:rPr>
          <w:instrText xml:space="preserve"> PAGE   \* MERGEFORMAT </w:instrText>
        </w:r>
        <w:r w:rsidRPr="00016CAD">
          <w:rPr>
            <w:rFonts w:ascii="Arial" w:hAnsi="Arial" w:cs="Arial"/>
            <w:sz w:val="20"/>
          </w:rPr>
          <w:fldChar w:fldCharType="separate"/>
        </w:r>
        <w:r w:rsidR="004D2039">
          <w:rPr>
            <w:rFonts w:ascii="Arial" w:hAnsi="Arial" w:cs="Arial"/>
            <w:noProof/>
            <w:sz w:val="20"/>
          </w:rPr>
          <w:t>3</w:t>
        </w:r>
        <w:r w:rsidRPr="00016CAD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345721" w:rsidRDefault="00345721" w:rsidP="00C85A3B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F2" w:rsidRDefault="00432FF2">
      <w:r>
        <w:separator/>
      </w:r>
    </w:p>
  </w:footnote>
  <w:footnote w:type="continuationSeparator" w:id="0">
    <w:p w:rsidR="00432FF2" w:rsidRDefault="0043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35A"/>
    <w:multiLevelType w:val="multilevel"/>
    <w:tmpl w:val="F1A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82A41"/>
    <w:multiLevelType w:val="hybridMultilevel"/>
    <w:tmpl w:val="97F2860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90151"/>
    <w:multiLevelType w:val="multilevel"/>
    <w:tmpl w:val="931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3084"/>
    <w:multiLevelType w:val="multilevel"/>
    <w:tmpl w:val="06E6E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A5B22"/>
    <w:multiLevelType w:val="multilevel"/>
    <w:tmpl w:val="F4062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470B5"/>
    <w:multiLevelType w:val="hybridMultilevel"/>
    <w:tmpl w:val="7F0A4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7E5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F95F95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4552C7"/>
    <w:multiLevelType w:val="hybridMultilevel"/>
    <w:tmpl w:val="A22E31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500936"/>
    <w:multiLevelType w:val="hybridMultilevel"/>
    <w:tmpl w:val="135E4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B705B"/>
    <w:multiLevelType w:val="multilevel"/>
    <w:tmpl w:val="135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83A1D"/>
    <w:multiLevelType w:val="hybridMultilevel"/>
    <w:tmpl w:val="78F00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735E8"/>
    <w:multiLevelType w:val="hybridMultilevel"/>
    <w:tmpl w:val="931046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A6677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E8B6272"/>
    <w:multiLevelType w:val="multilevel"/>
    <w:tmpl w:val="F4062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D"/>
    <w:rsid w:val="00016CAD"/>
    <w:rsid w:val="0003784E"/>
    <w:rsid w:val="00043B75"/>
    <w:rsid w:val="00052301"/>
    <w:rsid w:val="001201E0"/>
    <w:rsid w:val="00120830"/>
    <w:rsid w:val="00156B25"/>
    <w:rsid w:val="00162660"/>
    <w:rsid w:val="0018612F"/>
    <w:rsid w:val="00187F3B"/>
    <w:rsid w:val="001A6B5F"/>
    <w:rsid w:val="001C05C0"/>
    <w:rsid w:val="001D6557"/>
    <w:rsid w:val="002055B3"/>
    <w:rsid w:val="002121C6"/>
    <w:rsid w:val="00214CA2"/>
    <w:rsid w:val="0023473F"/>
    <w:rsid w:val="002642D6"/>
    <w:rsid w:val="00275EBC"/>
    <w:rsid w:val="002D2D62"/>
    <w:rsid w:val="002E6AF5"/>
    <w:rsid w:val="002F3201"/>
    <w:rsid w:val="00302558"/>
    <w:rsid w:val="00345721"/>
    <w:rsid w:val="003A12F2"/>
    <w:rsid w:val="003D46A6"/>
    <w:rsid w:val="003E190D"/>
    <w:rsid w:val="003E2340"/>
    <w:rsid w:val="0042774C"/>
    <w:rsid w:val="00432FF2"/>
    <w:rsid w:val="004C4698"/>
    <w:rsid w:val="004D2039"/>
    <w:rsid w:val="004E73C1"/>
    <w:rsid w:val="004F07F2"/>
    <w:rsid w:val="00515CF4"/>
    <w:rsid w:val="005435D4"/>
    <w:rsid w:val="00544566"/>
    <w:rsid w:val="00544C09"/>
    <w:rsid w:val="0054799E"/>
    <w:rsid w:val="0055451F"/>
    <w:rsid w:val="0056128D"/>
    <w:rsid w:val="00580258"/>
    <w:rsid w:val="005825E8"/>
    <w:rsid w:val="00593C3D"/>
    <w:rsid w:val="005D1305"/>
    <w:rsid w:val="0067678D"/>
    <w:rsid w:val="006924DD"/>
    <w:rsid w:val="00694A5C"/>
    <w:rsid w:val="00705DCC"/>
    <w:rsid w:val="00736A6E"/>
    <w:rsid w:val="007444A1"/>
    <w:rsid w:val="00763208"/>
    <w:rsid w:val="0077762A"/>
    <w:rsid w:val="007858ED"/>
    <w:rsid w:val="007934C3"/>
    <w:rsid w:val="007A015F"/>
    <w:rsid w:val="007B034D"/>
    <w:rsid w:val="007D1125"/>
    <w:rsid w:val="00826797"/>
    <w:rsid w:val="0083360F"/>
    <w:rsid w:val="008379DD"/>
    <w:rsid w:val="00850546"/>
    <w:rsid w:val="008778A0"/>
    <w:rsid w:val="008C17D9"/>
    <w:rsid w:val="008E743D"/>
    <w:rsid w:val="008E764A"/>
    <w:rsid w:val="00904830"/>
    <w:rsid w:val="00915477"/>
    <w:rsid w:val="00955DAA"/>
    <w:rsid w:val="00992627"/>
    <w:rsid w:val="00992B35"/>
    <w:rsid w:val="00994C43"/>
    <w:rsid w:val="009B33C6"/>
    <w:rsid w:val="009C1EDC"/>
    <w:rsid w:val="009D6181"/>
    <w:rsid w:val="009F2BEE"/>
    <w:rsid w:val="009F4A9C"/>
    <w:rsid w:val="00A011BE"/>
    <w:rsid w:val="00A165EE"/>
    <w:rsid w:val="00A217EF"/>
    <w:rsid w:val="00A25547"/>
    <w:rsid w:val="00A25E6F"/>
    <w:rsid w:val="00A46D56"/>
    <w:rsid w:val="00A513CA"/>
    <w:rsid w:val="00A64FED"/>
    <w:rsid w:val="00A775C2"/>
    <w:rsid w:val="00A80923"/>
    <w:rsid w:val="00AA2EBF"/>
    <w:rsid w:val="00AD46E8"/>
    <w:rsid w:val="00AF220D"/>
    <w:rsid w:val="00AF52B4"/>
    <w:rsid w:val="00B011C6"/>
    <w:rsid w:val="00B15200"/>
    <w:rsid w:val="00B31123"/>
    <w:rsid w:val="00B37A90"/>
    <w:rsid w:val="00B60080"/>
    <w:rsid w:val="00B76588"/>
    <w:rsid w:val="00BB40FA"/>
    <w:rsid w:val="00BD709F"/>
    <w:rsid w:val="00BE0660"/>
    <w:rsid w:val="00BE6847"/>
    <w:rsid w:val="00C27C57"/>
    <w:rsid w:val="00C35109"/>
    <w:rsid w:val="00C67461"/>
    <w:rsid w:val="00C813B8"/>
    <w:rsid w:val="00C820DC"/>
    <w:rsid w:val="00C85A3B"/>
    <w:rsid w:val="00C8692E"/>
    <w:rsid w:val="00C91DE5"/>
    <w:rsid w:val="00CA0A31"/>
    <w:rsid w:val="00CD5FFD"/>
    <w:rsid w:val="00D020E4"/>
    <w:rsid w:val="00D04FA9"/>
    <w:rsid w:val="00D157CF"/>
    <w:rsid w:val="00D15AD6"/>
    <w:rsid w:val="00D32952"/>
    <w:rsid w:val="00D65054"/>
    <w:rsid w:val="00D65EA1"/>
    <w:rsid w:val="00D70FA0"/>
    <w:rsid w:val="00D831D9"/>
    <w:rsid w:val="00D8577B"/>
    <w:rsid w:val="00DE2846"/>
    <w:rsid w:val="00E268AC"/>
    <w:rsid w:val="00E509A2"/>
    <w:rsid w:val="00E53C25"/>
    <w:rsid w:val="00E636B0"/>
    <w:rsid w:val="00E85241"/>
    <w:rsid w:val="00EC0E3A"/>
    <w:rsid w:val="00EC5E85"/>
    <w:rsid w:val="00EE0ACD"/>
    <w:rsid w:val="00F15538"/>
    <w:rsid w:val="00F16988"/>
    <w:rsid w:val="00F246B6"/>
    <w:rsid w:val="00F45C23"/>
    <w:rsid w:val="00F62348"/>
    <w:rsid w:val="00F71506"/>
    <w:rsid w:val="00F715CE"/>
    <w:rsid w:val="00F8484F"/>
    <w:rsid w:val="00F85295"/>
    <w:rsid w:val="00F873F2"/>
    <w:rsid w:val="00FB5941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EC57E-C62C-4270-B320-DE07552D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EE0ACD"/>
    <w:pPr>
      <w:spacing w:before="225" w:after="150"/>
      <w:outlineLvl w:val="1"/>
    </w:pPr>
    <w:rPr>
      <w:rFonts w:ascii="Arial" w:hAnsi="Arial" w:cs="Arial"/>
      <w:b/>
      <w:bCs/>
      <w:color w:val="FF850A"/>
      <w:sz w:val="35"/>
      <w:szCs w:val="35"/>
    </w:rPr>
  </w:style>
  <w:style w:type="paragraph" w:styleId="Heading4">
    <w:name w:val="heading 4"/>
    <w:basedOn w:val="Normal"/>
    <w:qFormat/>
    <w:rsid w:val="00EE0ACD"/>
    <w:pPr>
      <w:spacing w:before="225" w:after="150"/>
      <w:outlineLvl w:val="3"/>
    </w:pPr>
    <w:rPr>
      <w:rFonts w:ascii="Arial" w:hAnsi="Arial" w:cs="Arial"/>
      <w:b/>
      <w:bCs/>
      <w:color w:val="FF850A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0ACD"/>
    <w:rPr>
      <w:color w:val="0000FF"/>
      <w:u w:val="single"/>
    </w:rPr>
  </w:style>
  <w:style w:type="paragraph" w:styleId="NormalWeb">
    <w:name w:val="Normal (Web)"/>
    <w:basedOn w:val="Normal"/>
    <w:rsid w:val="00EE0ACD"/>
    <w:pPr>
      <w:spacing w:before="150" w:after="100" w:afterAutospacing="1"/>
    </w:pPr>
  </w:style>
  <w:style w:type="character" w:styleId="HTMLCite">
    <w:name w:val="HTML Cite"/>
    <w:rsid w:val="00EE0ACD"/>
    <w:rPr>
      <w:i/>
      <w:iCs/>
    </w:rPr>
  </w:style>
  <w:style w:type="paragraph" w:customStyle="1" w:styleId="Default">
    <w:name w:val="Default"/>
    <w:rsid w:val="009154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BB40FA"/>
    <w:rPr>
      <w:b/>
      <w:bCs/>
    </w:rPr>
  </w:style>
  <w:style w:type="paragraph" w:styleId="BalloonText">
    <w:name w:val="Balloon Text"/>
    <w:basedOn w:val="Normal"/>
    <w:semiHidden/>
    <w:rsid w:val="005802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802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0258"/>
  </w:style>
  <w:style w:type="paragraph" w:styleId="Title">
    <w:name w:val="Title"/>
    <w:basedOn w:val="Normal"/>
    <w:qFormat/>
    <w:rsid w:val="00D32952"/>
    <w:pPr>
      <w:jc w:val="center"/>
    </w:pPr>
    <w:rPr>
      <w:rFonts w:ascii="Bodoni Bd BT" w:hAnsi="Bodoni Bd BT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6924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924D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5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A379B6E7.dotm</Template>
  <TotalTime>0</TotalTime>
  <Pages>3</Pages>
  <Words>201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Sheffield</vt:lpstr>
    </vt:vector>
  </TitlesOfParts>
  <Company>University of Bath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Sheffield</dc:title>
  <dc:subject/>
  <dc:creator>Mark Pender</dc:creator>
  <cp:keywords/>
  <cp:lastModifiedBy>Evelyn Treiber</cp:lastModifiedBy>
  <cp:revision>3</cp:revision>
  <cp:lastPrinted>2008-03-28T16:12:00Z</cp:lastPrinted>
  <dcterms:created xsi:type="dcterms:W3CDTF">2021-05-28T10:02:00Z</dcterms:created>
  <dcterms:modified xsi:type="dcterms:W3CDTF">2021-05-28T10:02:00Z</dcterms:modified>
</cp:coreProperties>
</file>