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AA" w:rsidRPr="006732F2" w:rsidRDefault="00103EAA" w:rsidP="001A1D1A">
      <w:pPr>
        <w:pStyle w:val="Header"/>
        <w:tabs>
          <w:tab w:val="clear" w:pos="4153"/>
          <w:tab w:val="clear" w:pos="8306"/>
        </w:tabs>
        <w:rPr>
          <w:rFonts w:ascii="RAD Sans Book" w:hAnsi="RAD Sans Book" w:cs="Arial"/>
          <w:b/>
          <w:i/>
          <w:sz w:val="24"/>
          <w:szCs w:val="24"/>
        </w:rPr>
      </w:pPr>
    </w:p>
    <w:p w:rsidR="00764847" w:rsidRPr="00D7693B" w:rsidRDefault="00764847" w:rsidP="001A1D1A">
      <w:pPr>
        <w:pStyle w:val="Header"/>
        <w:tabs>
          <w:tab w:val="clear" w:pos="4153"/>
          <w:tab w:val="clear" w:pos="8306"/>
        </w:tabs>
        <w:rPr>
          <w:rFonts w:ascii="RAD Sans Bold" w:hAnsi="RAD Sans Bold" w:cs="Arial"/>
          <w:b/>
          <w:i/>
          <w:sz w:val="24"/>
          <w:szCs w:val="24"/>
        </w:rPr>
      </w:pPr>
      <w:r w:rsidRPr="00D7693B">
        <w:rPr>
          <w:rFonts w:ascii="RAD Sans Bold" w:hAnsi="RAD Sans Bold" w:cs="Arial"/>
          <w:b/>
          <w:i/>
          <w:sz w:val="24"/>
          <w:szCs w:val="24"/>
        </w:rPr>
        <w:t>Introduction</w:t>
      </w:r>
    </w:p>
    <w:p w:rsidR="00103EAA" w:rsidRPr="006732F2" w:rsidRDefault="00103EAA" w:rsidP="001A1D1A">
      <w:pPr>
        <w:pStyle w:val="Header"/>
        <w:tabs>
          <w:tab w:val="clear" w:pos="4153"/>
          <w:tab w:val="clear" w:pos="8306"/>
        </w:tabs>
        <w:rPr>
          <w:rFonts w:ascii="RAD Sans Book" w:hAnsi="RAD Sans Book" w:cs="Arial"/>
          <w:b/>
          <w:i/>
          <w:sz w:val="24"/>
          <w:szCs w:val="24"/>
        </w:rPr>
      </w:pPr>
    </w:p>
    <w:p w:rsidR="00764847" w:rsidRPr="006732F2" w:rsidRDefault="00764847" w:rsidP="001A1D1A">
      <w:pPr>
        <w:pStyle w:val="Header"/>
        <w:tabs>
          <w:tab w:val="clear" w:pos="4153"/>
          <w:tab w:val="clear" w:pos="8306"/>
        </w:tabs>
        <w:rPr>
          <w:rFonts w:ascii="RAD Sans Book" w:hAnsi="RAD Sans Book" w:cs="Arial"/>
          <w:sz w:val="24"/>
          <w:szCs w:val="24"/>
        </w:rPr>
      </w:pPr>
      <w:r w:rsidRPr="006732F2">
        <w:rPr>
          <w:rFonts w:ascii="RAD Sans Book" w:hAnsi="RAD Sans Book" w:cs="Arial"/>
          <w:sz w:val="24"/>
          <w:szCs w:val="24"/>
        </w:rPr>
        <w:t>This form is to be compl</w:t>
      </w:r>
      <w:r w:rsidR="001A1D1A" w:rsidRPr="006732F2">
        <w:rPr>
          <w:rFonts w:ascii="RAD Sans Book" w:hAnsi="RAD Sans Book" w:cs="Arial"/>
          <w:sz w:val="24"/>
          <w:szCs w:val="24"/>
        </w:rPr>
        <w:t>ete</w:t>
      </w:r>
      <w:r w:rsidR="00FE284D" w:rsidRPr="006732F2">
        <w:rPr>
          <w:rFonts w:ascii="RAD Sans Book" w:hAnsi="RAD Sans Book" w:cs="Arial"/>
          <w:sz w:val="24"/>
          <w:szCs w:val="24"/>
        </w:rPr>
        <w:t xml:space="preserve">d if you have Prior </w:t>
      </w:r>
      <w:r w:rsidR="00447D21" w:rsidRPr="006732F2">
        <w:rPr>
          <w:rFonts w:ascii="RAD Sans Book" w:hAnsi="RAD Sans Book" w:cs="Arial"/>
          <w:sz w:val="24"/>
          <w:szCs w:val="24"/>
        </w:rPr>
        <w:t>Certificated</w:t>
      </w:r>
      <w:r w:rsidRPr="006732F2">
        <w:rPr>
          <w:rFonts w:ascii="RAD Sans Book" w:hAnsi="RAD Sans Book" w:cs="Arial"/>
          <w:sz w:val="24"/>
          <w:szCs w:val="24"/>
        </w:rPr>
        <w:t xml:space="preserve"> Learning or Prior Experiential Learning and want this to be considered for credit towards a specific programme of study for which you have made an application.</w:t>
      </w:r>
    </w:p>
    <w:p w:rsidR="00103EAA" w:rsidRPr="006732F2" w:rsidRDefault="00103EAA" w:rsidP="001A1D1A">
      <w:pPr>
        <w:pStyle w:val="Header"/>
        <w:tabs>
          <w:tab w:val="clear" w:pos="4153"/>
          <w:tab w:val="clear" w:pos="8306"/>
        </w:tabs>
        <w:rPr>
          <w:rFonts w:ascii="RAD Sans Book" w:hAnsi="RAD Sans Book" w:cs="Arial"/>
          <w:sz w:val="24"/>
          <w:szCs w:val="24"/>
        </w:rPr>
      </w:pPr>
    </w:p>
    <w:p w:rsidR="00764847" w:rsidRPr="006732F2" w:rsidRDefault="00764847" w:rsidP="001A1D1A">
      <w:pPr>
        <w:pStyle w:val="Header"/>
        <w:tabs>
          <w:tab w:val="clear" w:pos="4153"/>
          <w:tab w:val="clear" w:pos="8306"/>
        </w:tabs>
        <w:rPr>
          <w:rFonts w:ascii="RAD Sans Book" w:hAnsi="RAD Sans Book" w:cs="Arial"/>
          <w:sz w:val="24"/>
          <w:szCs w:val="24"/>
        </w:rPr>
      </w:pPr>
      <w:r w:rsidRPr="006732F2">
        <w:rPr>
          <w:rFonts w:ascii="RAD Sans Book" w:hAnsi="RAD Sans Book" w:cs="Arial"/>
          <w:sz w:val="24"/>
          <w:szCs w:val="24"/>
        </w:rPr>
        <w:t xml:space="preserve">Please read the </w:t>
      </w:r>
      <w:r w:rsidRPr="006732F2">
        <w:rPr>
          <w:rFonts w:ascii="RAD Sans Book" w:hAnsi="RAD Sans Book" w:cs="Arial"/>
          <w:i/>
          <w:sz w:val="24"/>
          <w:szCs w:val="24"/>
        </w:rPr>
        <w:t>Module Summaries</w:t>
      </w:r>
      <w:r w:rsidRPr="006732F2">
        <w:rPr>
          <w:rFonts w:ascii="RAD Sans Book" w:hAnsi="RAD Sans Book" w:cs="Arial"/>
          <w:sz w:val="24"/>
          <w:szCs w:val="24"/>
        </w:rPr>
        <w:t xml:space="preserve"> for the modules for which you are seeking exemption before completing this form.</w:t>
      </w:r>
    </w:p>
    <w:p w:rsidR="00103EAA" w:rsidRPr="006732F2" w:rsidRDefault="00103EAA" w:rsidP="001A1D1A">
      <w:pPr>
        <w:pStyle w:val="Header"/>
        <w:tabs>
          <w:tab w:val="clear" w:pos="4153"/>
          <w:tab w:val="clear" w:pos="8306"/>
        </w:tabs>
        <w:rPr>
          <w:rFonts w:ascii="RAD Sans Book" w:hAnsi="RAD Sans Book" w:cs="Arial"/>
          <w:sz w:val="24"/>
          <w:szCs w:val="24"/>
        </w:rPr>
      </w:pPr>
    </w:p>
    <w:p w:rsidR="00764847" w:rsidRPr="006732F2" w:rsidRDefault="00764847" w:rsidP="001A1D1A">
      <w:pPr>
        <w:pStyle w:val="Header"/>
        <w:tabs>
          <w:tab w:val="clear" w:pos="4153"/>
          <w:tab w:val="clear" w:pos="8306"/>
        </w:tabs>
        <w:rPr>
          <w:rFonts w:ascii="RAD Sans Book" w:hAnsi="RAD Sans Book" w:cs="Arial"/>
          <w:sz w:val="24"/>
          <w:szCs w:val="24"/>
        </w:rPr>
      </w:pPr>
      <w:r w:rsidRPr="006732F2">
        <w:rPr>
          <w:rFonts w:ascii="RAD Sans Book" w:hAnsi="RAD Sans Book" w:cs="Arial"/>
          <w:sz w:val="24"/>
          <w:szCs w:val="24"/>
        </w:rPr>
        <w:t xml:space="preserve">The Faculty of Education charges a fee of </w:t>
      </w:r>
      <w:r w:rsidR="000F4A6E" w:rsidRPr="006732F2">
        <w:rPr>
          <w:rFonts w:ascii="RAD Sans Book" w:hAnsi="RAD Sans Book" w:cs="Arial"/>
          <w:sz w:val="24"/>
          <w:szCs w:val="24"/>
        </w:rPr>
        <w:t>£12</w:t>
      </w:r>
      <w:r w:rsidR="002956D7" w:rsidRPr="006732F2">
        <w:rPr>
          <w:rFonts w:ascii="RAD Sans Book" w:hAnsi="RAD Sans Book" w:cs="Arial"/>
          <w:sz w:val="24"/>
          <w:szCs w:val="24"/>
        </w:rPr>
        <w:t>0</w:t>
      </w:r>
      <w:r w:rsidRPr="006732F2">
        <w:rPr>
          <w:rFonts w:ascii="RAD Sans Book" w:hAnsi="RAD Sans Book" w:cs="Arial"/>
          <w:sz w:val="24"/>
          <w:szCs w:val="24"/>
        </w:rPr>
        <w:t xml:space="preserve"> for this profiling service a </w:t>
      </w:r>
      <w:r w:rsidRPr="006732F2">
        <w:rPr>
          <w:rFonts w:ascii="RAD Sans Book" w:hAnsi="RAD Sans Book" w:cs="Arial"/>
          <w:i/>
          <w:sz w:val="24"/>
          <w:szCs w:val="24"/>
        </w:rPr>
        <w:t>Method of Payment</w:t>
      </w:r>
      <w:r w:rsidRPr="006732F2">
        <w:rPr>
          <w:rFonts w:ascii="RAD Sans Book" w:hAnsi="RAD Sans Book" w:cs="Arial"/>
          <w:sz w:val="24"/>
          <w:szCs w:val="24"/>
        </w:rPr>
        <w:t xml:space="preserve"> form is included.</w:t>
      </w:r>
    </w:p>
    <w:p w:rsidR="00764847" w:rsidRPr="006732F2" w:rsidRDefault="00764847" w:rsidP="001A1D1A">
      <w:pPr>
        <w:pStyle w:val="Header"/>
        <w:tabs>
          <w:tab w:val="clear" w:pos="4153"/>
          <w:tab w:val="clear" w:pos="8306"/>
        </w:tabs>
        <w:rPr>
          <w:rFonts w:ascii="RAD Sans Book" w:hAnsi="RAD Sans Book" w:cs="Arial"/>
          <w:sz w:val="24"/>
          <w:szCs w:val="24"/>
        </w:rPr>
      </w:pPr>
    </w:p>
    <w:p w:rsidR="00764847" w:rsidRPr="00361680" w:rsidRDefault="00764847" w:rsidP="001A1D1A">
      <w:pPr>
        <w:pStyle w:val="Header"/>
        <w:tabs>
          <w:tab w:val="clear" w:pos="4153"/>
          <w:tab w:val="clear" w:pos="8306"/>
        </w:tabs>
        <w:rPr>
          <w:rFonts w:ascii="RAD Sans Bold" w:hAnsi="RAD Sans Bold" w:cs="Arial"/>
          <w:i/>
          <w:sz w:val="24"/>
          <w:szCs w:val="24"/>
        </w:rPr>
      </w:pPr>
      <w:r w:rsidRPr="00361680">
        <w:rPr>
          <w:rFonts w:ascii="RAD Sans Bold" w:hAnsi="RAD Sans Bold" w:cs="Arial"/>
          <w:i/>
          <w:sz w:val="24"/>
          <w:szCs w:val="24"/>
        </w:rPr>
        <w:t xml:space="preserve">Accreditation of Prior </w:t>
      </w:r>
      <w:r w:rsidR="00447D21" w:rsidRPr="00361680">
        <w:rPr>
          <w:rFonts w:ascii="RAD Sans Bold" w:hAnsi="RAD Sans Bold" w:cs="Arial"/>
          <w:i/>
          <w:sz w:val="24"/>
          <w:szCs w:val="24"/>
        </w:rPr>
        <w:t>Certificate</w:t>
      </w:r>
      <w:r w:rsidRPr="00361680">
        <w:rPr>
          <w:rFonts w:ascii="RAD Sans Bold" w:hAnsi="RAD Sans Bold" w:cs="Arial"/>
          <w:i/>
          <w:sz w:val="24"/>
          <w:szCs w:val="24"/>
        </w:rPr>
        <w:t>d Learning</w:t>
      </w:r>
    </w:p>
    <w:p w:rsidR="00103EAA" w:rsidRPr="006732F2" w:rsidRDefault="00103EAA" w:rsidP="001A1D1A">
      <w:pPr>
        <w:pStyle w:val="Header"/>
        <w:tabs>
          <w:tab w:val="clear" w:pos="4153"/>
          <w:tab w:val="clear" w:pos="8306"/>
        </w:tabs>
        <w:rPr>
          <w:rFonts w:ascii="RAD Sans Book" w:hAnsi="RAD Sans Book" w:cs="Arial"/>
          <w:b/>
          <w:i/>
          <w:sz w:val="24"/>
          <w:szCs w:val="24"/>
        </w:rPr>
      </w:pPr>
    </w:p>
    <w:p w:rsidR="00764847" w:rsidRPr="006732F2" w:rsidRDefault="00764847" w:rsidP="001A1D1A">
      <w:pPr>
        <w:pStyle w:val="Header"/>
        <w:tabs>
          <w:tab w:val="clear" w:pos="4153"/>
          <w:tab w:val="clear" w:pos="8306"/>
        </w:tabs>
        <w:rPr>
          <w:rFonts w:ascii="RAD Sans Book" w:hAnsi="RAD Sans Book" w:cs="Arial"/>
          <w:sz w:val="24"/>
          <w:szCs w:val="24"/>
        </w:rPr>
      </w:pPr>
      <w:r w:rsidRPr="006732F2">
        <w:rPr>
          <w:rFonts w:ascii="RAD Sans Book" w:hAnsi="RAD Sans Book" w:cs="Arial"/>
          <w:sz w:val="24"/>
          <w:szCs w:val="24"/>
        </w:rPr>
        <w:t>Only qualifications of an equivalent level to the modules for which exemption is sought will be considered.  Qualifications will be examined to determine the extent to which they match the level and content of the modules offered on the programme applied for.</w:t>
      </w:r>
    </w:p>
    <w:p w:rsidR="00764847" w:rsidRPr="006732F2" w:rsidRDefault="00764847" w:rsidP="001A1D1A">
      <w:pPr>
        <w:pStyle w:val="Header"/>
        <w:tabs>
          <w:tab w:val="clear" w:pos="4153"/>
          <w:tab w:val="clear" w:pos="8306"/>
        </w:tabs>
        <w:rPr>
          <w:rFonts w:ascii="RAD Sans Book" w:hAnsi="RAD Sans Book" w:cs="Arial"/>
          <w:sz w:val="24"/>
          <w:szCs w:val="24"/>
        </w:rPr>
      </w:pPr>
    </w:p>
    <w:p w:rsidR="00764847" w:rsidRPr="00361680" w:rsidRDefault="00764847" w:rsidP="001A1D1A">
      <w:pPr>
        <w:pStyle w:val="Header"/>
        <w:tabs>
          <w:tab w:val="clear" w:pos="4153"/>
          <w:tab w:val="clear" w:pos="8306"/>
        </w:tabs>
        <w:rPr>
          <w:rFonts w:ascii="RAD Sans Bold" w:hAnsi="RAD Sans Bold" w:cs="Arial"/>
          <w:i/>
          <w:sz w:val="24"/>
          <w:szCs w:val="24"/>
        </w:rPr>
      </w:pPr>
      <w:r w:rsidRPr="00361680">
        <w:rPr>
          <w:rFonts w:ascii="RAD Sans Bold" w:hAnsi="RAD Sans Bold" w:cs="Arial"/>
          <w:i/>
          <w:sz w:val="24"/>
          <w:szCs w:val="24"/>
        </w:rPr>
        <w:t>Accreditation of Prior Experiential Learning</w:t>
      </w:r>
    </w:p>
    <w:p w:rsidR="00103EAA" w:rsidRPr="006732F2" w:rsidRDefault="00103EAA" w:rsidP="001A1D1A">
      <w:pPr>
        <w:pStyle w:val="Header"/>
        <w:tabs>
          <w:tab w:val="clear" w:pos="4153"/>
          <w:tab w:val="clear" w:pos="8306"/>
        </w:tabs>
        <w:rPr>
          <w:rFonts w:ascii="RAD Sans Book" w:hAnsi="RAD Sans Book" w:cs="Arial"/>
          <w:b/>
          <w:i/>
          <w:sz w:val="24"/>
          <w:szCs w:val="24"/>
        </w:rPr>
      </w:pPr>
    </w:p>
    <w:p w:rsidR="00764847" w:rsidRPr="006732F2" w:rsidRDefault="00764847" w:rsidP="001A1D1A">
      <w:pPr>
        <w:pStyle w:val="Header"/>
        <w:tabs>
          <w:tab w:val="clear" w:pos="4153"/>
          <w:tab w:val="clear" w:pos="8306"/>
        </w:tabs>
        <w:rPr>
          <w:rFonts w:ascii="RAD Sans Book" w:hAnsi="RAD Sans Book" w:cs="Arial"/>
          <w:sz w:val="24"/>
          <w:szCs w:val="24"/>
        </w:rPr>
      </w:pPr>
      <w:r w:rsidRPr="006732F2">
        <w:rPr>
          <w:rFonts w:ascii="RAD Sans Book" w:hAnsi="RAD Sans Book" w:cs="Arial"/>
          <w:sz w:val="24"/>
          <w:szCs w:val="24"/>
        </w:rPr>
        <w:t>If your non-assessed experience can be evidenced and quantified</w:t>
      </w:r>
      <w:r w:rsidR="00D17143" w:rsidRPr="006732F2">
        <w:rPr>
          <w:rFonts w:ascii="RAD Sans Book" w:hAnsi="RAD Sans Book" w:cs="Arial"/>
          <w:sz w:val="24"/>
          <w:szCs w:val="24"/>
        </w:rPr>
        <w:t>,</w:t>
      </w:r>
      <w:r w:rsidRPr="006732F2">
        <w:rPr>
          <w:rFonts w:ascii="RAD Sans Book" w:hAnsi="RAD Sans Book" w:cs="Arial"/>
          <w:sz w:val="24"/>
          <w:szCs w:val="24"/>
        </w:rPr>
        <w:t xml:space="preserve"> this will also be considered towards entry to the programme or towards exemption from modules.  Again the evidence of your experience will be examined in order to determine the extent to which it matches the level and content of the modules offered on the programme applied for.</w:t>
      </w:r>
    </w:p>
    <w:p w:rsidR="00764847" w:rsidRPr="006732F2" w:rsidRDefault="00764847" w:rsidP="001A1D1A">
      <w:pPr>
        <w:pStyle w:val="Header"/>
        <w:tabs>
          <w:tab w:val="clear" w:pos="4153"/>
          <w:tab w:val="clear" w:pos="8306"/>
        </w:tabs>
        <w:rPr>
          <w:rFonts w:ascii="RAD Sans Book" w:hAnsi="RAD Sans Book" w:cs="Arial"/>
          <w:sz w:val="24"/>
          <w:szCs w:val="24"/>
        </w:rPr>
      </w:pPr>
    </w:p>
    <w:p w:rsidR="00764847" w:rsidRPr="006732F2" w:rsidRDefault="00764847" w:rsidP="001A1D1A">
      <w:pPr>
        <w:pStyle w:val="Header"/>
        <w:tabs>
          <w:tab w:val="clear" w:pos="4153"/>
          <w:tab w:val="clear" w:pos="8306"/>
        </w:tabs>
        <w:rPr>
          <w:rFonts w:ascii="RAD Sans Book" w:hAnsi="RAD Sans Book" w:cs="Arial"/>
          <w:sz w:val="24"/>
          <w:szCs w:val="24"/>
        </w:rPr>
      </w:pPr>
      <w:r w:rsidRPr="006732F2">
        <w:rPr>
          <w:rFonts w:ascii="RAD Sans Book" w:hAnsi="RAD Sans Book" w:cs="Arial"/>
          <w:sz w:val="24"/>
          <w:szCs w:val="24"/>
        </w:rPr>
        <w:t xml:space="preserve">You should only apply for Accreditation of Prior Experiential Learning if you believe you have a </w:t>
      </w:r>
      <w:r w:rsidRPr="006732F2">
        <w:rPr>
          <w:rFonts w:ascii="RAD Sans Book" w:hAnsi="RAD Sans Book" w:cs="Arial"/>
          <w:b/>
          <w:i/>
          <w:sz w:val="24"/>
          <w:szCs w:val="24"/>
        </w:rPr>
        <w:t>LEGITIMATE</w:t>
      </w:r>
      <w:r w:rsidRPr="006732F2">
        <w:rPr>
          <w:rFonts w:ascii="RAD Sans Book" w:hAnsi="RAD Sans Book" w:cs="Arial"/>
          <w:sz w:val="24"/>
          <w:szCs w:val="24"/>
        </w:rPr>
        <w:t xml:space="preserve"> claim to credit by virtue of your experience.  The assessment of prior experiential learning is an </w:t>
      </w:r>
      <w:r w:rsidRPr="006732F2">
        <w:rPr>
          <w:rFonts w:ascii="RAD Sans Book" w:hAnsi="RAD Sans Book" w:cs="Arial"/>
          <w:b/>
          <w:i/>
          <w:sz w:val="24"/>
          <w:szCs w:val="24"/>
        </w:rPr>
        <w:t>EXPENSIVE AND TIME-CONSUMING PROCESS</w:t>
      </w:r>
      <w:r w:rsidRPr="006732F2">
        <w:rPr>
          <w:rFonts w:ascii="RAD Sans Book" w:hAnsi="RAD Sans Book" w:cs="Arial"/>
          <w:sz w:val="24"/>
          <w:szCs w:val="24"/>
        </w:rPr>
        <w:t xml:space="preserve"> and should not be entered into without due consideration.  </w:t>
      </w:r>
    </w:p>
    <w:p w:rsidR="00764847" w:rsidRPr="006732F2" w:rsidRDefault="00764847" w:rsidP="001A1D1A">
      <w:pPr>
        <w:pStyle w:val="Header"/>
        <w:tabs>
          <w:tab w:val="clear" w:pos="4153"/>
          <w:tab w:val="clear" w:pos="8306"/>
        </w:tabs>
        <w:rPr>
          <w:rFonts w:ascii="RAD Sans Book" w:hAnsi="RAD Sans Book" w:cs="Arial"/>
          <w:sz w:val="24"/>
          <w:szCs w:val="24"/>
        </w:rPr>
      </w:pPr>
      <w:r w:rsidRPr="006732F2">
        <w:rPr>
          <w:rFonts w:ascii="RAD Sans Book" w:hAnsi="RAD Sans Book" w:cs="Arial"/>
          <w:sz w:val="24"/>
          <w:szCs w:val="2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87"/>
        <w:gridCol w:w="272"/>
        <w:gridCol w:w="306"/>
        <w:gridCol w:w="1611"/>
        <w:gridCol w:w="13"/>
        <w:gridCol w:w="197"/>
        <w:gridCol w:w="850"/>
        <w:gridCol w:w="425"/>
        <w:gridCol w:w="153"/>
        <w:gridCol w:w="761"/>
        <w:gridCol w:w="51"/>
        <w:gridCol w:w="1729"/>
        <w:gridCol w:w="130"/>
        <w:gridCol w:w="578"/>
      </w:tblGrid>
      <w:tr w:rsidR="00764847" w:rsidRPr="006732F2">
        <w:trPr>
          <w:cantSplit/>
        </w:trPr>
        <w:tc>
          <w:tcPr>
            <w:tcW w:w="9747" w:type="dxa"/>
            <w:gridSpan w:val="15"/>
            <w:shd w:val="pct15" w:color="auto" w:fill="FFFFFF"/>
          </w:tcPr>
          <w:p w:rsidR="00764847" w:rsidRPr="006732F2" w:rsidRDefault="00764847" w:rsidP="001A1D1A">
            <w:pPr>
              <w:pStyle w:val="Heading2"/>
              <w:rPr>
                <w:rFonts w:ascii="RAD Sans Book" w:hAnsi="RAD Sans Book" w:cs="Arial"/>
                <w:sz w:val="24"/>
                <w:szCs w:val="24"/>
              </w:rPr>
            </w:pPr>
            <w:r w:rsidRPr="006732F2">
              <w:rPr>
                <w:rFonts w:ascii="RAD Sans Book" w:hAnsi="RAD Sans Book" w:cs="Arial"/>
                <w:sz w:val="24"/>
                <w:szCs w:val="24"/>
              </w:rPr>
              <w:t>A - PERSONAL DETAILS</w:t>
            </w:r>
          </w:p>
        </w:tc>
      </w:tr>
      <w:tr w:rsidR="00764847" w:rsidRPr="006732F2">
        <w:trPr>
          <w:cantSplit/>
        </w:trPr>
        <w:tc>
          <w:tcPr>
            <w:tcW w:w="2943" w:type="dxa"/>
            <w:gridSpan w:val="3"/>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 xml:space="preserve">Title </w:t>
            </w:r>
            <w:r w:rsidR="00361680">
              <w:rPr>
                <w:rFonts w:ascii="RAD Sans Book" w:hAnsi="RAD Sans Book" w:cs="Arial"/>
                <w:b/>
                <w:i/>
                <w:sz w:val="24"/>
                <w:szCs w:val="24"/>
              </w:rPr>
              <w:t>(e.g. Mr, Ms, Mrs</w:t>
            </w:r>
            <w:r w:rsidRPr="006732F2">
              <w:rPr>
                <w:rFonts w:ascii="RAD Sans Book" w:hAnsi="RAD Sans Book" w:cs="Arial"/>
                <w:b/>
                <w:i/>
                <w:sz w:val="24"/>
                <w:szCs w:val="24"/>
              </w:rPr>
              <w:t>)</w:t>
            </w:r>
          </w:p>
        </w:tc>
        <w:tc>
          <w:tcPr>
            <w:tcW w:w="6804" w:type="dxa"/>
            <w:gridSpan w:val="12"/>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2943" w:type="dxa"/>
            <w:gridSpan w:val="3"/>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Surname/Family Name</w:t>
            </w:r>
          </w:p>
        </w:tc>
        <w:tc>
          <w:tcPr>
            <w:tcW w:w="6804" w:type="dxa"/>
            <w:gridSpan w:val="12"/>
          </w:tcPr>
          <w:p w:rsidR="00764847" w:rsidRPr="006732F2" w:rsidRDefault="00764847" w:rsidP="001A1D1A">
            <w:pPr>
              <w:pStyle w:val="Header"/>
              <w:tabs>
                <w:tab w:val="clear" w:pos="4153"/>
                <w:tab w:val="clear" w:pos="8306"/>
              </w:tabs>
              <w:spacing w:before="60" w:after="60"/>
              <w:rPr>
                <w:rFonts w:ascii="RAD Sans Book" w:hAnsi="RAD Sans Book" w:cs="Arial"/>
                <w:sz w:val="24"/>
                <w:szCs w:val="24"/>
              </w:rPr>
            </w:pPr>
          </w:p>
        </w:tc>
      </w:tr>
      <w:tr w:rsidR="00764847" w:rsidRPr="006732F2">
        <w:trPr>
          <w:cantSplit/>
        </w:trPr>
        <w:tc>
          <w:tcPr>
            <w:tcW w:w="2943" w:type="dxa"/>
            <w:gridSpan w:val="3"/>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First/Given Name(s)</w:t>
            </w:r>
          </w:p>
        </w:tc>
        <w:tc>
          <w:tcPr>
            <w:tcW w:w="6804" w:type="dxa"/>
            <w:gridSpan w:val="12"/>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2943" w:type="dxa"/>
            <w:gridSpan w:val="3"/>
          </w:tcPr>
          <w:p w:rsidR="00764847" w:rsidRPr="006732F2" w:rsidRDefault="00764847" w:rsidP="001A1D1A">
            <w:pPr>
              <w:pStyle w:val="Heading3"/>
              <w:rPr>
                <w:rFonts w:ascii="RAD Sans Book" w:hAnsi="RAD Sans Book" w:cs="Arial"/>
                <w:sz w:val="24"/>
                <w:szCs w:val="24"/>
              </w:rPr>
            </w:pPr>
            <w:r w:rsidRPr="006732F2">
              <w:rPr>
                <w:rFonts w:ascii="RAD Sans Book" w:hAnsi="RAD Sans Book" w:cs="Arial"/>
                <w:sz w:val="24"/>
                <w:szCs w:val="24"/>
              </w:rPr>
              <w:t>Address line 1</w:t>
            </w:r>
          </w:p>
        </w:tc>
        <w:tc>
          <w:tcPr>
            <w:tcW w:w="6804" w:type="dxa"/>
            <w:gridSpan w:val="12"/>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2943" w:type="dxa"/>
            <w:gridSpan w:val="3"/>
          </w:tcPr>
          <w:p w:rsidR="00764847" w:rsidRPr="006732F2" w:rsidRDefault="00764847" w:rsidP="001A1D1A">
            <w:pPr>
              <w:pStyle w:val="Heading3"/>
              <w:rPr>
                <w:rFonts w:ascii="RAD Sans Book" w:hAnsi="RAD Sans Book" w:cs="Arial"/>
                <w:sz w:val="24"/>
                <w:szCs w:val="24"/>
              </w:rPr>
            </w:pPr>
            <w:r w:rsidRPr="006732F2">
              <w:rPr>
                <w:rFonts w:ascii="RAD Sans Book" w:hAnsi="RAD Sans Book" w:cs="Arial"/>
                <w:sz w:val="24"/>
                <w:szCs w:val="24"/>
              </w:rPr>
              <w:t>Address line 2</w:t>
            </w:r>
          </w:p>
        </w:tc>
        <w:tc>
          <w:tcPr>
            <w:tcW w:w="6804" w:type="dxa"/>
            <w:gridSpan w:val="12"/>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2943" w:type="dxa"/>
            <w:gridSpan w:val="3"/>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Address line 3</w:t>
            </w:r>
          </w:p>
        </w:tc>
        <w:tc>
          <w:tcPr>
            <w:tcW w:w="6804" w:type="dxa"/>
            <w:gridSpan w:val="12"/>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2943" w:type="dxa"/>
            <w:gridSpan w:val="3"/>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Address line 4 (Country)</w:t>
            </w:r>
          </w:p>
        </w:tc>
        <w:tc>
          <w:tcPr>
            <w:tcW w:w="1917" w:type="dxa"/>
            <w:gridSpan w:val="2"/>
          </w:tcPr>
          <w:p w:rsidR="00764847" w:rsidRPr="006732F2" w:rsidRDefault="00764847" w:rsidP="001A1D1A">
            <w:pPr>
              <w:spacing w:before="60" w:after="60"/>
              <w:rPr>
                <w:rFonts w:ascii="RAD Sans Book" w:hAnsi="RAD Sans Book" w:cs="Arial"/>
                <w:sz w:val="24"/>
                <w:szCs w:val="24"/>
              </w:rPr>
            </w:pPr>
          </w:p>
        </w:tc>
        <w:tc>
          <w:tcPr>
            <w:tcW w:w="2399" w:type="dxa"/>
            <w:gridSpan w:val="6"/>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Post Code (UK only)</w:t>
            </w:r>
          </w:p>
        </w:tc>
        <w:tc>
          <w:tcPr>
            <w:tcW w:w="2488" w:type="dxa"/>
            <w:gridSpan w:val="4"/>
          </w:tcPr>
          <w:p w:rsidR="00764847" w:rsidRPr="006732F2" w:rsidRDefault="00764847" w:rsidP="001A1D1A">
            <w:pPr>
              <w:spacing w:before="60" w:after="60"/>
              <w:rPr>
                <w:rFonts w:ascii="RAD Sans Book" w:hAnsi="RAD Sans Book" w:cs="Arial"/>
                <w:sz w:val="24"/>
                <w:szCs w:val="24"/>
              </w:rPr>
            </w:pPr>
          </w:p>
        </w:tc>
      </w:tr>
      <w:tr w:rsidR="00764847" w:rsidRPr="006732F2" w:rsidTr="00FE284D">
        <w:trPr>
          <w:cantSplit/>
        </w:trPr>
        <w:tc>
          <w:tcPr>
            <w:tcW w:w="1384" w:type="dxa"/>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Home Tel:</w:t>
            </w:r>
          </w:p>
        </w:tc>
        <w:tc>
          <w:tcPr>
            <w:tcW w:w="3489" w:type="dxa"/>
            <w:gridSpan w:val="5"/>
          </w:tcPr>
          <w:p w:rsidR="00764847" w:rsidRPr="006732F2" w:rsidRDefault="00764847" w:rsidP="001A1D1A">
            <w:pPr>
              <w:spacing w:before="60" w:after="60"/>
              <w:rPr>
                <w:rFonts w:ascii="RAD Sans Book" w:hAnsi="RAD Sans Book" w:cs="Arial"/>
                <w:b/>
                <w:sz w:val="24"/>
                <w:szCs w:val="24"/>
              </w:rPr>
            </w:pPr>
          </w:p>
        </w:tc>
        <w:tc>
          <w:tcPr>
            <w:tcW w:w="1472" w:type="dxa"/>
            <w:gridSpan w:val="3"/>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Mobile Tel:</w:t>
            </w:r>
          </w:p>
        </w:tc>
        <w:tc>
          <w:tcPr>
            <w:tcW w:w="3402" w:type="dxa"/>
            <w:gridSpan w:val="6"/>
          </w:tcPr>
          <w:p w:rsidR="00764847" w:rsidRPr="006732F2" w:rsidRDefault="00764847" w:rsidP="001A1D1A">
            <w:pPr>
              <w:spacing w:before="60" w:after="60"/>
              <w:rPr>
                <w:rFonts w:ascii="RAD Sans Book" w:hAnsi="RAD Sans Book" w:cs="Arial"/>
                <w:sz w:val="24"/>
                <w:szCs w:val="24"/>
              </w:rPr>
            </w:pPr>
          </w:p>
        </w:tc>
      </w:tr>
      <w:tr w:rsidR="00764847" w:rsidRPr="006732F2" w:rsidTr="00FE284D">
        <w:trPr>
          <w:cantSplit/>
        </w:trPr>
        <w:tc>
          <w:tcPr>
            <w:tcW w:w="1384" w:type="dxa"/>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Fax:</w:t>
            </w:r>
          </w:p>
        </w:tc>
        <w:tc>
          <w:tcPr>
            <w:tcW w:w="3489" w:type="dxa"/>
            <w:gridSpan w:val="5"/>
          </w:tcPr>
          <w:p w:rsidR="00764847" w:rsidRPr="006732F2" w:rsidRDefault="00764847" w:rsidP="001A1D1A">
            <w:pPr>
              <w:spacing w:before="60" w:after="60"/>
              <w:rPr>
                <w:rFonts w:ascii="RAD Sans Book" w:hAnsi="RAD Sans Book" w:cs="Arial"/>
                <w:b/>
                <w:sz w:val="24"/>
                <w:szCs w:val="24"/>
              </w:rPr>
            </w:pPr>
          </w:p>
        </w:tc>
        <w:tc>
          <w:tcPr>
            <w:tcW w:w="1472" w:type="dxa"/>
            <w:gridSpan w:val="3"/>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E-mail:</w:t>
            </w:r>
          </w:p>
        </w:tc>
        <w:tc>
          <w:tcPr>
            <w:tcW w:w="3402" w:type="dxa"/>
            <w:gridSpan w:val="6"/>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9747" w:type="dxa"/>
            <w:gridSpan w:val="15"/>
            <w:shd w:val="pct15" w:color="auto" w:fill="FFFFFF"/>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b/>
                <w:sz w:val="24"/>
                <w:szCs w:val="24"/>
              </w:rPr>
              <w:t xml:space="preserve">B – PROGRAMME FOR WHICH YOU WISH TO APPLY </w:t>
            </w:r>
          </w:p>
        </w:tc>
      </w:tr>
      <w:tr w:rsidR="00764847" w:rsidRPr="006732F2">
        <w:trPr>
          <w:cantSplit/>
        </w:trPr>
        <w:tc>
          <w:tcPr>
            <w:tcW w:w="9747" w:type="dxa"/>
            <w:gridSpan w:val="15"/>
          </w:tcPr>
          <w:p w:rsidR="00764847" w:rsidRPr="006732F2" w:rsidRDefault="00764847" w:rsidP="001A1D1A">
            <w:pPr>
              <w:pStyle w:val="Heading6"/>
              <w:jc w:val="left"/>
              <w:rPr>
                <w:rFonts w:ascii="RAD Sans Book" w:hAnsi="RAD Sans Book" w:cs="Arial"/>
                <w:sz w:val="24"/>
                <w:szCs w:val="24"/>
              </w:rPr>
            </w:pPr>
            <w:r w:rsidRPr="006732F2">
              <w:rPr>
                <w:rFonts w:ascii="RAD Sans Book" w:hAnsi="RAD Sans Book" w:cs="Arial"/>
                <w:sz w:val="24"/>
                <w:szCs w:val="24"/>
              </w:rPr>
              <w:t>Please tick one box only</w:t>
            </w:r>
          </w:p>
        </w:tc>
      </w:tr>
      <w:tr w:rsidR="001C29A2" w:rsidRPr="006732F2">
        <w:trPr>
          <w:cantSplit/>
        </w:trPr>
        <w:tc>
          <w:tcPr>
            <w:tcW w:w="9039" w:type="dxa"/>
            <w:gridSpan w:val="13"/>
          </w:tcPr>
          <w:p w:rsidR="001C29A2" w:rsidRPr="006732F2" w:rsidRDefault="001C29A2" w:rsidP="00173484">
            <w:pPr>
              <w:tabs>
                <w:tab w:val="left" w:pos="6521"/>
              </w:tabs>
              <w:spacing w:before="60" w:after="60"/>
              <w:rPr>
                <w:rFonts w:ascii="RAD Sans Book" w:hAnsi="RAD Sans Book" w:cs="Arial"/>
                <w:sz w:val="24"/>
                <w:szCs w:val="24"/>
              </w:rPr>
            </w:pPr>
            <w:r w:rsidRPr="006732F2">
              <w:rPr>
                <w:rFonts w:ascii="RAD Sans Book" w:hAnsi="RAD Sans Book" w:cs="Arial"/>
                <w:sz w:val="24"/>
                <w:szCs w:val="24"/>
              </w:rPr>
              <w:t xml:space="preserve">Master of </w:t>
            </w:r>
            <w:r w:rsidR="00726301" w:rsidRPr="006732F2">
              <w:rPr>
                <w:rFonts w:ascii="RAD Sans Book" w:hAnsi="RAD Sans Book" w:cs="Arial"/>
                <w:sz w:val="24"/>
                <w:szCs w:val="24"/>
              </w:rPr>
              <w:t xml:space="preserve">Arts in Education (Dance </w:t>
            </w:r>
            <w:r w:rsidRPr="006732F2">
              <w:rPr>
                <w:rFonts w:ascii="RAD Sans Book" w:hAnsi="RAD Sans Book" w:cs="Arial"/>
                <w:sz w:val="24"/>
                <w:szCs w:val="24"/>
              </w:rPr>
              <w:t>Teaching)</w:t>
            </w:r>
            <w:r w:rsidRPr="006732F2">
              <w:rPr>
                <w:rFonts w:ascii="RAD Sans Book" w:hAnsi="RAD Sans Book" w:cs="Arial"/>
                <w:sz w:val="24"/>
                <w:szCs w:val="24"/>
              </w:rPr>
              <w:tab/>
              <w:t>(2 years part-time)</w:t>
            </w:r>
          </w:p>
        </w:tc>
        <w:tc>
          <w:tcPr>
            <w:tcW w:w="708" w:type="dxa"/>
            <w:gridSpan w:val="2"/>
            <w:tcBorders>
              <w:bottom w:val="nil"/>
            </w:tcBorders>
          </w:tcPr>
          <w:p w:rsidR="001C29A2" w:rsidRPr="006732F2" w:rsidRDefault="001C29A2" w:rsidP="001A1D1A">
            <w:pPr>
              <w:pStyle w:val="Header"/>
              <w:tabs>
                <w:tab w:val="clear" w:pos="4153"/>
                <w:tab w:val="clear" w:pos="8306"/>
              </w:tabs>
              <w:spacing w:before="60" w:after="60"/>
              <w:rPr>
                <w:rFonts w:ascii="RAD Sans Book" w:hAnsi="RAD Sans Book" w:cs="Arial"/>
                <w:sz w:val="24"/>
                <w:szCs w:val="24"/>
              </w:rPr>
            </w:pPr>
            <w:r w:rsidRPr="006732F2">
              <w:rPr>
                <w:rFonts w:ascii="RAD Sans Book" w:hAnsi="RAD Sans Book" w:cs="Arial"/>
                <w:sz w:val="24"/>
                <w:szCs w:val="24"/>
              </w:rPr>
              <w:tab/>
            </w:r>
          </w:p>
        </w:tc>
      </w:tr>
      <w:tr w:rsidR="001A1D1A" w:rsidRPr="006732F2">
        <w:trPr>
          <w:cantSplit/>
        </w:trPr>
        <w:tc>
          <w:tcPr>
            <w:tcW w:w="9039" w:type="dxa"/>
            <w:gridSpan w:val="13"/>
          </w:tcPr>
          <w:p w:rsidR="001A1D1A" w:rsidRPr="006732F2" w:rsidRDefault="001A1D1A" w:rsidP="001A1D1A">
            <w:pPr>
              <w:spacing w:before="60" w:after="60"/>
              <w:rPr>
                <w:rFonts w:ascii="RAD Sans Book" w:hAnsi="RAD Sans Book" w:cs="Arial"/>
                <w:sz w:val="24"/>
                <w:szCs w:val="24"/>
              </w:rPr>
            </w:pPr>
            <w:r w:rsidRPr="006732F2">
              <w:rPr>
                <w:rFonts w:ascii="RAD Sans Book" w:hAnsi="RAD Sans Book" w:cs="Arial"/>
                <w:sz w:val="24"/>
                <w:szCs w:val="24"/>
              </w:rPr>
              <w:t>Postgraduate Diploma (Dance Teaching)</w:t>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t>(1 year part-time)</w:t>
            </w:r>
          </w:p>
        </w:tc>
        <w:tc>
          <w:tcPr>
            <w:tcW w:w="708" w:type="dxa"/>
            <w:gridSpan w:val="2"/>
            <w:tcBorders>
              <w:bottom w:val="nil"/>
            </w:tcBorders>
          </w:tcPr>
          <w:p w:rsidR="001A1D1A" w:rsidRPr="006732F2" w:rsidRDefault="001A1D1A" w:rsidP="001A1D1A">
            <w:pPr>
              <w:pStyle w:val="Header"/>
              <w:tabs>
                <w:tab w:val="clear" w:pos="4153"/>
                <w:tab w:val="clear" w:pos="8306"/>
              </w:tabs>
              <w:spacing w:before="60" w:after="60"/>
              <w:rPr>
                <w:rFonts w:ascii="RAD Sans Book" w:hAnsi="RAD Sans Book" w:cs="Arial"/>
                <w:sz w:val="24"/>
                <w:szCs w:val="24"/>
              </w:rPr>
            </w:pPr>
          </w:p>
        </w:tc>
      </w:tr>
      <w:tr w:rsidR="00676310" w:rsidRPr="006732F2">
        <w:trPr>
          <w:cantSplit/>
        </w:trPr>
        <w:tc>
          <w:tcPr>
            <w:tcW w:w="9039" w:type="dxa"/>
            <w:gridSpan w:val="13"/>
          </w:tcPr>
          <w:p w:rsidR="00676310" w:rsidRPr="006732F2" w:rsidRDefault="00676310" w:rsidP="001A1D1A">
            <w:pPr>
              <w:spacing w:before="60" w:after="60"/>
              <w:rPr>
                <w:rFonts w:ascii="RAD Sans Book" w:hAnsi="RAD Sans Book" w:cs="Arial"/>
                <w:sz w:val="24"/>
                <w:szCs w:val="24"/>
              </w:rPr>
            </w:pPr>
          </w:p>
        </w:tc>
        <w:tc>
          <w:tcPr>
            <w:tcW w:w="708" w:type="dxa"/>
            <w:gridSpan w:val="2"/>
            <w:tcBorders>
              <w:bottom w:val="nil"/>
            </w:tcBorders>
          </w:tcPr>
          <w:p w:rsidR="00676310" w:rsidRPr="006732F2" w:rsidRDefault="00676310" w:rsidP="001A1D1A">
            <w:pPr>
              <w:pStyle w:val="Header"/>
              <w:tabs>
                <w:tab w:val="clear" w:pos="4153"/>
                <w:tab w:val="clear" w:pos="8306"/>
              </w:tabs>
              <w:spacing w:before="60" w:after="60"/>
              <w:rPr>
                <w:rFonts w:ascii="RAD Sans Book" w:hAnsi="RAD Sans Book" w:cs="Arial"/>
                <w:sz w:val="24"/>
                <w:szCs w:val="24"/>
              </w:rPr>
            </w:pPr>
          </w:p>
        </w:tc>
      </w:tr>
      <w:tr w:rsidR="00676310" w:rsidRPr="006732F2">
        <w:trPr>
          <w:cantSplit/>
        </w:trPr>
        <w:tc>
          <w:tcPr>
            <w:tcW w:w="9039" w:type="dxa"/>
            <w:gridSpan w:val="13"/>
          </w:tcPr>
          <w:p w:rsidR="00676310" w:rsidRPr="006732F2" w:rsidRDefault="00676310" w:rsidP="001A1D1A">
            <w:pPr>
              <w:spacing w:before="60" w:after="60"/>
              <w:rPr>
                <w:rFonts w:ascii="RAD Sans Book" w:hAnsi="RAD Sans Book" w:cs="Arial"/>
                <w:sz w:val="24"/>
                <w:szCs w:val="24"/>
              </w:rPr>
            </w:pPr>
            <w:r w:rsidRPr="006732F2">
              <w:rPr>
                <w:rFonts w:ascii="RAD Sans Book" w:hAnsi="RAD Sans Book" w:cs="Arial"/>
                <w:sz w:val="24"/>
                <w:szCs w:val="24"/>
              </w:rPr>
              <w:t xml:space="preserve">BA (Hons) Dance Education </w:t>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t>(6 years part-time)</w:t>
            </w:r>
          </w:p>
        </w:tc>
        <w:tc>
          <w:tcPr>
            <w:tcW w:w="708" w:type="dxa"/>
            <w:gridSpan w:val="2"/>
          </w:tcPr>
          <w:p w:rsidR="00676310" w:rsidRPr="006732F2" w:rsidRDefault="00676310" w:rsidP="001A1D1A">
            <w:pPr>
              <w:spacing w:before="60" w:after="60"/>
              <w:rPr>
                <w:rFonts w:ascii="RAD Sans Book" w:hAnsi="RAD Sans Book" w:cs="Arial"/>
                <w:sz w:val="24"/>
                <w:szCs w:val="24"/>
              </w:rPr>
            </w:pPr>
          </w:p>
        </w:tc>
      </w:tr>
      <w:tr w:rsidR="00676310" w:rsidRPr="006732F2">
        <w:trPr>
          <w:cantSplit/>
        </w:trPr>
        <w:tc>
          <w:tcPr>
            <w:tcW w:w="9039" w:type="dxa"/>
            <w:gridSpan w:val="13"/>
          </w:tcPr>
          <w:p w:rsidR="00676310" w:rsidRPr="006732F2" w:rsidRDefault="00676310" w:rsidP="001A1D1A">
            <w:pPr>
              <w:spacing w:before="60" w:after="60"/>
              <w:rPr>
                <w:rFonts w:ascii="RAD Sans Book" w:hAnsi="RAD Sans Book" w:cs="Arial"/>
                <w:sz w:val="24"/>
                <w:szCs w:val="24"/>
              </w:rPr>
            </w:pPr>
            <w:r w:rsidRPr="006732F2">
              <w:rPr>
                <w:rFonts w:ascii="RAD Sans Book" w:hAnsi="RAD Sans Book" w:cs="Arial"/>
                <w:sz w:val="24"/>
                <w:szCs w:val="24"/>
              </w:rPr>
              <w:t xml:space="preserve">BA (Hons) Dance Education </w:t>
            </w:r>
            <w:r w:rsidRPr="006732F2">
              <w:rPr>
                <w:rFonts w:ascii="RAD Sans Book" w:hAnsi="RAD Sans Book" w:cs="Arial"/>
                <w:sz w:val="24"/>
                <w:szCs w:val="24"/>
              </w:rPr>
              <w:tab/>
              <w:t xml:space="preserve"> </w:t>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t>(3 years full-time)</w:t>
            </w:r>
          </w:p>
        </w:tc>
        <w:tc>
          <w:tcPr>
            <w:tcW w:w="708" w:type="dxa"/>
            <w:gridSpan w:val="2"/>
          </w:tcPr>
          <w:p w:rsidR="00676310" w:rsidRPr="006732F2" w:rsidRDefault="00676310" w:rsidP="001A1D1A">
            <w:pPr>
              <w:spacing w:before="60" w:after="60"/>
              <w:rPr>
                <w:rFonts w:ascii="RAD Sans Book" w:hAnsi="RAD Sans Book" w:cs="Arial"/>
                <w:sz w:val="24"/>
                <w:szCs w:val="24"/>
              </w:rPr>
            </w:pPr>
          </w:p>
        </w:tc>
      </w:tr>
      <w:tr w:rsidR="00676310" w:rsidRPr="006732F2">
        <w:trPr>
          <w:cantSplit/>
        </w:trPr>
        <w:tc>
          <w:tcPr>
            <w:tcW w:w="9039" w:type="dxa"/>
            <w:gridSpan w:val="13"/>
          </w:tcPr>
          <w:p w:rsidR="00676310" w:rsidRPr="006732F2" w:rsidRDefault="00676310" w:rsidP="001A1D1A">
            <w:pPr>
              <w:pStyle w:val="Heading1"/>
              <w:rPr>
                <w:rFonts w:ascii="RAD Sans Book" w:hAnsi="RAD Sans Book" w:cs="Arial"/>
                <w:i w:val="0"/>
                <w:sz w:val="24"/>
                <w:szCs w:val="24"/>
              </w:rPr>
            </w:pPr>
            <w:r w:rsidRPr="006732F2">
              <w:rPr>
                <w:rFonts w:ascii="RAD Sans Book" w:hAnsi="RAD Sans Book" w:cs="Arial"/>
                <w:i w:val="0"/>
                <w:sz w:val="24"/>
                <w:szCs w:val="24"/>
              </w:rPr>
              <w:t xml:space="preserve">Diploma of Higher Education: Dance Education  </w:t>
            </w:r>
            <w:r w:rsidRPr="006732F2">
              <w:rPr>
                <w:rFonts w:ascii="RAD Sans Book" w:hAnsi="RAD Sans Book" w:cs="Arial"/>
                <w:i w:val="0"/>
                <w:sz w:val="24"/>
                <w:szCs w:val="24"/>
              </w:rPr>
              <w:tab/>
            </w:r>
            <w:r w:rsidRPr="006732F2">
              <w:rPr>
                <w:rFonts w:ascii="RAD Sans Book" w:hAnsi="RAD Sans Book" w:cs="Arial"/>
                <w:i w:val="0"/>
                <w:sz w:val="24"/>
                <w:szCs w:val="24"/>
              </w:rPr>
              <w:tab/>
              <w:t>(4 years part-time)</w:t>
            </w:r>
          </w:p>
        </w:tc>
        <w:tc>
          <w:tcPr>
            <w:tcW w:w="708" w:type="dxa"/>
            <w:gridSpan w:val="2"/>
          </w:tcPr>
          <w:p w:rsidR="00676310" w:rsidRPr="006732F2" w:rsidRDefault="00676310" w:rsidP="001A1D1A">
            <w:pPr>
              <w:spacing w:before="60" w:after="60"/>
              <w:rPr>
                <w:rFonts w:ascii="RAD Sans Book" w:hAnsi="RAD Sans Book" w:cs="Arial"/>
                <w:sz w:val="24"/>
                <w:szCs w:val="24"/>
              </w:rPr>
            </w:pPr>
          </w:p>
        </w:tc>
      </w:tr>
      <w:tr w:rsidR="00676310" w:rsidRPr="006732F2">
        <w:trPr>
          <w:cantSplit/>
        </w:trPr>
        <w:tc>
          <w:tcPr>
            <w:tcW w:w="9039" w:type="dxa"/>
            <w:gridSpan w:val="13"/>
          </w:tcPr>
          <w:p w:rsidR="00676310" w:rsidRPr="006732F2" w:rsidRDefault="00676310" w:rsidP="001A1D1A">
            <w:pPr>
              <w:spacing w:before="60" w:after="60"/>
              <w:rPr>
                <w:rFonts w:ascii="RAD Sans Book" w:hAnsi="RAD Sans Book" w:cs="Arial"/>
                <w:sz w:val="24"/>
                <w:szCs w:val="24"/>
              </w:rPr>
            </w:pPr>
            <w:r w:rsidRPr="006732F2">
              <w:rPr>
                <w:rFonts w:ascii="RAD Sans Book" w:hAnsi="RAD Sans Book" w:cs="Arial"/>
                <w:sz w:val="24"/>
                <w:szCs w:val="24"/>
              </w:rPr>
              <w:t xml:space="preserve">Diploma of Higher Education: Dance Education </w:t>
            </w:r>
            <w:r w:rsidRPr="006732F2">
              <w:rPr>
                <w:rFonts w:ascii="RAD Sans Book" w:hAnsi="RAD Sans Book" w:cs="Arial"/>
                <w:sz w:val="24"/>
                <w:szCs w:val="24"/>
              </w:rPr>
              <w:tab/>
            </w:r>
            <w:r w:rsidRPr="006732F2">
              <w:rPr>
                <w:rFonts w:ascii="RAD Sans Book" w:hAnsi="RAD Sans Book" w:cs="Arial"/>
                <w:sz w:val="24"/>
                <w:szCs w:val="24"/>
              </w:rPr>
              <w:tab/>
              <w:t>(2 years full-time)</w:t>
            </w:r>
          </w:p>
        </w:tc>
        <w:tc>
          <w:tcPr>
            <w:tcW w:w="708" w:type="dxa"/>
            <w:gridSpan w:val="2"/>
          </w:tcPr>
          <w:p w:rsidR="00676310" w:rsidRPr="006732F2" w:rsidRDefault="00676310" w:rsidP="001A1D1A">
            <w:pPr>
              <w:spacing w:before="60" w:after="60"/>
              <w:rPr>
                <w:rFonts w:ascii="RAD Sans Book" w:hAnsi="RAD Sans Book" w:cs="Arial"/>
                <w:sz w:val="24"/>
                <w:szCs w:val="24"/>
              </w:rPr>
            </w:pPr>
          </w:p>
        </w:tc>
      </w:tr>
      <w:tr w:rsidR="00676310" w:rsidRPr="006732F2">
        <w:trPr>
          <w:cantSplit/>
        </w:trPr>
        <w:tc>
          <w:tcPr>
            <w:tcW w:w="9039" w:type="dxa"/>
            <w:gridSpan w:val="13"/>
          </w:tcPr>
          <w:p w:rsidR="00676310" w:rsidRPr="006732F2" w:rsidRDefault="00676310" w:rsidP="001A1D1A">
            <w:pPr>
              <w:spacing w:before="60" w:after="60"/>
              <w:rPr>
                <w:rFonts w:ascii="RAD Sans Book" w:hAnsi="RAD Sans Book" w:cs="Arial"/>
                <w:sz w:val="24"/>
                <w:szCs w:val="24"/>
              </w:rPr>
            </w:pPr>
            <w:r w:rsidRPr="006732F2">
              <w:rPr>
                <w:rFonts w:ascii="RAD Sans Book" w:hAnsi="RAD Sans Book" w:cs="Arial"/>
                <w:sz w:val="24"/>
                <w:szCs w:val="24"/>
              </w:rPr>
              <w:t>Certificate of Higher Education: Dance Education</w:t>
            </w:r>
            <w:r w:rsidRPr="006732F2">
              <w:rPr>
                <w:rFonts w:ascii="RAD Sans Book" w:hAnsi="RAD Sans Book" w:cs="Arial"/>
                <w:sz w:val="24"/>
                <w:szCs w:val="24"/>
              </w:rPr>
              <w:tab/>
            </w:r>
            <w:r w:rsidRPr="006732F2">
              <w:rPr>
                <w:rFonts w:ascii="RAD Sans Book" w:hAnsi="RAD Sans Book" w:cs="Arial"/>
                <w:sz w:val="24"/>
                <w:szCs w:val="24"/>
              </w:rPr>
              <w:tab/>
              <w:t>(2 years part-time)</w:t>
            </w:r>
          </w:p>
        </w:tc>
        <w:tc>
          <w:tcPr>
            <w:tcW w:w="708" w:type="dxa"/>
            <w:gridSpan w:val="2"/>
            <w:tcBorders>
              <w:bottom w:val="nil"/>
            </w:tcBorders>
          </w:tcPr>
          <w:p w:rsidR="00676310" w:rsidRPr="006732F2" w:rsidRDefault="00676310" w:rsidP="001A1D1A">
            <w:pPr>
              <w:pStyle w:val="Header"/>
              <w:tabs>
                <w:tab w:val="clear" w:pos="4153"/>
                <w:tab w:val="clear" w:pos="8306"/>
              </w:tabs>
              <w:spacing w:before="60" w:after="60"/>
              <w:rPr>
                <w:rFonts w:ascii="RAD Sans Book" w:hAnsi="RAD Sans Book" w:cs="Arial"/>
                <w:sz w:val="24"/>
                <w:szCs w:val="24"/>
              </w:rPr>
            </w:pPr>
          </w:p>
        </w:tc>
      </w:tr>
      <w:tr w:rsidR="00676310" w:rsidRPr="006732F2">
        <w:trPr>
          <w:cantSplit/>
        </w:trPr>
        <w:tc>
          <w:tcPr>
            <w:tcW w:w="9039" w:type="dxa"/>
            <w:gridSpan w:val="13"/>
          </w:tcPr>
          <w:p w:rsidR="00676310" w:rsidRPr="006732F2" w:rsidRDefault="00676310" w:rsidP="001A1D1A">
            <w:pPr>
              <w:spacing w:before="60" w:after="60"/>
              <w:rPr>
                <w:rFonts w:ascii="RAD Sans Book" w:hAnsi="RAD Sans Book" w:cs="Arial"/>
                <w:sz w:val="24"/>
                <w:szCs w:val="24"/>
              </w:rPr>
            </w:pPr>
            <w:r w:rsidRPr="006732F2">
              <w:rPr>
                <w:rFonts w:ascii="RAD Sans Book" w:hAnsi="RAD Sans Book" w:cs="Arial"/>
                <w:sz w:val="24"/>
                <w:szCs w:val="24"/>
              </w:rPr>
              <w:t>Certificate of Higher Education: Dance Education</w:t>
            </w:r>
            <w:r w:rsidRPr="006732F2">
              <w:rPr>
                <w:rFonts w:ascii="RAD Sans Book" w:hAnsi="RAD Sans Book" w:cs="Arial"/>
                <w:sz w:val="24"/>
                <w:szCs w:val="24"/>
              </w:rPr>
              <w:tab/>
            </w:r>
            <w:r w:rsidRPr="006732F2">
              <w:rPr>
                <w:rFonts w:ascii="RAD Sans Book" w:hAnsi="RAD Sans Book" w:cs="Arial"/>
                <w:sz w:val="24"/>
                <w:szCs w:val="24"/>
              </w:rPr>
              <w:tab/>
              <w:t>(1 year full-time)</w:t>
            </w:r>
          </w:p>
        </w:tc>
        <w:tc>
          <w:tcPr>
            <w:tcW w:w="708" w:type="dxa"/>
            <w:gridSpan w:val="2"/>
            <w:tcBorders>
              <w:bottom w:val="nil"/>
            </w:tcBorders>
          </w:tcPr>
          <w:p w:rsidR="00676310" w:rsidRPr="006732F2" w:rsidRDefault="00676310" w:rsidP="001A1D1A">
            <w:pPr>
              <w:spacing w:before="60" w:after="60"/>
              <w:rPr>
                <w:rFonts w:ascii="RAD Sans Book" w:hAnsi="RAD Sans Book" w:cs="Arial"/>
                <w:sz w:val="24"/>
                <w:szCs w:val="24"/>
              </w:rPr>
            </w:pPr>
          </w:p>
        </w:tc>
      </w:tr>
      <w:tr w:rsidR="00676310" w:rsidRPr="006732F2">
        <w:trPr>
          <w:cantSplit/>
        </w:trPr>
        <w:tc>
          <w:tcPr>
            <w:tcW w:w="9039" w:type="dxa"/>
            <w:gridSpan w:val="13"/>
          </w:tcPr>
          <w:p w:rsidR="00676310" w:rsidRPr="006732F2" w:rsidRDefault="00676310" w:rsidP="001A1D1A">
            <w:pPr>
              <w:spacing w:before="60" w:after="60"/>
              <w:rPr>
                <w:rFonts w:ascii="RAD Sans Book" w:hAnsi="RAD Sans Book" w:cs="Arial"/>
                <w:sz w:val="24"/>
                <w:szCs w:val="24"/>
              </w:rPr>
            </w:pPr>
            <w:r w:rsidRPr="006732F2">
              <w:rPr>
                <w:rFonts w:ascii="RAD Sans Book" w:hAnsi="RAD Sans Book" w:cs="Arial"/>
                <w:sz w:val="24"/>
                <w:szCs w:val="24"/>
              </w:rPr>
              <w:t>BA (Hons) Ballet Education</w:t>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t>(3 years full-time)</w:t>
            </w:r>
          </w:p>
        </w:tc>
        <w:tc>
          <w:tcPr>
            <w:tcW w:w="708" w:type="dxa"/>
            <w:gridSpan w:val="2"/>
            <w:tcBorders>
              <w:bottom w:val="nil"/>
            </w:tcBorders>
          </w:tcPr>
          <w:p w:rsidR="00676310" w:rsidRPr="006732F2" w:rsidRDefault="00676310" w:rsidP="001A1D1A">
            <w:pPr>
              <w:pStyle w:val="Header"/>
              <w:tabs>
                <w:tab w:val="clear" w:pos="4153"/>
                <w:tab w:val="clear" w:pos="8306"/>
              </w:tabs>
              <w:spacing w:before="60" w:after="60"/>
              <w:rPr>
                <w:rFonts w:ascii="RAD Sans Book" w:hAnsi="RAD Sans Book" w:cs="Arial"/>
                <w:sz w:val="24"/>
                <w:szCs w:val="24"/>
              </w:rPr>
            </w:pPr>
          </w:p>
        </w:tc>
      </w:tr>
      <w:tr w:rsidR="003F2DD2" w:rsidRPr="006732F2" w:rsidTr="003F2DD2">
        <w:trPr>
          <w:cantSplit/>
        </w:trPr>
        <w:tc>
          <w:tcPr>
            <w:tcW w:w="9039" w:type="dxa"/>
            <w:gridSpan w:val="13"/>
          </w:tcPr>
          <w:p w:rsidR="003F2DD2" w:rsidRPr="006732F2" w:rsidRDefault="003F2DD2" w:rsidP="001A1D1A">
            <w:pPr>
              <w:spacing w:before="60" w:after="60"/>
              <w:rPr>
                <w:rFonts w:ascii="RAD Sans Book" w:hAnsi="RAD Sans Book" w:cs="Arial"/>
                <w:sz w:val="24"/>
                <w:szCs w:val="24"/>
              </w:rPr>
            </w:pPr>
          </w:p>
        </w:tc>
        <w:tc>
          <w:tcPr>
            <w:tcW w:w="708" w:type="dxa"/>
            <w:gridSpan w:val="2"/>
          </w:tcPr>
          <w:p w:rsidR="003F2DD2" w:rsidRPr="006732F2" w:rsidRDefault="003F2DD2" w:rsidP="001A1D1A">
            <w:pPr>
              <w:spacing w:before="60" w:after="60"/>
              <w:rPr>
                <w:rFonts w:ascii="RAD Sans Book" w:hAnsi="RAD Sans Book" w:cs="Arial"/>
                <w:sz w:val="24"/>
                <w:szCs w:val="24"/>
              </w:rPr>
            </w:pPr>
          </w:p>
        </w:tc>
      </w:tr>
      <w:tr w:rsidR="00726301" w:rsidRPr="006732F2" w:rsidTr="005E58D2">
        <w:trPr>
          <w:cantSplit/>
        </w:trPr>
        <w:tc>
          <w:tcPr>
            <w:tcW w:w="9039" w:type="dxa"/>
            <w:gridSpan w:val="13"/>
          </w:tcPr>
          <w:p w:rsidR="00726301" w:rsidRPr="006732F2" w:rsidRDefault="00726301" w:rsidP="005E58D2">
            <w:pPr>
              <w:spacing w:before="60" w:after="60"/>
              <w:rPr>
                <w:rFonts w:ascii="RAD Sans Book" w:hAnsi="RAD Sans Book" w:cs="Arial"/>
                <w:sz w:val="24"/>
                <w:szCs w:val="24"/>
              </w:rPr>
            </w:pPr>
            <w:r w:rsidRPr="006732F2">
              <w:rPr>
                <w:rFonts w:ascii="RAD Sans Book" w:hAnsi="RAD Sans Book" w:cs="Arial"/>
                <w:sz w:val="24"/>
                <w:szCs w:val="24"/>
              </w:rPr>
              <w:t>Diploma in Dance Teaching Studies</w:t>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t>(2 years part-time)</w:t>
            </w:r>
          </w:p>
        </w:tc>
        <w:tc>
          <w:tcPr>
            <w:tcW w:w="708" w:type="dxa"/>
            <w:gridSpan w:val="2"/>
          </w:tcPr>
          <w:p w:rsidR="00726301" w:rsidRPr="006732F2" w:rsidRDefault="00726301" w:rsidP="005E58D2">
            <w:pPr>
              <w:spacing w:before="60" w:after="60"/>
              <w:rPr>
                <w:rFonts w:ascii="RAD Sans Book" w:hAnsi="RAD Sans Book" w:cs="Arial"/>
                <w:sz w:val="24"/>
                <w:szCs w:val="24"/>
              </w:rPr>
            </w:pPr>
          </w:p>
        </w:tc>
      </w:tr>
      <w:tr w:rsidR="00181942" w:rsidRPr="006732F2" w:rsidTr="005E58D2">
        <w:trPr>
          <w:cantSplit/>
        </w:trPr>
        <w:tc>
          <w:tcPr>
            <w:tcW w:w="9039" w:type="dxa"/>
            <w:gridSpan w:val="13"/>
          </w:tcPr>
          <w:p w:rsidR="00181942" w:rsidRPr="006732F2" w:rsidRDefault="00181942" w:rsidP="005E58D2">
            <w:pPr>
              <w:spacing w:before="60" w:after="60"/>
              <w:rPr>
                <w:rFonts w:ascii="RAD Sans Book" w:hAnsi="RAD Sans Book" w:cs="Arial"/>
                <w:sz w:val="24"/>
                <w:szCs w:val="24"/>
              </w:rPr>
            </w:pPr>
            <w:r w:rsidRPr="006732F2">
              <w:rPr>
                <w:rFonts w:ascii="RAD Sans Book" w:hAnsi="RAD Sans Book" w:cs="Arial"/>
                <w:sz w:val="24"/>
                <w:szCs w:val="24"/>
              </w:rPr>
              <w:t>Certificate in Ballet Teaching Studies</w:t>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r>
            <w:r w:rsidRPr="006732F2">
              <w:rPr>
                <w:rFonts w:ascii="RAD Sans Book" w:hAnsi="RAD Sans Book" w:cs="Arial"/>
                <w:sz w:val="24"/>
                <w:szCs w:val="24"/>
              </w:rPr>
              <w:tab/>
              <w:t>(2 years part-time)</w:t>
            </w:r>
          </w:p>
        </w:tc>
        <w:tc>
          <w:tcPr>
            <w:tcW w:w="708" w:type="dxa"/>
            <w:gridSpan w:val="2"/>
          </w:tcPr>
          <w:p w:rsidR="00181942" w:rsidRPr="006732F2" w:rsidRDefault="00181942" w:rsidP="005E58D2">
            <w:pPr>
              <w:spacing w:before="60" w:after="60"/>
              <w:rPr>
                <w:rFonts w:ascii="RAD Sans Book" w:hAnsi="RAD Sans Book" w:cs="Arial"/>
                <w:sz w:val="24"/>
                <w:szCs w:val="24"/>
              </w:rPr>
            </w:pPr>
          </w:p>
        </w:tc>
      </w:tr>
      <w:tr w:rsidR="00764847" w:rsidRPr="006732F2">
        <w:trPr>
          <w:cantSplit/>
        </w:trPr>
        <w:tc>
          <w:tcPr>
            <w:tcW w:w="9747" w:type="dxa"/>
            <w:gridSpan w:val="15"/>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Please indicate your intended enrolment date</w:t>
            </w:r>
          </w:p>
        </w:tc>
      </w:tr>
      <w:tr w:rsidR="00764847" w:rsidRPr="006732F2" w:rsidTr="00181942">
        <w:trPr>
          <w:cantSplit/>
        </w:trPr>
        <w:tc>
          <w:tcPr>
            <w:tcW w:w="1384" w:type="dxa"/>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Month:</w:t>
            </w:r>
          </w:p>
        </w:tc>
        <w:tc>
          <w:tcPr>
            <w:tcW w:w="3686" w:type="dxa"/>
            <w:gridSpan w:val="6"/>
          </w:tcPr>
          <w:p w:rsidR="00764847" w:rsidRPr="006732F2" w:rsidRDefault="00764847" w:rsidP="001C73CD">
            <w:pPr>
              <w:pStyle w:val="Heading2"/>
              <w:rPr>
                <w:rFonts w:ascii="RAD Sans Book" w:hAnsi="RAD Sans Book" w:cs="Arial"/>
                <w:sz w:val="24"/>
                <w:szCs w:val="24"/>
              </w:rPr>
            </w:pPr>
          </w:p>
        </w:tc>
        <w:tc>
          <w:tcPr>
            <w:tcW w:w="2240" w:type="dxa"/>
            <w:gridSpan w:val="5"/>
          </w:tcPr>
          <w:p w:rsidR="00764847" w:rsidRPr="006732F2" w:rsidRDefault="00764847" w:rsidP="001A1D1A">
            <w:pPr>
              <w:pStyle w:val="Header"/>
              <w:tabs>
                <w:tab w:val="clear" w:pos="4153"/>
                <w:tab w:val="clear" w:pos="8306"/>
              </w:tabs>
              <w:spacing w:before="60" w:after="60"/>
              <w:rPr>
                <w:rFonts w:ascii="RAD Sans Book" w:hAnsi="RAD Sans Book" w:cs="Arial"/>
                <w:sz w:val="24"/>
                <w:szCs w:val="24"/>
              </w:rPr>
            </w:pPr>
            <w:r w:rsidRPr="006732F2">
              <w:rPr>
                <w:rFonts w:ascii="RAD Sans Book" w:hAnsi="RAD Sans Book" w:cs="Arial"/>
                <w:sz w:val="24"/>
                <w:szCs w:val="24"/>
              </w:rPr>
              <w:t>Year:</w:t>
            </w:r>
          </w:p>
        </w:tc>
        <w:tc>
          <w:tcPr>
            <w:tcW w:w="2437" w:type="dxa"/>
            <w:gridSpan w:val="3"/>
          </w:tcPr>
          <w:p w:rsidR="00764847" w:rsidRPr="006732F2" w:rsidRDefault="00764847" w:rsidP="001A1D1A">
            <w:pPr>
              <w:spacing w:before="60" w:after="60"/>
              <w:rPr>
                <w:rFonts w:ascii="RAD Sans Book" w:hAnsi="RAD Sans Book" w:cs="Arial"/>
                <w:b/>
                <w:sz w:val="24"/>
                <w:szCs w:val="24"/>
              </w:rPr>
            </w:pPr>
          </w:p>
        </w:tc>
      </w:tr>
      <w:tr w:rsidR="00764847" w:rsidRPr="006732F2">
        <w:trPr>
          <w:cantSplit/>
        </w:trPr>
        <w:tc>
          <w:tcPr>
            <w:tcW w:w="9747" w:type="dxa"/>
            <w:gridSpan w:val="15"/>
            <w:tcBorders>
              <w:bottom w:val="nil"/>
            </w:tcBorders>
          </w:tcPr>
          <w:p w:rsidR="00764847" w:rsidRPr="006732F2" w:rsidRDefault="00764847" w:rsidP="001A1D1A">
            <w:pPr>
              <w:pStyle w:val="Header"/>
              <w:tabs>
                <w:tab w:val="clear" w:pos="4153"/>
                <w:tab w:val="clear" w:pos="8306"/>
              </w:tabs>
              <w:spacing w:before="60" w:after="60"/>
              <w:rPr>
                <w:rFonts w:ascii="RAD Sans Book" w:hAnsi="RAD Sans Book" w:cs="Arial"/>
                <w:b/>
                <w:i/>
                <w:sz w:val="24"/>
                <w:szCs w:val="24"/>
              </w:rPr>
            </w:pPr>
            <w:r w:rsidRPr="006732F2">
              <w:rPr>
                <w:rFonts w:ascii="RAD Sans Book" w:hAnsi="RAD Sans Book" w:cs="Arial"/>
                <w:b/>
                <w:i/>
                <w:sz w:val="24"/>
                <w:szCs w:val="24"/>
              </w:rPr>
              <w:t xml:space="preserve">Please indicate if your claim is for Accreditation of Prior </w:t>
            </w:r>
            <w:r w:rsidR="00447D21" w:rsidRPr="006732F2">
              <w:rPr>
                <w:rFonts w:ascii="RAD Sans Book" w:hAnsi="RAD Sans Book" w:cs="Arial"/>
                <w:b/>
                <w:i/>
                <w:sz w:val="24"/>
                <w:szCs w:val="24"/>
              </w:rPr>
              <w:t>Certificated</w:t>
            </w:r>
            <w:r w:rsidRPr="006732F2">
              <w:rPr>
                <w:rFonts w:ascii="RAD Sans Book" w:hAnsi="RAD Sans Book" w:cs="Arial"/>
                <w:b/>
                <w:i/>
                <w:sz w:val="24"/>
                <w:szCs w:val="24"/>
              </w:rPr>
              <w:t xml:space="preserve"> Learning (APCL) or Prior Experiential Learning (APEL).</w:t>
            </w:r>
          </w:p>
        </w:tc>
      </w:tr>
      <w:tr w:rsidR="00764847" w:rsidRPr="006732F2">
        <w:trPr>
          <w:cantSplit/>
        </w:trPr>
        <w:tc>
          <w:tcPr>
            <w:tcW w:w="2671"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APCL</w:t>
            </w:r>
          </w:p>
        </w:tc>
        <w:tc>
          <w:tcPr>
            <w:tcW w:w="578"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2671" w:type="dxa"/>
            <w:gridSpan w:val="4"/>
            <w:tcBorders>
              <w:bottom w:val="single" w:sz="4" w:space="0" w:color="auto"/>
            </w:tcBorders>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APEL</w:t>
            </w:r>
          </w:p>
        </w:tc>
        <w:tc>
          <w:tcPr>
            <w:tcW w:w="578"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2671" w:type="dxa"/>
            <w:gridSpan w:val="4"/>
            <w:tcBorders>
              <w:bottom w:val="single" w:sz="4" w:space="0" w:color="auto"/>
            </w:tcBorders>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APCL and APEL</w:t>
            </w:r>
          </w:p>
        </w:tc>
        <w:tc>
          <w:tcPr>
            <w:tcW w:w="578"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bl>
    <w:p w:rsidR="00764847" w:rsidRPr="006732F2" w:rsidRDefault="00764847" w:rsidP="001A1D1A">
      <w:pPr>
        <w:rPr>
          <w:rFonts w:ascii="RAD Sans Book" w:hAnsi="RAD Sans Book"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40"/>
        <w:gridCol w:w="1821"/>
        <w:gridCol w:w="425"/>
        <w:gridCol w:w="1003"/>
        <w:gridCol w:w="3249"/>
      </w:tblGrid>
      <w:tr w:rsidR="00764847" w:rsidRPr="006732F2">
        <w:trPr>
          <w:cantSplit/>
        </w:trPr>
        <w:tc>
          <w:tcPr>
            <w:tcW w:w="9747" w:type="dxa"/>
            <w:gridSpan w:val="6"/>
            <w:shd w:val="pct12" w:color="auto" w:fill="FFFFFF"/>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sz w:val="24"/>
                <w:szCs w:val="24"/>
              </w:rPr>
              <w:lastRenderedPageBreak/>
              <w:br w:type="column"/>
            </w:r>
            <w:r w:rsidRPr="006732F2">
              <w:rPr>
                <w:rFonts w:ascii="RAD Sans Book" w:hAnsi="RAD Sans Book" w:cs="Arial"/>
                <w:b/>
                <w:sz w:val="24"/>
                <w:szCs w:val="24"/>
              </w:rPr>
              <w:t>C – ASSESSMENT OF PRIOR LEARNING</w:t>
            </w:r>
          </w:p>
        </w:tc>
      </w:tr>
      <w:tr w:rsidR="00764847" w:rsidRPr="006732F2">
        <w:trPr>
          <w:cantSplit/>
        </w:trPr>
        <w:tc>
          <w:tcPr>
            <w:tcW w:w="9747" w:type="dxa"/>
            <w:gridSpan w:val="6"/>
          </w:tcPr>
          <w:p w:rsidR="00764847" w:rsidRPr="006732F2" w:rsidRDefault="00764847" w:rsidP="001A1D1A">
            <w:pPr>
              <w:pStyle w:val="Heading4"/>
              <w:rPr>
                <w:rFonts w:ascii="RAD Sans Book" w:hAnsi="RAD Sans Book" w:cs="Arial"/>
                <w:sz w:val="24"/>
                <w:szCs w:val="24"/>
              </w:rPr>
            </w:pPr>
            <w:r w:rsidRPr="006732F2">
              <w:rPr>
                <w:rFonts w:ascii="RAD Sans Book" w:hAnsi="RAD Sans Book" w:cs="Arial"/>
                <w:sz w:val="24"/>
                <w:szCs w:val="24"/>
              </w:rPr>
              <w:t>Please copy this page as required</w:t>
            </w:r>
          </w:p>
        </w:tc>
      </w:tr>
      <w:tr w:rsidR="00764847" w:rsidRPr="006732F2">
        <w:trPr>
          <w:cantSplit/>
        </w:trPr>
        <w:tc>
          <w:tcPr>
            <w:tcW w:w="9747" w:type="dxa"/>
            <w:gridSpan w:val="6"/>
          </w:tcPr>
          <w:p w:rsidR="00764847" w:rsidRPr="006732F2" w:rsidRDefault="00764847" w:rsidP="001A1D1A">
            <w:pPr>
              <w:spacing w:before="60" w:after="60"/>
              <w:rPr>
                <w:rFonts w:ascii="RAD Sans Book" w:hAnsi="RAD Sans Book" w:cs="Arial"/>
                <w:i/>
                <w:sz w:val="24"/>
                <w:szCs w:val="24"/>
              </w:rPr>
            </w:pPr>
            <w:r w:rsidRPr="006732F2">
              <w:rPr>
                <w:rFonts w:ascii="RAD Sans Book" w:hAnsi="RAD Sans Book" w:cs="Arial"/>
                <w:i/>
                <w:sz w:val="24"/>
                <w:szCs w:val="24"/>
              </w:rPr>
              <w:t xml:space="preserve">If you believe the assessed and </w:t>
            </w:r>
            <w:r w:rsidR="00447D21" w:rsidRPr="006732F2">
              <w:rPr>
                <w:rFonts w:ascii="RAD Sans Book" w:hAnsi="RAD Sans Book" w:cs="Arial"/>
                <w:i/>
                <w:sz w:val="24"/>
                <w:szCs w:val="24"/>
              </w:rPr>
              <w:t>certificated</w:t>
            </w:r>
            <w:r w:rsidRPr="006732F2">
              <w:rPr>
                <w:rFonts w:ascii="RAD Sans Book" w:hAnsi="RAD Sans Book" w:cs="Arial"/>
                <w:i/>
                <w:sz w:val="24"/>
                <w:szCs w:val="24"/>
              </w:rPr>
              <w:t xml:space="preserve"> learning you have </w:t>
            </w:r>
            <w:proofErr w:type="spellStart"/>
            <w:r w:rsidRPr="006732F2">
              <w:rPr>
                <w:rFonts w:ascii="RAD Sans Book" w:hAnsi="RAD Sans Book" w:cs="Arial"/>
                <w:i/>
                <w:sz w:val="24"/>
                <w:szCs w:val="24"/>
              </w:rPr>
              <w:t>gives</w:t>
            </w:r>
            <w:proofErr w:type="spellEnd"/>
            <w:r w:rsidRPr="006732F2">
              <w:rPr>
                <w:rFonts w:ascii="RAD Sans Book" w:hAnsi="RAD Sans Book" w:cs="Arial"/>
                <w:i/>
                <w:sz w:val="24"/>
                <w:szCs w:val="24"/>
              </w:rPr>
              <w:t xml:space="preserve"> you eligibility for exemption from a specific module or modules, please provide the information detailed below:</w:t>
            </w:r>
          </w:p>
        </w:tc>
      </w:tr>
      <w:tr w:rsidR="00764847" w:rsidRPr="006732F2">
        <w:trPr>
          <w:cantSplit/>
        </w:trPr>
        <w:tc>
          <w:tcPr>
            <w:tcW w:w="5495" w:type="dxa"/>
            <w:gridSpan w:val="4"/>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Award given (e.g. HND, BA, Certificate of Higher Education)</w:t>
            </w:r>
          </w:p>
        </w:tc>
        <w:tc>
          <w:tcPr>
            <w:tcW w:w="4252" w:type="dxa"/>
            <w:gridSpan w:val="2"/>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5495" w:type="dxa"/>
            <w:gridSpan w:val="4"/>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Awarding Body (e.g. RSA, City and Guilds)</w:t>
            </w:r>
          </w:p>
        </w:tc>
        <w:tc>
          <w:tcPr>
            <w:tcW w:w="4252" w:type="dxa"/>
            <w:gridSpan w:val="2"/>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5495" w:type="dxa"/>
            <w:gridSpan w:val="4"/>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Total amount of study hours</w:t>
            </w:r>
          </w:p>
        </w:tc>
        <w:tc>
          <w:tcPr>
            <w:tcW w:w="4252" w:type="dxa"/>
            <w:gridSpan w:val="2"/>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5495" w:type="dxa"/>
            <w:gridSpan w:val="4"/>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Title of Course</w:t>
            </w:r>
          </w:p>
        </w:tc>
        <w:tc>
          <w:tcPr>
            <w:tcW w:w="4252" w:type="dxa"/>
            <w:gridSpan w:val="2"/>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1809" w:type="dxa"/>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Start Date</w:t>
            </w:r>
          </w:p>
        </w:tc>
        <w:tc>
          <w:tcPr>
            <w:tcW w:w="1440" w:type="dxa"/>
          </w:tcPr>
          <w:p w:rsidR="00764847" w:rsidRPr="006732F2" w:rsidRDefault="00764847" w:rsidP="001A1D1A">
            <w:pPr>
              <w:spacing w:before="60" w:after="60"/>
              <w:rPr>
                <w:rFonts w:ascii="RAD Sans Book" w:hAnsi="RAD Sans Book" w:cs="Arial"/>
                <w:sz w:val="24"/>
                <w:szCs w:val="24"/>
              </w:rPr>
            </w:pPr>
          </w:p>
        </w:tc>
        <w:tc>
          <w:tcPr>
            <w:tcW w:w="1821" w:type="dxa"/>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End Date</w:t>
            </w:r>
          </w:p>
        </w:tc>
        <w:tc>
          <w:tcPr>
            <w:tcW w:w="1428" w:type="dxa"/>
            <w:gridSpan w:val="2"/>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Part-time/Full-time</w:t>
            </w:r>
          </w:p>
        </w:tc>
      </w:tr>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Please provide the following details about the assessments taken:</w:t>
            </w: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Assessment Title</w:t>
            </w:r>
          </w:p>
        </w:tc>
        <w:tc>
          <w:tcPr>
            <w:tcW w:w="3249" w:type="dxa"/>
            <w:gridSpan w:val="3"/>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Type of Assessment</w:t>
            </w:r>
          </w:p>
        </w:tc>
        <w:tc>
          <w:tcPr>
            <w:tcW w:w="3249"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Grade Achieved</w:t>
            </w: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i/>
                <w:sz w:val="24"/>
                <w:szCs w:val="24"/>
              </w:rPr>
            </w:pPr>
            <w:r w:rsidRPr="006732F2">
              <w:rPr>
                <w:rFonts w:ascii="RAD Sans Book" w:hAnsi="RAD Sans Book" w:cs="Arial"/>
                <w:i/>
                <w:sz w:val="24"/>
                <w:szCs w:val="24"/>
              </w:rPr>
              <w:t>e.g. Dance History</w:t>
            </w:r>
          </w:p>
        </w:tc>
        <w:tc>
          <w:tcPr>
            <w:tcW w:w="3249" w:type="dxa"/>
            <w:gridSpan w:val="3"/>
          </w:tcPr>
          <w:p w:rsidR="00764847" w:rsidRPr="006732F2" w:rsidRDefault="00764847" w:rsidP="001A1D1A">
            <w:pPr>
              <w:spacing w:before="60" w:after="60"/>
              <w:rPr>
                <w:rFonts w:ascii="RAD Sans Book" w:hAnsi="RAD Sans Book" w:cs="Arial"/>
                <w:i/>
                <w:sz w:val="24"/>
                <w:szCs w:val="24"/>
              </w:rPr>
            </w:pPr>
            <w:r w:rsidRPr="006732F2">
              <w:rPr>
                <w:rFonts w:ascii="RAD Sans Book" w:hAnsi="RAD Sans Book" w:cs="Arial"/>
                <w:i/>
                <w:sz w:val="24"/>
                <w:szCs w:val="24"/>
              </w:rPr>
              <w:t>Project</w:t>
            </w:r>
          </w:p>
        </w:tc>
        <w:tc>
          <w:tcPr>
            <w:tcW w:w="3249" w:type="dxa"/>
          </w:tcPr>
          <w:p w:rsidR="00764847" w:rsidRPr="006732F2" w:rsidRDefault="00764847" w:rsidP="001A1D1A">
            <w:pPr>
              <w:spacing w:before="60" w:after="60"/>
              <w:rPr>
                <w:rFonts w:ascii="RAD Sans Book" w:hAnsi="RAD Sans Book" w:cs="Arial"/>
                <w:i/>
                <w:sz w:val="24"/>
                <w:szCs w:val="24"/>
              </w:rPr>
            </w:pPr>
            <w:r w:rsidRPr="006732F2">
              <w:rPr>
                <w:rFonts w:ascii="RAD Sans Book" w:hAnsi="RAD Sans Book" w:cs="Arial"/>
                <w:i/>
                <w:sz w:val="24"/>
                <w:szCs w:val="24"/>
              </w:rPr>
              <w:t>C+</w:t>
            </w:r>
          </w:p>
        </w:tc>
      </w:tr>
      <w:tr w:rsidR="00764847" w:rsidRPr="006732F2">
        <w:trPr>
          <w:cantSplit/>
          <w:trHeight w:val="410"/>
        </w:trPr>
        <w:tc>
          <w:tcPr>
            <w:tcW w:w="3249" w:type="dxa"/>
            <w:gridSpan w:val="2"/>
          </w:tcPr>
          <w:p w:rsidR="00764847" w:rsidRPr="006732F2" w:rsidRDefault="00764847" w:rsidP="001A1D1A">
            <w:pPr>
              <w:pStyle w:val="Header"/>
              <w:tabs>
                <w:tab w:val="clear" w:pos="4153"/>
                <w:tab w:val="clear" w:pos="8306"/>
              </w:tabs>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 xml:space="preserve"> </w:t>
            </w:r>
          </w:p>
        </w:tc>
        <w:tc>
          <w:tcPr>
            <w:tcW w:w="3249" w:type="dxa"/>
            <w:gridSpan w:val="3"/>
          </w:tcPr>
          <w:p w:rsidR="00764847" w:rsidRPr="006732F2" w:rsidRDefault="00764847" w:rsidP="001A1D1A">
            <w:pPr>
              <w:spacing w:before="60" w:after="60"/>
              <w:rPr>
                <w:rFonts w:ascii="RAD Sans Book" w:hAnsi="RAD Sans Book" w:cs="Arial"/>
                <w:sz w:val="24"/>
                <w:szCs w:val="24"/>
              </w:rPr>
            </w:pPr>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3249" w:type="dxa"/>
            <w:gridSpan w:val="2"/>
          </w:tcPr>
          <w:p w:rsidR="00764847" w:rsidRPr="006732F2" w:rsidRDefault="00764847" w:rsidP="001A1D1A">
            <w:pPr>
              <w:spacing w:before="60" w:after="60"/>
              <w:rPr>
                <w:rFonts w:ascii="RAD Sans Book" w:hAnsi="RAD Sans Book" w:cs="Arial"/>
                <w:sz w:val="24"/>
                <w:szCs w:val="24"/>
              </w:rPr>
            </w:pPr>
          </w:p>
        </w:tc>
        <w:tc>
          <w:tcPr>
            <w:tcW w:w="3249" w:type="dxa"/>
            <w:gridSpan w:val="3"/>
          </w:tcPr>
          <w:p w:rsidR="00764847" w:rsidRPr="006732F2" w:rsidRDefault="00764847" w:rsidP="001A1D1A">
            <w:pPr>
              <w:spacing w:before="60" w:after="60"/>
              <w:rPr>
                <w:rFonts w:ascii="RAD Sans Book" w:hAnsi="RAD Sans Book" w:cs="Arial"/>
                <w:sz w:val="24"/>
                <w:szCs w:val="24"/>
              </w:rPr>
            </w:pPr>
            <w:bookmarkStart w:id="0" w:name="_GoBack"/>
            <w:bookmarkEnd w:id="0"/>
          </w:p>
        </w:tc>
        <w:tc>
          <w:tcPr>
            <w:tcW w:w="3249"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6"/>
            <w:tcBorders>
              <w:bottom w:val="single" w:sz="4" w:space="0" w:color="auto"/>
            </w:tcBorders>
          </w:tcPr>
          <w:p w:rsidR="00764847" w:rsidRPr="006732F2" w:rsidRDefault="00764847" w:rsidP="001A1D1A">
            <w:pPr>
              <w:pStyle w:val="Header"/>
              <w:tabs>
                <w:tab w:val="clear" w:pos="4153"/>
                <w:tab w:val="clear" w:pos="8306"/>
              </w:tabs>
              <w:spacing w:before="60" w:after="60"/>
              <w:rPr>
                <w:rFonts w:ascii="RAD Sans Book" w:hAnsi="RAD Sans Book" w:cs="Arial"/>
                <w:b/>
                <w:i/>
                <w:sz w:val="24"/>
                <w:szCs w:val="24"/>
              </w:rPr>
            </w:pPr>
            <w:r w:rsidRPr="006732F2">
              <w:rPr>
                <w:rFonts w:ascii="RAD Sans Book" w:hAnsi="RAD Sans Book" w:cs="Arial"/>
                <w:b/>
                <w:i/>
                <w:sz w:val="24"/>
                <w:szCs w:val="24"/>
              </w:rPr>
              <w:t>You are required to attach a full syllabus for the work you have listed above and provide an original transcript from the awarding institution together with the original Certificate.</w:t>
            </w:r>
          </w:p>
        </w:tc>
      </w:tr>
    </w:tbl>
    <w:p w:rsidR="00764847" w:rsidRPr="006732F2" w:rsidRDefault="00764847" w:rsidP="001A1D1A">
      <w:pPr>
        <w:rPr>
          <w:rFonts w:ascii="RAD Sans Book" w:hAnsi="RAD Sans Book"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283"/>
        <w:gridCol w:w="851"/>
        <w:gridCol w:w="637"/>
        <w:gridCol w:w="1772"/>
      </w:tblGrid>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lastRenderedPageBreak/>
              <w:t>Which modules are you applying for exemption from?</w:t>
            </w:r>
          </w:p>
        </w:tc>
      </w:tr>
      <w:tr w:rsidR="00764847" w:rsidRPr="006732F2">
        <w:trPr>
          <w:cantSplit/>
          <w:trHeight w:val="432"/>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Module Title and code</w:t>
            </w: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Level</w:t>
            </w:r>
          </w:p>
        </w:tc>
        <w:tc>
          <w:tcPr>
            <w:tcW w:w="1772" w:type="dxa"/>
            <w:tcBorders>
              <w:bottom w:val="single" w:sz="4" w:space="0" w:color="auto"/>
            </w:tcBorders>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Credit Value</w:t>
            </w:r>
          </w:p>
        </w:tc>
      </w:tr>
      <w:tr w:rsidR="00764847" w:rsidRPr="006732F2">
        <w:trPr>
          <w:cantSplit/>
          <w:trHeight w:val="410"/>
        </w:trPr>
        <w:tc>
          <w:tcPr>
            <w:tcW w:w="6204" w:type="dxa"/>
            <w:gridSpan w:val="2"/>
          </w:tcPr>
          <w:p w:rsidR="00764847" w:rsidRPr="006732F2" w:rsidRDefault="00764847" w:rsidP="00B03F4D">
            <w:pPr>
              <w:spacing w:before="60" w:after="60"/>
              <w:rPr>
                <w:rFonts w:ascii="RAD Sans Book" w:hAnsi="RAD Sans Book" w:cs="Arial"/>
                <w:i/>
                <w:sz w:val="24"/>
                <w:szCs w:val="24"/>
              </w:rPr>
            </w:pPr>
            <w:r w:rsidRPr="006732F2">
              <w:rPr>
                <w:rFonts w:ascii="RAD Sans Book" w:hAnsi="RAD Sans Book" w:cs="Arial"/>
                <w:i/>
                <w:sz w:val="24"/>
                <w:szCs w:val="24"/>
              </w:rPr>
              <w:t xml:space="preserve">e.g. </w:t>
            </w:r>
            <w:r w:rsidR="00CA5B8A" w:rsidRPr="006732F2">
              <w:rPr>
                <w:rFonts w:ascii="RAD Sans Book" w:hAnsi="RAD Sans Book" w:cs="Arial"/>
                <w:i/>
                <w:sz w:val="24"/>
                <w:szCs w:val="24"/>
              </w:rPr>
              <w:t xml:space="preserve">The </w:t>
            </w:r>
            <w:r w:rsidR="00B03F4D" w:rsidRPr="006732F2">
              <w:rPr>
                <w:rFonts w:ascii="RAD Sans Book" w:hAnsi="RAD Sans Book" w:cs="Arial"/>
                <w:i/>
                <w:sz w:val="24"/>
                <w:szCs w:val="24"/>
              </w:rPr>
              <w:t>Dancing Body</w:t>
            </w:r>
            <w:r w:rsidR="00CA5B8A" w:rsidRPr="006732F2">
              <w:rPr>
                <w:rFonts w:ascii="RAD Sans Book" w:hAnsi="RAD Sans Book" w:cs="Arial"/>
                <w:i/>
                <w:sz w:val="24"/>
                <w:szCs w:val="24"/>
              </w:rPr>
              <w:t xml:space="preserve"> </w:t>
            </w:r>
            <w:r w:rsidR="00B03F4D" w:rsidRPr="006732F2">
              <w:rPr>
                <w:rFonts w:ascii="RAD Sans Book" w:hAnsi="RAD Sans Book" w:cs="Arial"/>
                <w:i/>
                <w:sz w:val="24"/>
                <w:szCs w:val="24"/>
              </w:rPr>
              <w:t>B</w:t>
            </w:r>
            <w:r w:rsidR="00D859E0" w:rsidRPr="006732F2">
              <w:rPr>
                <w:rFonts w:ascii="RAD Sans Book" w:hAnsi="RAD Sans Book"/>
                <w:i/>
                <w:sz w:val="24"/>
                <w:szCs w:val="24"/>
                <w:lang w:val="en-US"/>
              </w:rPr>
              <w:t>DE40</w:t>
            </w:r>
            <w:r w:rsidR="00B03F4D" w:rsidRPr="006732F2">
              <w:rPr>
                <w:rFonts w:ascii="RAD Sans Book" w:hAnsi="RAD Sans Book"/>
                <w:i/>
                <w:sz w:val="24"/>
                <w:szCs w:val="24"/>
                <w:lang w:val="en-US"/>
              </w:rPr>
              <w:t>4</w:t>
            </w:r>
          </w:p>
        </w:tc>
        <w:tc>
          <w:tcPr>
            <w:tcW w:w="1771" w:type="dxa"/>
            <w:gridSpan w:val="3"/>
          </w:tcPr>
          <w:p w:rsidR="00764847" w:rsidRPr="006732F2" w:rsidRDefault="00CA5B8A" w:rsidP="001A1D1A">
            <w:pPr>
              <w:spacing w:before="60" w:after="60"/>
              <w:rPr>
                <w:rFonts w:ascii="RAD Sans Book" w:hAnsi="RAD Sans Book" w:cs="Arial"/>
                <w:i/>
                <w:sz w:val="24"/>
                <w:szCs w:val="24"/>
              </w:rPr>
            </w:pPr>
            <w:r w:rsidRPr="006732F2">
              <w:rPr>
                <w:rFonts w:ascii="RAD Sans Book" w:hAnsi="RAD Sans Book" w:cs="Arial"/>
                <w:i/>
                <w:sz w:val="24"/>
                <w:szCs w:val="24"/>
              </w:rPr>
              <w:t>4</w:t>
            </w:r>
          </w:p>
        </w:tc>
        <w:tc>
          <w:tcPr>
            <w:tcW w:w="1772" w:type="dxa"/>
          </w:tcPr>
          <w:p w:rsidR="00764847" w:rsidRPr="006732F2" w:rsidRDefault="00D859E0" w:rsidP="001A1D1A">
            <w:pPr>
              <w:spacing w:before="60" w:after="60"/>
              <w:rPr>
                <w:rFonts w:ascii="RAD Sans Book" w:hAnsi="RAD Sans Book" w:cs="Arial"/>
                <w:i/>
                <w:sz w:val="24"/>
                <w:szCs w:val="24"/>
              </w:rPr>
            </w:pPr>
            <w:r w:rsidRPr="006732F2">
              <w:rPr>
                <w:rFonts w:ascii="RAD Sans Book" w:hAnsi="RAD Sans Book" w:cs="Arial"/>
                <w:i/>
                <w:sz w:val="24"/>
                <w:szCs w:val="24"/>
              </w:rPr>
              <w:t>30</w:t>
            </w:r>
          </w:p>
        </w:tc>
      </w:tr>
      <w:tr w:rsidR="00764847" w:rsidRPr="006732F2">
        <w:trPr>
          <w:cantSplit/>
          <w:trHeight w:val="428"/>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2"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28"/>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2"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28"/>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2"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28"/>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2"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28"/>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2"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28"/>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2"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28"/>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2"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28"/>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2"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28"/>
        </w:trPr>
        <w:tc>
          <w:tcPr>
            <w:tcW w:w="6204"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1" w:type="dxa"/>
            <w:gridSpan w:val="3"/>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1772"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Briefly explain the reasons why you believe you should be awarded an exemption in the module(s) specified:</w:t>
            </w:r>
          </w:p>
        </w:tc>
      </w:tr>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6"/>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6"/>
            <w:tcBorders>
              <w:bottom w:val="nil"/>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9747" w:type="dxa"/>
            <w:gridSpan w:val="6"/>
            <w:tcBorders>
              <w:bottom w:val="nil"/>
            </w:tcBorders>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b/>
                <w:sz w:val="24"/>
                <w:szCs w:val="24"/>
              </w:rPr>
              <w:t>Declaration:</w:t>
            </w:r>
            <w:r w:rsidRPr="006732F2">
              <w:rPr>
                <w:rFonts w:ascii="RAD Sans Book" w:hAnsi="RAD Sans Book" w:cs="Arial"/>
                <w:sz w:val="24"/>
                <w:szCs w:val="24"/>
              </w:rPr>
              <w:t xml:space="preserve">  I confirm that the information given on this form is true, complete and accurate and no information requested or other material information has been omitted.</w:t>
            </w:r>
          </w:p>
        </w:tc>
      </w:tr>
      <w:tr w:rsidR="00764847" w:rsidRPr="006732F2">
        <w:trPr>
          <w:cantSplit/>
        </w:trPr>
        <w:tc>
          <w:tcPr>
            <w:tcW w:w="2376"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Applicant’s Signature:</w:t>
            </w:r>
          </w:p>
        </w:tc>
        <w:tc>
          <w:tcPr>
            <w:tcW w:w="4111"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851" w:type="dxa"/>
            <w:tcBorders>
              <w:bottom w:val="single" w:sz="4" w:space="0" w:color="auto"/>
            </w:tcBorders>
          </w:tcPr>
          <w:p w:rsidR="00764847" w:rsidRPr="006732F2" w:rsidRDefault="00764847" w:rsidP="001A1D1A">
            <w:pPr>
              <w:spacing w:before="60" w:after="60"/>
              <w:rPr>
                <w:rFonts w:ascii="RAD Sans Book" w:hAnsi="RAD Sans Book" w:cs="Arial"/>
                <w:b/>
                <w:sz w:val="24"/>
                <w:szCs w:val="24"/>
              </w:rPr>
            </w:pPr>
          </w:p>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Date:</w:t>
            </w:r>
          </w:p>
        </w:tc>
        <w:tc>
          <w:tcPr>
            <w:tcW w:w="2409"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9747" w:type="dxa"/>
            <w:gridSpan w:val="6"/>
            <w:tcBorders>
              <w:left w:val="nil"/>
              <w:bottom w:val="nil"/>
              <w:right w:val="nil"/>
            </w:tcBorders>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b/>
                <w:sz w:val="24"/>
                <w:szCs w:val="24"/>
              </w:rPr>
              <w:t>Return completed form to:</w:t>
            </w:r>
            <w:r w:rsidRPr="006732F2">
              <w:rPr>
                <w:rFonts w:ascii="RAD Sans Book" w:hAnsi="RAD Sans Book" w:cs="Arial"/>
                <w:sz w:val="24"/>
                <w:szCs w:val="24"/>
              </w:rPr>
              <w:t xml:space="preserve"> Registrar, Faculty of Education, Royal Academy of Dance, </w:t>
            </w:r>
            <w:r w:rsidR="00B269A0" w:rsidRPr="00B269A0">
              <w:rPr>
                <w:rFonts w:ascii="RAD Sans Book" w:hAnsi="RAD Sans Book" w:cs="Arial"/>
                <w:sz w:val="24"/>
                <w:szCs w:val="24"/>
              </w:rPr>
              <w:t>188 York Road</w:t>
            </w:r>
            <w:r w:rsidRPr="006732F2">
              <w:rPr>
                <w:rFonts w:ascii="RAD Sans Book" w:hAnsi="RAD Sans Book" w:cs="Arial"/>
                <w:sz w:val="24"/>
                <w:szCs w:val="24"/>
              </w:rPr>
              <w:t>, LONDON, SW11 3</w:t>
            </w:r>
            <w:r w:rsidR="00B269A0">
              <w:rPr>
                <w:rFonts w:ascii="RAD Sans Book" w:hAnsi="RAD Sans Book" w:cs="Arial"/>
                <w:sz w:val="24"/>
                <w:szCs w:val="24"/>
              </w:rPr>
              <w:t>JZ</w:t>
            </w:r>
          </w:p>
        </w:tc>
      </w:tr>
    </w:tbl>
    <w:p w:rsidR="001A1D1A" w:rsidRPr="006732F2" w:rsidRDefault="001A1D1A">
      <w:pPr>
        <w:rPr>
          <w:rFonts w:ascii="RAD Sans Book" w:hAnsi="RAD Sans Book"/>
          <w:sz w:val="24"/>
          <w:szCs w:val="24"/>
        </w:rPr>
      </w:pPr>
    </w:p>
    <w:p w:rsidR="001A1D1A" w:rsidRPr="006732F2" w:rsidRDefault="001A1D1A">
      <w:pPr>
        <w:rPr>
          <w:rFonts w:ascii="RAD Sans Book" w:hAnsi="RAD Sans Book"/>
          <w:sz w:val="24"/>
          <w:szCs w:val="24"/>
        </w:rPr>
      </w:pPr>
      <w:r w:rsidRPr="006732F2">
        <w:rPr>
          <w:rFonts w:ascii="RAD Sans Book" w:hAnsi="RAD Sans Book"/>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771"/>
        <w:gridCol w:w="1772"/>
      </w:tblGrid>
      <w:tr w:rsidR="00764847" w:rsidRPr="006732F2">
        <w:trPr>
          <w:cantSplit/>
          <w:trHeight w:val="410"/>
        </w:trPr>
        <w:tc>
          <w:tcPr>
            <w:tcW w:w="9747" w:type="dxa"/>
            <w:gridSpan w:val="3"/>
            <w:shd w:val="pct12" w:color="auto" w:fill="FFFFFF"/>
          </w:tcPr>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sz w:val="24"/>
                <w:szCs w:val="24"/>
              </w:rPr>
              <w:lastRenderedPageBreak/>
              <w:br w:type="column"/>
            </w:r>
            <w:r w:rsidRPr="006732F2">
              <w:rPr>
                <w:rFonts w:ascii="RAD Sans Book" w:hAnsi="RAD Sans Book" w:cs="Arial"/>
                <w:b/>
                <w:sz w:val="24"/>
                <w:szCs w:val="24"/>
              </w:rPr>
              <w:t>D – ASSESSMENT OF PRIOR EXPERIENTIAL LEARNING</w:t>
            </w: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sz w:val="24"/>
                <w:szCs w:val="24"/>
              </w:rPr>
              <w:t xml:space="preserve">You should only complete this section of the form if you believe you have a </w:t>
            </w:r>
            <w:r w:rsidRPr="006732F2">
              <w:rPr>
                <w:rFonts w:ascii="RAD Sans Book" w:hAnsi="RAD Sans Book" w:cs="Arial"/>
                <w:b/>
                <w:i/>
                <w:sz w:val="24"/>
                <w:szCs w:val="24"/>
              </w:rPr>
              <w:t>LEGITIMATE</w:t>
            </w:r>
            <w:r w:rsidRPr="006732F2">
              <w:rPr>
                <w:rFonts w:ascii="RAD Sans Book" w:hAnsi="RAD Sans Book" w:cs="Arial"/>
                <w:sz w:val="24"/>
                <w:szCs w:val="24"/>
              </w:rPr>
              <w:t xml:space="preserve"> claim to credit by virtue of your experience.  The assessment of Prior Experiential Learning is an </w:t>
            </w:r>
            <w:r w:rsidRPr="006732F2">
              <w:rPr>
                <w:rFonts w:ascii="RAD Sans Book" w:hAnsi="RAD Sans Book" w:cs="Arial"/>
                <w:b/>
                <w:i/>
                <w:sz w:val="24"/>
                <w:szCs w:val="24"/>
              </w:rPr>
              <w:t>EXPENSIVE AND TIME-CONSUMING PROCESS</w:t>
            </w:r>
            <w:r w:rsidRPr="006732F2">
              <w:rPr>
                <w:rFonts w:ascii="RAD Sans Book" w:hAnsi="RAD Sans Book" w:cs="Arial"/>
                <w:sz w:val="24"/>
                <w:szCs w:val="24"/>
              </w:rPr>
              <w:t xml:space="preserve"> and should not be entered into without due consideration.  </w:t>
            </w:r>
            <w:r w:rsidRPr="006732F2">
              <w:rPr>
                <w:rFonts w:ascii="RAD Sans Book" w:hAnsi="RAD Sans Book" w:cs="Arial"/>
                <w:b/>
                <w:i/>
                <w:sz w:val="24"/>
                <w:szCs w:val="24"/>
              </w:rPr>
              <w:t>COMPLETION OF THIS SECTION OF THE APPLICATION FORM IS ONLY THE FIRST STEP IN THE APEL PROCESS.</w:t>
            </w:r>
            <w:r w:rsidRPr="006732F2">
              <w:rPr>
                <w:rFonts w:ascii="RAD Sans Book" w:hAnsi="RAD Sans Book" w:cs="Arial"/>
                <w:sz w:val="24"/>
                <w:szCs w:val="24"/>
              </w:rPr>
              <w:t xml:space="preserve">  You may also be required to complete an assignment and/or be interviewed.</w:t>
            </w: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i/>
                <w:sz w:val="24"/>
                <w:szCs w:val="24"/>
              </w:rPr>
            </w:pPr>
            <w:r w:rsidRPr="006732F2">
              <w:rPr>
                <w:rFonts w:ascii="RAD Sans Book" w:hAnsi="RAD Sans Book" w:cs="Arial"/>
                <w:i/>
                <w:sz w:val="24"/>
                <w:szCs w:val="24"/>
              </w:rPr>
              <w:t>Please indicate here any non-</w:t>
            </w:r>
            <w:r w:rsidR="00447D21" w:rsidRPr="006732F2">
              <w:rPr>
                <w:rFonts w:ascii="RAD Sans Book" w:hAnsi="RAD Sans Book" w:cs="Arial"/>
                <w:i/>
                <w:sz w:val="24"/>
                <w:szCs w:val="24"/>
              </w:rPr>
              <w:t>certificated</w:t>
            </w:r>
            <w:r w:rsidRPr="006732F2">
              <w:rPr>
                <w:rFonts w:ascii="RAD Sans Book" w:hAnsi="RAD Sans Book" w:cs="Arial"/>
                <w:i/>
                <w:sz w:val="24"/>
                <w:szCs w:val="24"/>
              </w:rPr>
              <w:t xml:space="preserve"> learning for which you wish to claim credit.</w:t>
            </w: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Which modules are you applying for exemption from?</w:t>
            </w: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Module Title and code</w:t>
            </w:r>
          </w:p>
        </w:tc>
        <w:tc>
          <w:tcPr>
            <w:tcW w:w="1771"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Level</w:t>
            </w:r>
          </w:p>
        </w:tc>
        <w:tc>
          <w:tcPr>
            <w:tcW w:w="1772"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Credit Value</w:t>
            </w:r>
          </w:p>
        </w:tc>
      </w:tr>
      <w:tr w:rsidR="00764847" w:rsidRPr="006732F2">
        <w:trPr>
          <w:cantSplit/>
          <w:trHeight w:val="410"/>
        </w:trPr>
        <w:tc>
          <w:tcPr>
            <w:tcW w:w="6204" w:type="dxa"/>
          </w:tcPr>
          <w:p w:rsidR="00764847" w:rsidRPr="006732F2" w:rsidRDefault="00764847" w:rsidP="00B03F4D">
            <w:pPr>
              <w:spacing w:before="60" w:after="60"/>
              <w:rPr>
                <w:rFonts w:ascii="RAD Sans Book" w:hAnsi="RAD Sans Book" w:cs="Arial"/>
                <w:i/>
                <w:sz w:val="24"/>
                <w:szCs w:val="24"/>
              </w:rPr>
            </w:pPr>
            <w:r w:rsidRPr="006732F2">
              <w:rPr>
                <w:rFonts w:ascii="RAD Sans Book" w:hAnsi="RAD Sans Book" w:cs="Arial"/>
                <w:i/>
                <w:sz w:val="24"/>
                <w:szCs w:val="24"/>
              </w:rPr>
              <w:t xml:space="preserve">e.g. </w:t>
            </w:r>
            <w:r w:rsidR="00CA5B8A" w:rsidRPr="006732F2">
              <w:rPr>
                <w:rFonts w:ascii="RAD Sans Book" w:hAnsi="RAD Sans Book" w:cs="Arial"/>
                <w:i/>
                <w:sz w:val="24"/>
                <w:szCs w:val="24"/>
              </w:rPr>
              <w:t xml:space="preserve">The </w:t>
            </w:r>
            <w:r w:rsidR="00B03F4D" w:rsidRPr="006732F2">
              <w:rPr>
                <w:rFonts w:ascii="RAD Sans Book" w:hAnsi="RAD Sans Book" w:cs="Arial"/>
                <w:i/>
                <w:sz w:val="24"/>
                <w:szCs w:val="24"/>
              </w:rPr>
              <w:t>Dancing Body</w:t>
            </w:r>
            <w:r w:rsidR="00CA5B8A" w:rsidRPr="006732F2">
              <w:rPr>
                <w:rFonts w:ascii="RAD Sans Book" w:hAnsi="RAD Sans Book" w:cs="Arial"/>
                <w:i/>
                <w:sz w:val="24"/>
                <w:szCs w:val="24"/>
              </w:rPr>
              <w:t xml:space="preserve"> </w:t>
            </w:r>
            <w:r w:rsidR="00B03F4D" w:rsidRPr="006732F2">
              <w:rPr>
                <w:rFonts w:ascii="RAD Sans Book" w:hAnsi="RAD Sans Book" w:cs="Arial"/>
                <w:i/>
                <w:sz w:val="24"/>
                <w:szCs w:val="24"/>
              </w:rPr>
              <w:t>B</w:t>
            </w:r>
            <w:r w:rsidR="00D859E0" w:rsidRPr="006732F2">
              <w:rPr>
                <w:rFonts w:ascii="RAD Sans Book" w:hAnsi="RAD Sans Book" w:cs="Arial"/>
                <w:i/>
                <w:sz w:val="24"/>
                <w:szCs w:val="24"/>
                <w:lang w:val="en-US"/>
              </w:rPr>
              <w:t>DE40</w:t>
            </w:r>
            <w:r w:rsidR="00B03F4D" w:rsidRPr="006732F2">
              <w:rPr>
                <w:rFonts w:ascii="RAD Sans Book" w:hAnsi="RAD Sans Book" w:cs="Arial"/>
                <w:i/>
                <w:sz w:val="24"/>
                <w:szCs w:val="24"/>
                <w:lang w:val="en-US"/>
              </w:rPr>
              <w:t>4</w:t>
            </w:r>
          </w:p>
        </w:tc>
        <w:tc>
          <w:tcPr>
            <w:tcW w:w="1771" w:type="dxa"/>
          </w:tcPr>
          <w:p w:rsidR="00764847" w:rsidRPr="006732F2" w:rsidRDefault="00CA5B8A" w:rsidP="001A1D1A">
            <w:pPr>
              <w:spacing w:before="60" w:after="60"/>
              <w:rPr>
                <w:rFonts w:ascii="RAD Sans Book" w:hAnsi="RAD Sans Book" w:cs="Arial"/>
                <w:i/>
                <w:sz w:val="24"/>
                <w:szCs w:val="24"/>
              </w:rPr>
            </w:pPr>
            <w:r w:rsidRPr="006732F2">
              <w:rPr>
                <w:rFonts w:ascii="RAD Sans Book" w:hAnsi="RAD Sans Book" w:cs="Arial"/>
                <w:i/>
                <w:sz w:val="24"/>
                <w:szCs w:val="24"/>
              </w:rPr>
              <w:t>4</w:t>
            </w:r>
          </w:p>
        </w:tc>
        <w:tc>
          <w:tcPr>
            <w:tcW w:w="1772" w:type="dxa"/>
          </w:tcPr>
          <w:p w:rsidR="00764847" w:rsidRPr="006732F2" w:rsidRDefault="00D859E0" w:rsidP="001A1D1A">
            <w:pPr>
              <w:spacing w:before="60" w:after="60"/>
              <w:rPr>
                <w:rFonts w:ascii="RAD Sans Book" w:hAnsi="RAD Sans Book" w:cs="Arial"/>
                <w:i/>
                <w:sz w:val="24"/>
                <w:szCs w:val="24"/>
              </w:rPr>
            </w:pPr>
            <w:r w:rsidRPr="006732F2">
              <w:rPr>
                <w:rFonts w:ascii="RAD Sans Book" w:hAnsi="RAD Sans Book" w:cs="Arial"/>
                <w:i/>
                <w:sz w:val="24"/>
                <w:szCs w:val="24"/>
              </w:rPr>
              <w:t>30</w:t>
            </w:r>
          </w:p>
        </w:tc>
      </w:tr>
      <w:tr w:rsidR="00764847" w:rsidRPr="006732F2">
        <w:trPr>
          <w:cantSplit/>
          <w:trHeight w:val="410"/>
        </w:trPr>
        <w:tc>
          <w:tcPr>
            <w:tcW w:w="6204" w:type="dxa"/>
          </w:tcPr>
          <w:p w:rsidR="00764847" w:rsidRPr="006732F2" w:rsidRDefault="00764847" w:rsidP="001A1D1A">
            <w:pPr>
              <w:pStyle w:val="Header"/>
              <w:tabs>
                <w:tab w:val="clear" w:pos="4153"/>
                <w:tab w:val="clear" w:pos="8306"/>
              </w:tabs>
              <w:spacing w:before="60" w:after="60"/>
              <w:rPr>
                <w:rFonts w:ascii="RAD Sans Book" w:hAnsi="RAD Sans Book" w:cs="Arial"/>
                <w:sz w:val="24"/>
                <w:szCs w:val="24"/>
              </w:rPr>
            </w:pPr>
          </w:p>
        </w:tc>
        <w:tc>
          <w:tcPr>
            <w:tcW w:w="1771" w:type="dxa"/>
          </w:tcPr>
          <w:p w:rsidR="00764847" w:rsidRPr="006732F2" w:rsidRDefault="00764847" w:rsidP="001A1D1A">
            <w:pPr>
              <w:spacing w:before="60" w:after="60"/>
              <w:rPr>
                <w:rFonts w:ascii="RAD Sans Book" w:hAnsi="RAD Sans Book" w:cs="Arial"/>
                <w:sz w:val="24"/>
                <w:szCs w:val="24"/>
              </w:rPr>
            </w:pPr>
          </w:p>
        </w:tc>
        <w:tc>
          <w:tcPr>
            <w:tcW w:w="1772"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1771" w:type="dxa"/>
          </w:tcPr>
          <w:p w:rsidR="00764847" w:rsidRPr="006732F2" w:rsidRDefault="00764847" w:rsidP="001A1D1A">
            <w:pPr>
              <w:spacing w:before="60" w:after="60"/>
              <w:rPr>
                <w:rFonts w:ascii="RAD Sans Book" w:hAnsi="RAD Sans Book" w:cs="Arial"/>
                <w:sz w:val="24"/>
                <w:szCs w:val="24"/>
              </w:rPr>
            </w:pPr>
          </w:p>
        </w:tc>
        <w:tc>
          <w:tcPr>
            <w:tcW w:w="1772"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1771" w:type="dxa"/>
          </w:tcPr>
          <w:p w:rsidR="00764847" w:rsidRPr="006732F2" w:rsidRDefault="00764847" w:rsidP="001A1D1A">
            <w:pPr>
              <w:spacing w:before="60" w:after="60"/>
              <w:rPr>
                <w:rFonts w:ascii="RAD Sans Book" w:hAnsi="RAD Sans Book" w:cs="Arial"/>
                <w:sz w:val="24"/>
                <w:szCs w:val="24"/>
              </w:rPr>
            </w:pPr>
          </w:p>
        </w:tc>
        <w:tc>
          <w:tcPr>
            <w:tcW w:w="1772"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1771" w:type="dxa"/>
          </w:tcPr>
          <w:p w:rsidR="00764847" w:rsidRPr="006732F2" w:rsidRDefault="00764847" w:rsidP="001A1D1A">
            <w:pPr>
              <w:spacing w:before="60" w:after="60"/>
              <w:rPr>
                <w:rFonts w:ascii="RAD Sans Book" w:hAnsi="RAD Sans Book" w:cs="Arial"/>
                <w:sz w:val="24"/>
                <w:szCs w:val="24"/>
              </w:rPr>
            </w:pPr>
          </w:p>
        </w:tc>
        <w:tc>
          <w:tcPr>
            <w:tcW w:w="1772"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1771" w:type="dxa"/>
          </w:tcPr>
          <w:p w:rsidR="00764847" w:rsidRPr="006732F2" w:rsidRDefault="00764847" w:rsidP="001A1D1A">
            <w:pPr>
              <w:spacing w:before="60" w:after="60"/>
              <w:rPr>
                <w:rFonts w:ascii="RAD Sans Book" w:hAnsi="RAD Sans Book" w:cs="Arial"/>
                <w:sz w:val="24"/>
                <w:szCs w:val="24"/>
              </w:rPr>
            </w:pPr>
          </w:p>
        </w:tc>
        <w:tc>
          <w:tcPr>
            <w:tcW w:w="1772"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1771" w:type="dxa"/>
          </w:tcPr>
          <w:p w:rsidR="00764847" w:rsidRPr="006732F2" w:rsidRDefault="00764847" w:rsidP="001A1D1A">
            <w:pPr>
              <w:spacing w:before="60" w:after="60"/>
              <w:rPr>
                <w:rFonts w:ascii="RAD Sans Book" w:hAnsi="RAD Sans Book" w:cs="Arial"/>
                <w:sz w:val="24"/>
                <w:szCs w:val="24"/>
              </w:rPr>
            </w:pPr>
          </w:p>
        </w:tc>
        <w:tc>
          <w:tcPr>
            <w:tcW w:w="1772"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1771" w:type="dxa"/>
          </w:tcPr>
          <w:p w:rsidR="00764847" w:rsidRPr="006732F2" w:rsidRDefault="00764847" w:rsidP="001A1D1A">
            <w:pPr>
              <w:spacing w:before="60" w:after="60"/>
              <w:rPr>
                <w:rFonts w:ascii="RAD Sans Book" w:hAnsi="RAD Sans Book" w:cs="Arial"/>
                <w:sz w:val="24"/>
                <w:szCs w:val="24"/>
              </w:rPr>
            </w:pPr>
          </w:p>
        </w:tc>
        <w:tc>
          <w:tcPr>
            <w:tcW w:w="1772"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1771" w:type="dxa"/>
          </w:tcPr>
          <w:p w:rsidR="00764847" w:rsidRPr="006732F2" w:rsidRDefault="00764847" w:rsidP="001A1D1A">
            <w:pPr>
              <w:spacing w:before="60" w:after="60"/>
              <w:rPr>
                <w:rFonts w:ascii="RAD Sans Book" w:hAnsi="RAD Sans Book" w:cs="Arial"/>
                <w:sz w:val="24"/>
                <w:szCs w:val="24"/>
              </w:rPr>
            </w:pPr>
          </w:p>
        </w:tc>
        <w:tc>
          <w:tcPr>
            <w:tcW w:w="1772"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1771" w:type="dxa"/>
          </w:tcPr>
          <w:p w:rsidR="00764847" w:rsidRPr="006732F2" w:rsidRDefault="00764847" w:rsidP="001A1D1A">
            <w:pPr>
              <w:spacing w:before="60" w:after="60"/>
              <w:rPr>
                <w:rFonts w:ascii="RAD Sans Book" w:hAnsi="RAD Sans Book" w:cs="Arial"/>
                <w:sz w:val="24"/>
                <w:szCs w:val="24"/>
              </w:rPr>
            </w:pPr>
          </w:p>
        </w:tc>
        <w:tc>
          <w:tcPr>
            <w:tcW w:w="1772"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Briefly explain the reasons why you believe you should be awarded exemption for the module(s) listed above.  Ensure that you have considered the Module Summaries for the modules for which you seek exemption.</w:t>
            </w: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3"/>
          </w:tcPr>
          <w:p w:rsidR="00764847" w:rsidRPr="006732F2" w:rsidRDefault="00764847" w:rsidP="001A1D1A">
            <w:pPr>
              <w:spacing w:before="60" w:after="60"/>
              <w:rPr>
                <w:rFonts w:ascii="RAD Sans Book" w:hAnsi="RAD Sans Book" w:cs="Arial"/>
                <w:sz w:val="24"/>
                <w:szCs w:val="24"/>
              </w:rPr>
            </w:pPr>
          </w:p>
        </w:tc>
      </w:tr>
    </w:tbl>
    <w:p w:rsidR="00764847" w:rsidRPr="006732F2" w:rsidRDefault="00764847" w:rsidP="001A1D1A">
      <w:pPr>
        <w:rPr>
          <w:rFonts w:ascii="RAD Sans Book" w:hAnsi="RAD Sans Book"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543"/>
      </w:tblGrid>
      <w:tr w:rsidR="00764847" w:rsidRPr="006732F2">
        <w:trPr>
          <w:cantSplit/>
          <w:trHeight w:val="410"/>
        </w:trPr>
        <w:tc>
          <w:tcPr>
            <w:tcW w:w="9747" w:type="dxa"/>
            <w:gridSpan w:val="2"/>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lastRenderedPageBreak/>
              <w:t>Briefly explain any experience you have had in employment and relate it to the Module Summaries for the modules for which you seek exemption:</w:t>
            </w: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Employment Experience</w:t>
            </w:r>
          </w:p>
        </w:tc>
        <w:tc>
          <w:tcPr>
            <w:tcW w:w="3543"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Date of Experience</w:t>
            </w: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2"/>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Briefly explain any relevant experience you have had in education and relate it to the Module Summaries for the modules for which you seek exemption:</w:t>
            </w: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Educational Experience</w:t>
            </w:r>
          </w:p>
        </w:tc>
        <w:tc>
          <w:tcPr>
            <w:tcW w:w="3543"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Date of Experience</w:t>
            </w: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2"/>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List any non-academic qualifications currently held and relate them to the Module Summaries for the modules for which you seek exemption:</w:t>
            </w: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Title of qualification</w:t>
            </w:r>
          </w:p>
        </w:tc>
        <w:tc>
          <w:tcPr>
            <w:tcW w:w="3543"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Date Award Received</w:t>
            </w: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2"/>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List any other relevant training received and relate it to the Module Summaries for the modules for which you seek exemption:</w:t>
            </w: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Training received</w:t>
            </w:r>
          </w:p>
        </w:tc>
        <w:tc>
          <w:tcPr>
            <w:tcW w:w="3543" w:type="dxa"/>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Date of training</w:t>
            </w: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tcPr>
          <w:p w:rsidR="00764847" w:rsidRPr="006732F2" w:rsidRDefault="00764847" w:rsidP="001A1D1A">
            <w:pPr>
              <w:spacing w:before="60" w:after="60"/>
              <w:rPr>
                <w:rFonts w:ascii="RAD Sans Book" w:hAnsi="RAD Sans Book" w:cs="Arial"/>
                <w:sz w:val="24"/>
                <w:szCs w:val="24"/>
              </w:rPr>
            </w:pPr>
          </w:p>
        </w:tc>
        <w:tc>
          <w:tcPr>
            <w:tcW w:w="3543" w:type="dxa"/>
          </w:tcPr>
          <w:p w:rsidR="00764847" w:rsidRPr="006732F2" w:rsidRDefault="00764847" w:rsidP="001A1D1A">
            <w:pPr>
              <w:spacing w:before="60" w:after="60"/>
              <w:rPr>
                <w:rFonts w:ascii="RAD Sans Book" w:hAnsi="RAD Sans Book" w:cs="Arial"/>
                <w:sz w:val="24"/>
                <w:szCs w:val="24"/>
              </w:rPr>
            </w:pPr>
          </w:p>
        </w:tc>
      </w:tr>
    </w:tbl>
    <w:p w:rsidR="00764847" w:rsidRPr="006732F2" w:rsidRDefault="00764847" w:rsidP="001A1D1A">
      <w:pPr>
        <w:rPr>
          <w:rFonts w:ascii="RAD Sans Book" w:hAnsi="RAD Sans Book" w:cs="Arial"/>
          <w:sz w:val="24"/>
          <w:szCs w:val="24"/>
        </w:rPr>
      </w:pPr>
    </w:p>
    <w:p w:rsidR="00764847" w:rsidRPr="006732F2" w:rsidRDefault="00764847" w:rsidP="001A1D1A">
      <w:pPr>
        <w:rPr>
          <w:rFonts w:ascii="RAD Sans Book" w:hAnsi="RAD Sans Book" w:cs="Arial"/>
          <w:sz w:val="24"/>
          <w:szCs w:val="24"/>
        </w:rPr>
      </w:pPr>
      <w:r w:rsidRPr="006732F2">
        <w:rPr>
          <w:rFonts w:ascii="RAD Sans Book" w:hAnsi="RAD Sans Book" w:cs="Arial"/>
          <w:sz w:val="24"/>
          <w:szCs w:val="2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283"/>
        <w:gridCol w:w="851"/>
        <w:gridCol w:w="2409"/>
      </w:tblGrid>
      <w:tr w:rsidR="00764847" w:rsidRPr="006732F2">
        <w:trPr>
          <w:cantSplit/>
          <w:trHeight w:val="410"/>
        </w:trPr>
        <w:tc>
          <w:tcPr>
            <w:tcW w:w="9747" w:type="dxa"/>
            <w:gridSpan w:val="5"/>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List any current memberships held with relevant professional organisations:</w:t>
            </w: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Professional Organisation</w:t>
            </w:r>
          </w:p>
        </w:tc>
        <w:tc>
          <w:tcPr>
            <w:tcW w:w="3543" w:type="dxa"/>
            <w:gridSpan w:val="3"/>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Date from which you have been a member</w:t>
            </w: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5"/>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Describe any other experiences which would have given you some knowledge, skills or information and relate this to the Module Summaries for the modules for which you seek exemption:</w:t>
            </w: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Experience</w:t>
            </w:r>
          </w:p>
        </w:tc>
        <w:tc>
          <w:tcPr>
            <w:tcW w:w="3543" w:type="dxa"/>
            <w:gridSpan w:val="3"/>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Date of Experience</w:t>
            </w: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6204" w:type="dxa"/>
            <w:gridSpan w:val="2"/>
          </w:tcPr>
          <w:p w:rsidR="00764847" w:rsidRPr="006732F2" w:rsidRDefault="00764847" w:rsidP="001A1D1A">
            <w:pPr>
              <w:spacing w:before="60" w:after="60"/>
              <w:rPr>
                <w:rFonts w:ascii="RAD Sans Book" w:hAnsi="RAD Sans Book" w:cs="Arial"/>
                <w:sz w:val="24"/>
                <w:szCs w:val="24"/>
              </w:rPr>
            </w:pPr>
          </w:p>
        </w:tc>
        <w:tc>
          <w:tcPr>
            <w:tcW w:w="3543" w:type="dxa"/>
            <w:gridSpan w:val="3"/>
          </w:tcPr>
          <w:p w:rsidR="00764847" w:rsidRPr="006732F2" w:rsidRDefault="00764847" w:rsidP="001A1D1A">
            <w:pPr>
              <w:spacing w:before="60" w:after="60"/>
              <w:rPr>
                <w:rFonts w:ascii="RAD Sans Book" w:hAnsi="RAD Sans Book" w:cs="Arial"/>
                <w:sz w:val="24"/>
                <w:szCs w:val="24"/>
              </w:rPr>
            </w:pPr>
          </w:p>
        </w:tc>
      </w:tr>
      <w:tr w:rsidR="00764847" w:rsidRPr="006732F2">
        <w:trPr>
          <w:cantSplit/>
          <w:trHeight w:val="410"/>
        </w:trPr>
        <w:tc>
          <w:tcPr>
            <w:tcW w:w="9747" w:type="dxa"/>
            <w:gridSpan w:val="5"/>
          </w:tcPr>
          <w:p w:rsidR="00764847" w:rsidRPr="006732F2" w:rsidRDefault="00764847" w:rsidP="001A1D1A">
            <w:pPr>
              <w:spacing w:before="60" w:after="60"/>
              <w:rPr>
                <w:rFonts w:ascii="RAD Sans Book" w:hAnsi="RAD Sans Book" w:cs="Arial"/>
                <w:b/>
                <w:i/>
                <w:sz w:val="24"/>
                <w:szCs w:val="24"/>
              </w:rPr>
            </w:pPr>
            <w:r w:rsidRPr="006732F2">
              <w:rPr>
                <w:rFonts w:ascii="RAD Sans Book" w:hAnsi="RAD Sans Book" w:cs="Arial"/>
                <w:b/>
                <w:i/>
                <w:sz w:val="24"/>
                <w:szCs w:val="24"/>
              </w:rPr>
              <w:t>If you have any evidence that relates to your experience, for example contracts</w:t>
            </w:r>
            <w:r w:rsidR="00361680">
              <w:rPr>
                <w:rFonts w:ascii="RAD Sans Book" w:hAnsi="RAD Sans Book" w:cs="Arial"/>
                <w:b/>
                <w:i/>
                <w:sz w:val="24"/>
                <w:szCs w:val="24"/>
              </w:rPr>
              <w:t>, certificates, lesson plans,</w:t>
            </w:r>
            <w:r w:rsidRPr="006732F2">
              <w:rPr>
                <w:rFonts w:ascii="RAD Sans Book" w:hAnsi="RAD Sans Book" w:cs="Arial"/>
                <w:b/>
                <w:i/>
                <w:sz w:val="24"/>
                <w:szCs w:val="24"/>
              </w:rPr>
              <w:t xml:space="preserve"> you should provide copies.</w:t>
            </w:r>
          </w:p>
        </w:tc>
      </w:tr>
      <w:tr w:rsidR="00764847" w:rsidRPr="006732F2">
        <w:trPr>
          <w:cantSplit/>
        </w:trPr>
        <w:tc>
          <w:tcPr>
            <w:tcW w:w="9747" w:type="dxa"/>
            <w:gridSpan w:val="5"/>
            <w:tcBorders>
              <w:bottom w:val="nil"/>
            </w:tcBorders>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b/>
                <w:sz w:val="24"/>
                <w:szCs w:val="24"/>
              </w:rPr>
              <w:t>Declaration:</w:t>
            </w:r>
            <w:r w:rsidRPr="006732F2">
              <w:rPr>
                <w:rFonts w:ascii="RAD Sans Book" w:hAnsi="RAD Sans Book" w:cs="Arial"/>
                <w:sz w:val="24"/>
                <w:szCs w:val="24"/>
              </w:rPr>
              <w:t xml:space="preserve">  I confirm that the information given on this form is true, complete and accurate and no information requested or other material information has been omitted.</w:t>
            </w:r>
          </w:p>
        </w:tc>
      </w:tr>
      <w:tr w:rsidR="00764847" w:rsidRPr="006732F2">
        <w:trPr>
          <w:cantSplit/>
        </w:trPr>
        <w:tc>
          <w:tcPr>
            <w:tcW w:w="2376"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Applicant’s Signature:</w:t>
            </w:r>
          </w:p>
        </w:tc>
        <w:tc>
          <w:tcPr>
            <w:tcW w:w="4111" w:type="dxa"/>
            <w:gridSpan w:val="2"/>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c>
          <w:tcPr>
            <w:tcW w:w="851" w:type="dxa"/>
            <w:tcBorders>
              <w:bottom w:val="single" w:sz="4" w:space="0" w:color="auto"/>
            </w:tcBorders>
          </w:tcPr>
          <w:p w:rsidR="00764847" w:rsidRPr="006732F2" w:rsidRDefault="00764847" w:rsidP="001A1D1A">
            <w:pPr>
              <w:spacing w:before="60" w:after="60"/>
              <w:rPr>
                <w:rFonts w:ascii="RAD Sans Book" w:hAnsi="RAD Sans Book" w:cs="Arial"/>
                <w:b/>
                <w:sz w:val="24"/>
                <w:szCs w:val="24"/>
              </w:rPr>
            </w:pPr>
          </w:p>
          <w:p w:rsidR="00764847" w:rsidRPr="006732F2" w:rsidRDefault="00764847" w:rsidP="001A1D1A">
            <w:pPr>
              <w:spacing w:before="60" w:after="60"/>
              <w:rPr>
                <w:rFonts w:ascii="RAD Sans Book" w:hAnsi="RAD Sans Book" w:cs="Arial"/>
                <w:b/>
                <w:sz w:val="24"/>
                <w:szCs w:val="24"/>
              </w:rPr>
            </w:pPr>
            <w:r w:rsidRPr="006732F2">
              <w:rPr>
                <w:rFonts w:ascii="RAD Sans Book" w:hAnsi="RAD Sans Book" w:cs="Arial"/>
                <w:b/>
                <w:sz w:val="24"/>
                <w:szCs w:val="24"/>
              </w:rPr>
              <w:t>Date:</w:t>
            </w:r>
          </w:p>
        </w:tc>
        <w:tc>
          <w:tcPr>
            <w:tcW w:w="2409" w:type="dxa"/>
            <w:tcBorders>
              <w:bottom w:val="single" w:sz="4" w:space="0" w:color="auto"/>
            </w:tcBorders>
          </w:tcPr>
          <w:p w:rsidR="00764847" w:rsidRPr="006732F2" w:rsidRDefault="00764847" w:rsidP="001A1D1A">
            <w:pPr>
              <w:spacing w:before="60" w:after="60"/>
              <w:rPr>
                <w:rFonts w:ascii="RAD Sans Book" w:hAnsi="RAD Sans Book" w:cs="Arial"/>
                <w:sz w:val="24"/>
                <w:szCs w:val="24"/>
              </w:rPr>
            </w:pPr>
          </w:p>
        </w:tc>
      </w:tr>
      <w:tr w:rsidR="00764847" w:rsidRPr="006732F2">
        <w:trPr>
          <w:cantSplit/>
        </w:trPr>
        <w:tc>
          <w:tcPr>
            <w:tcW w:w="9747" w:type="dxa"/>
            <w:gridSpan w:val="5"/>
            <w:tcBorders>
              <w:left w:val="nil"/>
              <w:bottom w:val="nil"/>
              <w:right w:val="nil"/>
            </w:tcBorders>
          </w:tcPr>
          <w:p w:rsidR="00764847" w:rsidRPr="006732F2" w:rsidRDefault="00764847" w:rsidP="001A1D1A">
            <w:pPr>
              <w:spacing w:before="60" w:after="60"/>
              <w:rPr>
                <w:rFonts w:ascii="RAD Sans Book" w:hAnsi="RAD Sans Book" w:cs="Arial"/>
                <w:sz w:val="24"/>
                <w:szCs w:val="24"/>
              </w:rPr>
            </w:pPr>
            <w:r w:rsidRPr="006732F2">
              <w:rPr>
                <w:rFonts w:ascii="RAD Sans Book" w:hAnsi="RAD Sans Book" w:cs="Arial"/>
                <w:b/>
                <w:sz w:val="24"/>
                <w:szCs w:val="24"/>
              </w:rPr>
              <w:t>Return completed form to:</w:t>
            </w:r>
            <w:r w:rsidRPr="006732F2">
              <w:rPr>
                <w:rFonts w:ascii="RAD Sans Book" w:hAnsi="RAD Sans Book" w:cs="Arial"/>
                <w:sz w:val="24"/>
                <w:szCs w:val="24"/>
              </w:rPr>
              <w:t xml:space="preserve"> Registrar, Faculty of Education, Royal Academy of Dance, </w:t>
            </w:r>
            <w:r w:rsidR="00B269A0" w:rsidRPr="00B269A0">
              <w:rPr>
                <w:rFonts w:ascii="RAD Sans Book" w:hAnsi="RAD Sans Book" w:cs="Arial"/>
                <w:sz w:val="24"/>
                <w:szCs w:val="24"/>
              </w:rPr>
              <w:t>188 York Road</w:t>
            </w:r>
            <w:r w:rsidRPr="006732F2">
              <w:rPr>
                <w:rFonts w:ascii="RAD Sans Book" w:hAnsi="RAD Sans Book" w:cs="Arial"/>
                <w:sz w:val="24"/>
                <w:szCs w:val="24"/>
              </w:rPr>
              <w:t>, LONDON, SW11 3</w:t>
            </w:r>
            <w:r w:rsidR="00B269A0">
              <w:rPr>
                <w:rFonts w:ascii="RAD Sans Book" w:hAnsi="RAD Sans Book" w:cs="Arial"/>
                <w:sz w:val="24"/>
                <w:szCs w:val="24"/>
              </w:rPr>
              <w:t>JZ</w:t>
            </w:r>
          </w:p>
        </w:tc>
      </w:tr>
    </w:tbl>
    <w:p w:rsidR="00103EAA" w:rsidRPr="006732F2" w:rsidRDefault="00103EAA" w:rsidP="001A1D1A">
      <w:pPr>
        <w:pStyle w:val="Header"/>
        <w:tabs>
          <w:tab w:val="clear" w:pos="4153"/>
          <w:tab w:val="clear" w:pos="8306"/>
        </w:tabs>
        <w:rPr>
          <w:rFonts w:ascii="RAD Sans Book" w:hAnsi="RAD Sans Book" w:cs="Arial"/>
          <w:sz w:val="24"/>
          <w:szCs w:val="24"/>
        </w:rPr>
      </w:pPr>
    </w:p>
    <w:p w:rsidR="00103EAA" w:rsidRPr="006732F2" w:rsidRDefault="00103EAA" w:rsidP="001A1D1A">
      <w:pPr>
        <w:rPr>
          <w:rFonts w:ascii="RAD Sans Book" w:hAnsi="RAD Sans Book" w:cs="Arial"/>
          <w:sz w:val="24"/>
          <w:szCs w:val="24"/>
        </w:rPr>
      </w:pPr>
    </w:p>
    <w:p w:rsidR="00103EAA" w:rsidRPr="006732F2" w:rsidRDefault="00103EAA" w:rsidP="001A1D1A">
      <w:pPr>
        <w:rPr>
          <w:rFonts w:ascii="RAD Sans Book" w:hAnsi="RAD Sans Book" w:cs="Arial"/>
          <w:sz w:val="24"/>
          <w:szCs w:val="24"/>
        </w:rPr>
      </w:pPr>
    </w:p>
    <w:p w:rsidR="00103EAA" w:rsidRPr="006732F2" w:rsidRDefault="00103EAA" w:rsidP="001A1D1A">
      <w:pPr>
        <w:rPr>
          <w:rFonts w:ascii="RAD Sans Book" w:hAnsi="RAD Sans Book" w:cs="Arial"/>
          <w:sz w:val="24"/>
          <w:szCs w:val="24"/>
        </w:rPr>
      </w:pPr>
    </w:p>
    <w:p w:rsidR="00103EAA" w:rsidRPr="006732F2" w:rsidRDefault="00103EAA" w:rsidP="001A1D1A">
      <w:pPr>
        <w:rPr>
          <w:rFonts w:ascii="RAD Sans Book" w:hAnsi="RAD Sans Book" w:cs="Arial"/>
          <w:sz w:val="24"/>
          <w:szCs w:val="24"/>
        </w:rPr>
      </w:pPr>
    </w:p>
    <w:p w:rsidR="00103EAA" w:rsidRPr="006732F2" w:rsidRDefault="00103EAA" w:rsidP="001A1D1A">
      <w:pPr>
        <w:rPr>
          <w:rFonts w:ascii="RAD Sans Book" w:hAnsi="RAD Sans Book" w:cs="Arial"/>
          <w:sz w:val="24"/>
          <w:szCs w:val="24"/>
        </w:rPr>
      </w:pPr>
    </w:p>
    <w:p w:rsidR="00103EAA" w:rsidRPr="006732F2" w:rsidRDefault="00103EAA" w:rsidP="001A1D1A">
      <w:pPr>
        <w:rPr>
          <w:rFonts w:ascii="RAD Sans Book" w:hAnsi="RAD Sans Book" w:cs="Arial"/>
          <w:sz w:val="24"/>
          <w:szCs w:val="24"/>
        </w:rPr>
      </w:pPr>
    </w:p>
    <w:p w:rsidR="00103EAA" w:rsidRPr="006732F2" w:rsidRDefault="00103EAA" w:rsidP="001A1D1A">
      <w:pPr>
        <w:rPr>
          <w:rFonts w:ascii="RAD Sans Book" w:hAnsi="RAD Sans Book" w:cs="Arial"/>
          <w:sz w:val="24"/>
          <w:szCs w:val="24"/>
        </w:rPr>
      </w:pPr>
    </w:p>
    <w:p w:rsidR="00103EAA" w:rsidRPr="006732F2" w:rsidRDefault="00103EAA" w:rsidP="001A1D1A">
      <w:pPr>
        <w:rPr>
          <w:rFonts w:ascii="RAD Sans Book" w:hAnsi="RAD Sans Book" w:cs="Arial"/>
          <w:sz w:val="24"/>
          <w:szCs w:val="24"/>
        </w:rPr>
      </w:pPr>
    </w:p>
    <w:p w:rsidR="00764847" w:rsidRPr="006732F2" w:rsidRDefault="00103EAA" w:rsidP="001A1D1A">
      <w:pPr>
        <w:tabs>
          <w:tab w:val="left" w:pos="7007"/>
        </w:tabs>
        <w:rPr>
          <w:rFonts w:ascii="RAD Sans Book" w:hAnsi="RAD Sans Book" w:cs="Arial"/>
          <w:sz w:val="24"/>
          <w:szCs w:val="24"/>
        </w:rPr>
      </w:pPr>
      <w:r w:rsidRPr="006732F2">
        <w:rPr>
          <w:rFonts w:ascii="RAD Sans Book" w:hAnsi="RAD Sans Book" w:cs="Arial"/>
          <w:sz w:val="24"/>
          <w:szCs w:val="24"/>
        </w:rPr>
        <w:tab/>
      </w:r>
    </w:p>
    <w:sectPr w:rsidR="00764847" w:rsidRPr="006732F2">
      <w:headerReference w:type="default" r:id="rId6"/>
      <w:footerReference w:type="default" r:id="rId7"/>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36" w:rsidRDefault="00E94836" w:rsidP="00764847">
      <w:pPr>
        <w:pStyle w:val="Header"/>
      </w:pPr>
      <w:r>
        <w:separator/>
      </w:r>
    </w:p>
  </w:endnote>
  <w:endnote w:type="continuationSeparator" w:id="0">
    <w:p w:rsidR="00E94836" w:rsidRDefault="00E94836" w:rsidP="0076484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D Sans Book">
    <w:panose1 w:val="00000000000000000000"/>
    <w:charset w:val="00"/>
    <w:family w:val="modern"/>
    <w:notTrueType/>
    <w:pitch w:val="variable"/>
    <w:sig w:usb0="A00000AF" w:usb1="0000207A" w:usb2="00000000" w:usb3="00000000" w:csb0="00000093" w:csb1="00000000"/>
  </w:font>
  <w:font w:name="Arial">
    <w:panose1 w:val="020B0604020202020204"/>
    <w:charset w:val="00"/>
    <w:family w:val="swiss"/>
    <w:pitch w:val="variable"/>
    <w:sig w:usb0="E0002AFF" w:usb1="C0007843" w:usb2="00000009" w:usb3="00000000" w:csb0="000001FF" w:csb1="00000000"/>
  </w:font>
  <w:font w:name="RAD Sans Bold">
    <w:panose1 w:val="00000000000000000000"/>
    <w:charset w:val="00"/>
    <w:family w:val="modern"/>
    <w:notTrueType/>
    <w:pitch w:val="variable"/>
    <w:sig w:usb0="A00000AF" w:usb1="0000207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07" w:rsidRPr="008737FF" w:rsidRDefault="00050C07">
    <w:pPr>
      <w:pStyle w:val="Footer"/>
      <w:pBdr>
        <w:bottom w:val="single" w:sz="12" w:space="1" w:color="auto"/>
      </w:pBdr>
      <w:rPr>
        <w:rFonts w:ascii="Arial" w:hAnsi="Arial" w:cs="Arial"/>
      </w:rPr>
    </w:pPr>
  </w:p>
  <w:p w:rsidR="00050C07" w:rsidRPr="00EB60F6" w:rsidRDefault="00050C07">
    <w:pPr>
      <w:pStyle w:val="Footer"/>
      <w:tabs>
        <w:tab w:val="clear" w:pos="4153"/>
        <w:tab w:val="clear" w:pos="8306"/>
        <w:tab w:val="center" w:pos="4820"/>
        <w:tab w:val="right" w:pos="9639"/>
      </w:tabs>
      <w:rPr>
        <w:rFonts w:ascii="RAD Sans Book" w:hAnsi="RAD Sans Book" w:cs="Arial"/>
        <w:sz w:val="16"/>
      </w:rPr>
    </w:pPr>
    <w:r w:rsidRPr="00EB60F6">
      <w:rPr>
        <w:rFonts w:ascii="RAD Sans Book" w:hAnsi="RAD Sans Book" w:cs="Arial"/>
        <w:snapToGrid w:val="0"/>
        <w:sz w:val="16"/>
        <w:lang w:eastAsia="en-US"/>
      </w:rPr>
      <w:fldChar w:fldCharType="begin"/>
    </w:r>
    <w:r w:rsidRPr="00EB60F6">
      <w:rPr>
        <w:rFonts w:ascii="RAD Sans Book" w:hAnsi="RAD Sans Book" w:cs="Arial"/>
        <w:snapToGrid w:val="0"/>
        <w:sz w:val="16"/>
        <w:lang w:eastAsia="en-US"/>
      </w:rPr>
      <w:instrText xml:space="preserve"> FILENAME \p </w:instrText>
    </w:r>
    <w:r w:rsidRPr="00EB60F6">
      <w:rPr>
        <w:rFonts w:ascii="RAD Sans Book" w:hAnsi="RAD Sans Book" w:cs="Arial"/>
        <w:snapToGrid w:val="0"/>
        <w:sz w:val="16"/>
        <w:lang w:eastAsia="en-US"/>
      </w:rPr>
      <w:fldChar w:fldCharType="separate"/>
    </w:r>
    <w:r w:rsidR="00945036">
      <w:rPr>
        <w:rFonts w:ascii="RAD Sans Book" w:hAnsi="RAD Sans Book" w:cs="Arial"/>
        <w:noProof/>
        <w:snapToGrid w:val="0"/>
        <w:sz w:val="16"/>
        <w:lang w:eastAsia="en-US"/>
      </w:rPr>
      <w:t>S:\Faculty of Education\09 Quality Assurance\Policies and Procedures\5.  Policies &amp; Procedures for 2022-23\Accreditation of Prior Learning Policy and Procedure\APL_Application_Form_2022-23.docx</w:t>
    </w:r>
    <w:r w:rsidRPr="00EB60F6">
      <w:rPr>
        <w:rFonts w:ascii="RAD Sans Book" w:hAnsi="RAD Sans Book" w:cs="Arial"/>
        <w:snapToGrid w:val="0"/>
        <w:sz w:val="16"/>
        <w:lang w:eastAsia="en-US"/>
      </w:rPr>
      <w:fldChar w:fldCharType="end"/>
    </w:r>
  </w:p>
  <w:p w:rsidR="00050C07" w:rsidRPr="00361680" w:rsidRDefault="00050C07">
    <w:pPr>
      <w:pStyle w:val="Footer"/>
      <w:tabs>
        <w:tab w:val="clear" w:pos="4153"/>
        <w:tab w:val="clear" w:pos="8306"/>
        <w:tab w:val="center" w:pos="4820"/>
        <w:tab w:val="right" w:pos="9639"/>
      </w:tabs>
      <w:rPr>
        <w:rFonts w:ascii="RAD Sans Book" w:hAnsi="RAD Sans Book" w:cs="Arial"/>
      </w:rPr>
    </w:pPr>
    <w:r w:rsidRPr="008737FF">
      <w:rPr>
        <w:rFonts w:ascii="Arial" w:hAnsi="Arial" w:cs="Arial"/>
        <w:sz w:val="16"/>
      </w:rPr>
      <w:tab/>
    </w:r>
    <w:r w:rsidRPr="00361680">
      <w:rPr>
        <w:rFonts w:ascii="RAD Sans Book" w:hAnsi="RAD Sans Book" w:cs="Arial"/>
        <w:sz w:val="16"/>
      </w:rPr>
      <w:t xml:space="preserve">Page </w:t>
    </w:r>
    <w:r w:rsidRPr="00361680">
      <w:rPr>
        <w:rStyle w:val="PageNumber"/>
        <w:rFonts w:ascii="RAD Sans Book" w:hAnsi="RAD Sans Book" w:cs="Arial"/>
        <w:sz w:val="16"/>
      </w:rPr>
      <w:fldChar w:fldCharType="begin"/>
    </w:r>
    <w:r w:rsidRPr="00361680">
      <w:rPr>
        <w:rStyle w:val="PageNumber"/>
        <w:rFonts w:ascii="RAD Sans Book" w:hAnsi="RAD Sans Book" w:cs="Arial"/>
        <w:sz w:val="16"/>
      </w:rPr>
      <w:instrText xml:space="preserve"> PAGE </w:instrText>
    </w:r>
    <w:r w:rsidRPr="00361680">
      <w:rPr>
        <w:rStyle w:val="PageNumber"/>
        <w:rFonts w:ascii="RAD Sans Book" w:hAnsi="RAD Sans Book" w:cs="Arial"/>
        <w:sz w:val="16"/>
      </w:rPr>
      <w:fldChar w:fldCharType="separate"/>
    </w:r>
    <w:r w:rsidR="00945036">
      <w:rPr>
        <w:rStyle w:val="PageNumber"/>
        <w:rFonts w:ascii="RAD Sans Book" w:hAnsi="RAD Sans Book" w:cs="Arial"/>
        <w:noProof/>
        <w:sz w:val="16"/>
      </w:rPr>
      <w:t>7</w:t>
    </w:r>
    <w:r w:rsidRPr="00361680">
      <w:rPr>
        <w:rStyle w:val="PageNumber"/>
        <w:rFonts w:ascii="RAD Sans Book" w:hAnsi="RAD Sans Book" w:cs="Arial"/>
        <w:sz w:val="16"/>
      </w:rPr>
      <w:fldChar w:fldCharType="end"/>
    </w:r>
    <w:r w:rsidRPr="00361680">
      <w:rPr>
        <w:rStyle w:val="PageNumber"/>
        <w:rFonts w:ascii="RAD Sans Book" w:hAnsi="RAD Sans Book" w:cs="Arial"/>
        <w:sz w:val="16"/>
      </w:rPr>
      <w:t xml:space="preserve"> of </w:t>
    </w:r>
    <w:r w:rsidRPr="00361680">
      <w:rPr>
        <w:rStyle w:val="PageNumber"/>
        <w:rFonts w:ascii="RAD Sans Book" w:hAnsi="RAD Sans Book" w:cs="Arial"/>
        <w:sz w:val="16"/>
      </w:rPr>
      <w:fldChar w:fldCharType="begin"/>
    </w:r>
    <w:r w:rsidRPr="00361680">
      <w:rPr>
        <w:rStyle w:val="PageNumber"/>
        <w:rFonts w:ascii="RAD Sans Book" w:hAnsi="RAD Sans Book" w:cs="Arial"/>
        <w:sz w:val="16"/>
      </w:rPr>
      <w:instrText xml:space="preserve"> NUMPAGES </w:instrText>
    </w:r>
    <w:r w:rsidRPr="00361680">
      <w:rPr>
        <w:rStyle w:val="PageNumber"/>
        <w:rFonts w:ascii="RAD Sans Book" w:hAnsi="RAD Sans Book" w:cs="Arial"/>
        <w:sz w:val="16"/>
      </w:rPr>
      <w:fldChar w:fldCharType="separate"/>
    </w:r>
    <w:r w:rsidR="00945036">
      <w:rPr>
        <w:rStyle w:val="PageNumber"/>
        <w:rFonts w:ascii="RAD Sans Book" w:hAnsi="RAD Sans Book" w:cs="Arial"/>
        <w:noProof/>
        <w:sz w:val="16"/>
      </w:rPr>
      <w:t>7</w:t>
    </w:r>
    <w:r w:rsidRPr="00361680">
      <w:rPr>
        <w:rStyle w:val="PageNumber"/>
        <w:rFonts w:ascii="RAD Sans Book" w:hAnsi="RAD Sans Book" w:cs="Arial"/>
        <w:sz w:val="16"/>
      </w:rPr>
      <w:fldChar w:fldCharType="end"/>
    </w:r>
    <w:r w:rsidRPr="00361680">
      <w:rPr>
        <w:rStyle w:val="PageNumber"/>
        <w:rFonts w:ascii="RAD Sans Book" w:hAnsi="RAD Sans Book"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36" w:rsidRDefault="00E94836" w:rsidP="00764847">
      <w:pPr>
        <w:pStyle w:val="Header"/>
      </w:pPr>
      <w:r>
        <w:separator/>
      </w:r>
    </w:p>
  </w:footnote>
  <w:footnote w:type="continuationSeparator" w:id="0">
    <w:p w:rsidR="00E94836" w:rsidRDefault="00E94836" w:rsidP="0076484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11" w:rsidRPr="00D7693B" w:rsidRDefault="00050C07" w:rsidP="00780A11">
    <w:pPr>
      <w:pStyle w:val="Header"/>
      <w:pBdr>
        <w:bottom w:val="single" w:sz="12" w:space="1" w:color="auto"/>
      </w:pBdr>
      <w:tabs>
        <w:tab w:val="clear" w:pos="8306"/>
        <w:tab w:val="right" w:pos="9639"/>
      </w:tabs>
      <w:rPr>
        <w:rFonts w:ascii="RAD Sans Book" w:hAnsi="RAD Sans Book"/>
        <w:i/>
        <w:sz w:val="20"/>
      </w:rPr>
    </w:pPr>
    <w:r w:rsidRPr="00D7693B">
      <w:rPr>
        <w:rFonts w:ascii="RAD Sans Book" w:hAnsi="RAD Sans Book" w:cs="Arial"/>
        <w:b/>
        <w:sz w:val="32"/>
      </w:rPr>
      <w:t>Application for APL</w:t>
    </w:r>
    <w:r w:rsidRPr="00D7693B">
      <w:rPr>
        <w:rFonts w:ascii="RAD Sans Book" w:hAnsi="RAD Sans Book" w:cs="Arial"/>
        <w:b/>
        <w:sz w:val="32"/>
      </w:rPr>
      <w:tab/>
    </w:r>
    <w:r w:rsidRPr="00D7693B">
      <w:rPr>
        <w:rFonts w:ascii="RAD Sans Book" w:hAnsi="RAD Sans Book" w:cs="Arial"/>
        <w:b/>
        <w:sz w:val="32"/>
      </w:rPr>
      <w:tab/>
    </w:r>
    <w:r w:rsidR="00780A11" w:rsidRPr="00D7693B">
      <w:rPr>
        <w:rFonts w:ascii="RAD Sans Book" w:hAnsi="RAD Sans Book" w:cs="Arial"/>
        <w:sz w:val="20"/>
      </w:rPr>
      <w:t>Royal Academy of Dance</w:t>
    </w:r>
    <w:r w:rsidR="00780A11" w:rsidRPr="00D7693B">
      <w:rPr>
        <w:rFonts w:ascii="RAD Sans Book" w:hAnsi="RAD Sans Book"/>
        <w:i/>
        <w:sz w:val="20"/>
      </w:rPr>
      <w:t xml:space="preserve"> </w:t>
    </w:r>
  </w:p>
  <w:p w:rsidR="00780A11" w:rsidRPr="00C045CF" w:rsidRDefault="00D7693B" w:rsidP="00361680">
    <w:pPr>
      <w:pStyle w:val="Header"/>
      <w:pBdr>
        <w:bottom w:val="single" w:sz="12" w:space="1" w:color="auto"/>
      </w:pBdr>
      <w:tabs>
        <w:tab w:val="clear" w:pos="8306"/>
        <w:tab w:val="center" w:pos="4819"/>
        <w:tab w:val="right" w:pos="9639"/>
      </w:tabs>
      <w:rPr>
        <w:rFonts w:ascii="Arial" w:hAnsi="Arial" w:cs="Arial"/>
        <w:szCs w:val="22"/>
      </w:rPr>
    </w:pPr>
    <w:r>
      <w:rPr>
        <w:rFonts w:ascii="RAD Sans Book" w:hAnsi="RAD Sans Book" w:cs="Arial"/>
        <w:sz w:val="20"/>
      </w:rPr>
      <w:tab/>
    </w:r>
    <w:r>
      <w:rPr>
        <w:rFonts w:ascii="RAD Sans Book" w:hAnsi="RAD Sans Book" w:cs="Arial"/>
        <w:sz w:val="20"/>
      </w:rPr>
      <w:tab/>
    </w:r>
    <w:r w:rsidR="005E1027">
      <w:rPr>
        <w:rFonts w:ascii="RAD Sans Book" w:hAnsi="RAD Sans Book" w:cs="Arial"/>
        <w:sz w:val="20"/>
      </w:rPr>
      <w:tab/>
    </w:r>
    <w:r w:rsidR="00050C07" w:rsidRPr="00D7693B">
      <w:rPr>
        <w:rFonts w:ascii="RAD Sans Book" w:hAnsi="RAD Sans Book" w:cs="Arial"/>
        <w:sz w:val="20"/>
      </w:rPr>
      <w:t>Faculty of Education</w:t>
    </w:r>
  </w:p>
  <w:p w:rsidR="00050C07" w:rsidRPr="008B6F93" w:rsidRDefault="008359BF" w:rsidP="00103EAA">
    <w:pPr>
      <w:pStyle w:val="Header"/>
      <w:tabs>
        <w:tab w:val="clear" w:pos="8306"/>
        <w:tab w:val="right" w:pos="9639"/>
      </w:tabs>
      <w:jc w:val="right"/>
      <w:rPr>
        <w:rFonts w:ascii="Arial" w:hAnsi="Arial" w:cs="Arial"/>
        <w:sz w:val="20"/>
      </w:rPr>
    </w:pPr>
    <w:r w:rsidRPr="008B6F93">
      <w:rPr>
        <w:rFonts w:ascii="Arial" w:hAnsi="Arial" w:cs="Arial"/>
        <w:sz w:val="20"/>
      </w:rPr>
      <w:t xml:space="preserve">Appendix </w:t>
    </w:r>
    <w:r w:rsidR="004A1422" w:rsidRPr="008B6F93">
      <w:rPr>
        <w:rFonts w:ascii="Arial" w:hAnsi="Arial" w:cs="Arial"/>
        <w:sz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AA"/>
    <w:rsid w:val="00030FAA"/>
    <w:rsid w:val="00050C07"/>
    <w:rsid w:val="00076872"/>
    <w:rsid w:val="00096606"/>
    <w:rsid w:val="000E0BD9"/>
    <w:rsid w:val="000F4A6E"/>
    <w:rsid w:val="00103EAA"/>
    <w:rsid w:val="00141088"/>
    <w:rsid w:val="00173484"/>
    <w:rsid w:val="00181942"/>
    <w:rsid w:val="00195253"/>
    <w:rsid w:val="001A1D1A"/>
    <w:rsid w:val="001C29A2"/>
    <w:rsid w:val="001C73CD"/>
    <w:rsid w:val="0023420D"/>
    <w:rsid w:val="002956D7"/>
    <w:rsid w:val="002B5A2A"/>
    <w:rsid w:val="002C03E0"/>
    <w:rsid w:val="00316839"/>
    <w:rsid w:val="00350AC3"/>
    <w:rsid w:val="00361680"/>
    <w:rsid w:val="0036322B"/>
    <w:rsid w:val="003D03E3"/>
    <w:rsid w:val="003F2DD2"/>
    <w:rsid w:val="00447D21"/>
    <w:rsid w:val="004A1422"/>
    <w:rsid w:val="004D2BE3"/>
    <w:rsid w:val="00563CB3"/>
    <w:rsid w:val="005E1027"/>
    <w:rsid w:val="005E58D2"/>
    <w:rsid w:val="005F4972"/>
    <w:rsid w:val="006002D9"/>
    <w:rsid w:val="006732F2"/>
    <w:rsid w:val="00676310"/>
    <w:rsid w:val="006E147E"/>
    <w:rsid w:val="006E520F"/>
    <w:rsid w:val="00703956"/>
    <w:rsid w:val="00716487"/>
    <w:rsid w:val="00726301"/>
    <w:rsid w:val="00727B6E"/>
    <w:rsid w:val="00753B1C"/>
    <w:rsid w:val="00764847"/>
    <w:rsid w:val="007726A5"/>
    <w:rsid w:val="00780A11"/>
    <w:rsid w:val="007A519D"/>
    <w:rsid w:val="007C2DC5"/>
    <w:rsid w:val="007D7229"/>
    <w:rsid w:val="008359BF"/>
    <w:rsid w:val="008737FF"/>
    <w:rsid w:val="008B6F93"/>
    <w:rsid w:val="008C672A"/>
    <w:rsid w:val="0092731A"/>
    <w:rsid w:val="00945036"/>
    <w:rsid w:val="00A07268"/>
    <w:rsid w:val="00A10B90"/>
    <w:rsid w:val="00A20C1C"/>
    <w:rsid w:val="00A82C00"/>
    <w:rsid w:val="00AC5163"/>
    <w:rsid w:val="00AE7FF2"/>
    <w:rsid w:val="00B03F4D"/>
    <w:rsid w:val="00B269A0"/>
    <w:rsid w:val="00B86932"/>
    <w:rsid w:val="00BD3614"/>
    <w:rsid w:val="00C045CF"/>
    <w:rsid w:val="00C233E4"/>
    <w:rsid w:val="00C65164"/>
    <w:rsid w:val="00CA5B8A"/>
    <w:rsid w:val="00CD485E"/>
    <w:rsid w:val="00D17143"/>
    <w:rsid w:val="00D36F39"/>
    <w:rsid w:val="00D45062"/>
    <w:rsid w:val="00D7693B"/>
    <w:rsid w:val="00D859E0"/>
    <w:rsid w:val="00DE0F0D"/>
    <w:rsid w:val="00E40B5C"/>
    <w:rsid w:val="00E5723E"/>
    <w:rsid w:val="00E805C7"/>
    <w:rsid w:val="00E94836"/>
    <w:rsid w:val="00E96FFB"/>
    <w:rsid w:val="00EB60F6"/>
    <w:rsid w:val="00EE068E"/>
    <w:rsid w:val="00F06AB2"/>
    <w:rsid w:val="00F157BA"/>
    <w:rsid w:val="00F41000"/>
    <w:rsid w:val="00FE2199"/>
    <w:rsid w:val="00FE284D"/>
    <w:rsid w:val="00FE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6C38D173-A73A-47A5-B20D-F8A0EB12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before="60" w:after="60"/>
      <w:outlineLvl w:val="0"/>
    </w:pPr>
    <w:rPr>
      <w:i/>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spacing w:before="60" w:after="60"/>
      <w:outlineLvl w:val="2"/>
    </w:pPr>
    <w:rPr>
      <w:b/>
      <w:sz w:val="20"/>
    </w:rPr>
  </w:style>
  <w:style w:type="paragraph" w:styleId="Heading4">
    <w:name w:val="heading 4"/>
    <w:basedOn w:val="Normal"/>
    <w:next w:val="Normal"/>
    <w:qFormat/>
    <w:pPr>
      <w:keepNext/>
      <w:spacing w:before="60" w:after="60"/>
      <w:outlineLvl w:val="3"/>
    </w:pPr>
    <w:rPr>
      <w:b/>
      <w:i/>
    </w:rPr>
  </w:style>
  <w:style w:type="paragraph" w:styleId="Heading5">
    <w:name w:val="heading 5"/>
    <w:basedOn w:val="Normal"/>
    <w:next w:val="Normal"/>
    <w:qFormat/>
    <w:pPr>
      <w:keepNext/>
      <w:spacing w:before="60" w:after="60"/>
      <w:outlineLvl w:val="4"/>
    </w:pPr>
    <w:rPr>
      <w:i/>
      <w:sz w:val="21"/>
    </w:rPr>
  </w:style>
  <w:style w:type="paragraph" w:styleId="Heading6">
    <w:name w:val="heading 6"/>
    <w:basedOn w:val="Normal"/>
    <w:next w:val="Normal"/>
    <w:qFormat/>
    <w:pPr>
      <w:keepNext/>
      <w:spacing w:before="60" w:after="60"/>
      <w:jc w:val="right"/>
      <w:outlineLvl w:val="5"/>
    </w:pPr>
    <w:rPr>
      <w:b/>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17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E%20standard%20internal%20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FoE standard internal document1.dot</Template>
  <TotalTime>1</TotalTime>
  <Pages>7</Pages>
  <Words>982</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This form is to be completed if you have prior learning or prior experiential learning and want this to be credited for admission or towards the final award for which you wish to study</vt:lpstr>
    </vt:vector>
  </TitlesOfParts>
  <Company>DELL Computer Corporation</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completed if you have prior learning or prior experiential learning and want this to be credited for admission or towards the final award for which you wish to study</dc:title>
  <dc:subject/>
  <dc:creator>Preferred Customer</dc:creator>
  <cp:keywords/>
  <cp:lastModifiedBy>Evelyn Treiber</cp:lastModifiedBy>
  <cp:revision>3</cp:revision>
  <cp:lastPrinted>2011-06-13T10:14:00Z</cp:lastPrinted>
  <dcterms:created xsi:type="dcterms:W3CDTF">2022-05-24T09:40:00Z</dcterms:created>
  <dcterms:modified xsi:type="dcterms:W3CDTF">2022-05-24T09:41:00Z</dcterms:modified>
</cp:coreProperties>
</file>