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66506" w:rsidRPr="00095012" w:rsidRDefault="00504FD9" w:rsidP="00D24A25">
      <w:pPr>
        <w:tabs>
          <w:tab w:val="left" w:pos="3105"/>
        </w:tabs>
        <w:rPr>
          <w:rFonts w:ascii="RAD Sans Book" w:hAnsi="RAD Sans Book" w:cs="Arial"/>
          <w:b/>
          <w:sz w:val="24"/>
          <w:szCs w:val="24"/>
        </w:rPr>
      </w:pPr>
      <w:r w:rsidRPr="00095012">
        <w:rPr>
          <w:rFonts w:ascii="RAD Sans Book" w:hAnsi="RAD Sans Book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175260</wp:posOffset>
                </wp:positionV>
                <wp:extent cx="240030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AD737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3.8pt" to="24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s1X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"/>
            </w:pict>
          </mc:Fallback>
        </mc:AlternateContent>
      </w:r>
      <w:r w:rsidR="00B60306" w:rsidRPr="00095012">
        <w:rPr>
          <w:rFonts w:ascii="RAD Sans Book" w:hAnsi="RAD Sans Book" w:cs="Arial"/>
          <w:b/>
          <w:sz w:val="24"/>
          <w:szCs w:val="24"/>
        </w:rPr>
        <w:t xml:space="preserve">Name:  </w:t>
      </w:r>
      <w:r w:rsidR="006F5088" w:rsidRPr="00095012">
        <w:rPr>
          <w:rFonts w:ascii="RAD Sans Book" w:hAnsi="RAD Sans Book" w:cs="Arial"/>
          <w:b/>
          <w:sz w:val="24"/>
          <w:szCs w:val="24"/>
        </w:rPr>
        <w:tab/>
      </w:r>
    </w:p>
    <w:p w:rsidR="00195BFB" w:rsidRDefault="00195BFB" w:rsidP="00D24A25">
      <w:pPr>
        <w:tabs>
          <w:tab w:val="left" w:pos="3105"/>
        </w:tabs>
        <w:rPr>
          <w:rFonts w:ascii="RAD Sans Book" w:hAnsi="RAD Sans Book" w:cs="Arial"/>
          <w:b/>
          <w:sz w:val="24"/>
          <w:szCs w:val="24"/>
        </w:rPr>
      </w:pPr>
    </w:p>
    <w:p w:rsidR="00614377" w:rsidRPr="00095012" w:rsidRDefault="00095012" w:rsidP="00D24A25">
      <w:pPr>
        <w:tabs>
          <w:tab w:val="left" w:pos="3105"/>
        </w:tabs>
        <w:rPr>
          <w:rFonts w:ascii="RAD Sans Book" w:hAnsi="RAD Sans Book" w:cs="Arial"/>
          <w:b/>
          <w:sz w:val="24"/>
          <w:szCs w:val="24"/>
        </w:rPr>
      </w:pPr>
      <w:r w:rsidRPr="00095012">
        <w:rPr>
          <w:rFonts w:ascii="RAD Sans Book" w:hAnsi="RAD Sans Book" w:cs="Arial"/>
          <w:b/>
          <w:sz w:val="24"/>
          <w:szCs w:val="24"/>
        </w:rPr>
        <w:t>Total payment required:</w:t>
      </w:r>
      <w:r w:rsidRPr="00095012">
        <w:rPr>
          <w:rFonts w:ascii="RAD Sans Book" w:hAnsi="RAD Sans Book" w:cs="Arial"/>
          <w:b/>
          <w:sz w:val="24"/>
          <w:szCs w:val="24"/>
        </w:rPr>
        <w:tab/>
      </w:r>
      <w:r w:rsidR="00AD33AA" w:rsidRPr="00095012">
        <w:rPr>
          <w:rFonts w:ascii="RAD Sans Book" w:hAnsi="RAD Sans Book" w:cs="Arial"/>
          <w:b/>
          <w:sz w:val="24"/>
          <w:szCs w:val="24"/>
        </w:rPr>
        <w:t>£</w:t>
      </w:r>
      <w:r w:rsidR="005A7FC7" w:rsidRPr="00095012">
        <w:rPr>
          <w:rFonts w:ascii="RAD Sans Book" w:hAnsi="RAD Sans Book" w:cs="Arial"/>
          <w:b/>
          <w:sz w:val="24"/>
          <w:szCs w:val="24"/>
        </w:rPr>
        <w:t>120</w:t>
      </w:r>
    </w:p>
    <w:p w:rsidR="00B60306" w:rsidRPr="00095012" w:rsidRDefault="00095012" w:rsidP="00D24A25">
      <w:pPr>
        <w:tabs>
          <w:tab w:val="left" w:pos="3105"/>
        </w:tabs>
        <w:rPr>
          <w:rFonts w:ascii="RAD Sans Book" w:hAnsi="RAD Sans Book" w:cs="Arial"/>
          <w:sz w:val="24"/>
          <w:szCs w:val="24"/>
        </w:rPr>
      </w:pPr>
      <w:r w:rsidRPr="00095012">
        <w:rPr>
          <w:rFonts w:ascii="RAD Sans Book" w:hAnsi="RAD Sans Book" w:cs="Arial"/>
          <w:b/>
          <w:sz w:val="24"/>
          <w:szCs w:val="24"/>
        </w:rPr>
        <w:t>Reason for payment:</w:t>
      </w:r>
      <w:r w:rsidRPr="00095012">
        <w:rPr>
          <w:rFonts w:ascii="RAD Sans Book" w:hAnsi="RAD Sans Book" w:cs="Arial"/>
          <w:b/>
          <w:sz w:val="24"/>
          <w:szCs w:val="24"/>
        </w:rPr>
        <w:tab/>
      </w:r>
      <w:r w:rsidR="00AD33AA" w:rsidRPr="00095012">
        <w:rPr>
          <w:rFonts w:ascii="RAD Sans Book" w:hAnsi="RAD Sans Book" w:cs="Arial"/>
          <w:b/>
          <w:sz w:val="24"/>
          <w:szCs w:val="24"/>
        </w:rPr>
        <w:t>APL Application</w:t>
      </w:r>
    </w:p>
    <w:p w:rsidR="00A93799" w:rsidRPr="00095012" w:rsidRDefault="00A93799" w:rsidP="00D24A25">
      <w:pPr>
        <w:rPr>
          <w:rFonts w:ascii="RAD Sans Book" w:hAnsi="RAD Sans Book" w:cs="Arial"/>
          <w:b/>
          <w:sz w:val="24"/>
          <w:szCs w:val="24"/>
        </w:rPr>
      </w:pPr>
      <w:r w:rsidRPr="00095012">
        <w:rPr>
          <w:rFonts w:ascii="RAD Sans Book" w:hAnsi="RAD Sans Book" w:cs="Arial"/>
          <w:b/>
          <w:sz w:val="24"/>
          <w:szCs w:val="24"/>
        </w:rPr>
        <w:sym w:font="Symbol" w:char="F0A0"/>
      </w:r>
      <w:r w:rsidRPr="00095012">
        <w:rPr>
          <w:rFonts w:ascii="RAD Sans Book" w:hAnsi="RAD Sans Book" w:cs="Arial"/>
          <w:b/>
          <w:sz w:val="24"/>
          <w:szCs w:val="24"/>
        </w:rPr>
        <w:tab/>
        <w:t>Credit C</w:t>
      </w:r>
      <w:r w:rsidR="00D24A25" w:rsidRPr="00095012">
        <w:rPr>
          <w:rFonts w:ascii="RAD Sans Book" w:hAnsi="RAD Sans Book" w:cs="Arial"/>
          <w:b/>
          <w:sz w:val="24"/>
          <w:szCs w:val="24"/>
        </w:rPr>
        <w:t>a</w:t>
      </w:r>
      <w:r w:rsidRPr="00095012">
        <w:rPr>
          <w:rFonts w:ascii="RAD Sans Book" w:hAnsi="RAD Sans Book" w:cs="Arial"/>
          <w:b/>
          <w:sz w:val="24"/>
          <w:szCs w:val="24"/>
        </w:rPr>
        <w:t>rd:</w:t>
      </w:r>
    </w:p>
    <w:p w:rsidR="00D34EC1" w:rsidRPr="00095012" w:rsidRDefault="00D34EC1" w:rsidP="00D24A25">
      <w:pPr>
        <w:rPr>
          <w:rFonts w:ascii="RAD Sans Book" w:hAnsi="RAD Sans Book" w:cs="Arial"/>
          <w:sz w:val="24"/>
          <w:szCs w:val="24"/>
        </w:rPr>
      </w:pPr>
      <w:r w:rsidRPr="00095012">
        <w:rPr>
          <w:rFonts w:ascii="RAD Sans Book" w:hAnsi="RAD Sans Book" w:cs="Arial"/>
          <w:sz w:val="24"/>
          <w:szCs w:val="24"/>
        </w:rPr>
        <w:t xml:space="preserve">Please contact the Finance Department directly to make the payment over the phone. Please find the Finance Department contact details bellow. </w:t>
      </w:r>
    </w:p>
    <w:p w:rsidR="00A93799" w:rsidRPr="00095012" w:rsidRDefault="00A93799" w:rsidP="00D24A25">
      <w:pPr>
        <w:rPr>
          <w:rFonts w:ascii="RAD Sans Book" w:hAnsi="RAD Sans Book" w:cs="Arial"/>
          <w:b/>
          <w:sz w:val="24"/>
          <w:szCs w:val="24"/>
        </w:rPr>
      </w:pPr>
      <w:r w:rsidRPr="00095012">
        <w:rPr>
          <w:rFonts w:ascii="RAD Sans Book" w:hAnsi="RAD Sans Book" w:cs="Arial"/>
          <w:b/>
          <w:sz w:val="24"/>
          <w:szCs w:val="24"/>
        </w:rPr>
        <w:sym w:font="Symbol" w:char="F0A0"/>
      </w:r>
      <w:r w:rsidRPr="00095012">
        <w:rPr>
          <w:rFonts w:ascii="RAD Sans Book" w:hAnsi="RAD Sans Book" w:cs="Arial"/>
          <w:b/>
          <w:sz w:val="24"/>
          <w:szCs w:val="24"/>
        </w:rPr>
        <w:tab/>
        <w:t>Bank Transfer:</w:t>
      </w:r>
    </w:p>
    <w:p w:rsidR="00A93799" w:rsidRPr="00095012" w:rsidRDefault="00A93799" w:rsidP="00D24A25">
      <w:pPr>
        <w:pStyle w:val="Heading3"/>
        <w:rPr>
          <w:rFonts w:ascii="RAD Sans Book" w:hAnsi="RAD Sans Book" w:cs="Arial"/>
          <w:b w:val="0"/>
          <w:i w:val="0"/>
          <w:szCs w:val="24"/>
        </w:rPr>
      </w:pPr>
      <w:r w:rsidRPr="00095012">
        <w:rPr>
          <w:rFonts w:ascii="RAD Sans Book" w:hAnsi="RAD Sans Book" w:cs="Arial"/>
          <w:b w:val="0"/>
          <w:i w:val="0"/>
          <w:szCs w:val="24"/>
        </w:rPr>
        <w:t>Please enclose confirmation of the bank transfer with this reply slip and reference your payment by as much of your surname as possible.</w:t>
      </w:r>
    </w:p>
    <w:p w:rsidR="00A93799" w:rsidRPr="00095012" w:rsidRDefault="00A93799" w:rsidP="00D24A25">
      <w:pPr>
        <w:rPr>
          <w:rFonts w:ascii="RAD Sans Book" w:hAnsi="RAD Sans Book" w:cs="Arial"/>
          <w:sz w:val="24"/>
          <w:szCs w:val="24"/>
        </w:rPr>
      </w:pPr>
    </w:p>
    <w:p w:rsidR="00A93799" w:rsidRPr="00095012" w:rsidRDefault="00A93799" w:rsidP="00D24A25">
      <w:pPr>
        <w:rPr>
          <w:rFonts w:ascii="RAD Sans Book" w:hAnsi="RAD Sans Book" w:cs="Arial"/>
          <w:sz w:val="24"/>
          <w:szCs w:val="24"/>
        </w:rPr>
      </w:pPr>
      <w:r w:rsidRPr="00095012">
        <w:rPr>
          <w:rFonts w:ascii="RAD Sans Book" w:hAnsi="RAD Sans Book" w:cs="Arial"/>
          <w:sz w:val="24"/>
          <w:szCs w:val="24"/>
        </w:rPr>
        <w:t xml:space="preserve">The Academy’s bank details are shown below.  PLEASE BE AWARE THAT THE ROYAL ACADEMY OF DANCE CAN ONLY ACCEPT PAYMENTS IN </w:t>
      </w:r>
      <w:r w:rsidRPr="00095012">
        <w:rPr>
          <w:rFonts w:ascii="RAD Sans Book" w:hAnsi="RAD Sans Book" w:cs="Arial"/>
          <w:b/>
          <w:sz w:val="24"/>
          <w:szCs w:val="24"/>
        </w:rPr>
        <w:t>POUND STERLING</w:t>
      </w:r>
      <w:r w:rsidRPr="00095012">
        <w:rPr>
          <w:rFonts w:ascii="RAD Sans Book" w:hAnsi="RAD Sans Book" w:cs="Arial"/>
          <w:sz w:val="24"/>
          <w:szCs w:val="24"/>
        </w:rPr>
        <w:t xml:space="preserve"> OR </w:t>
      </w:r>
      <w:r w:rsidRPr="00095012">
        <w:rPr>
          <w:rFonts w:ascii="RAD Sans Book" w:hAnsi="RAD Sans Book" w:cs="Arial"/>
          <w:b/>
          <w:sz w:val="24"/>
          <w:szCs w:val="24"/>
        </w:rPr>
        <w:t>EUROS</w:t>
      </w:r>
      <w:r w:rsidRPr="00095012">
        <w:rPr>
          <w:rFonts w:ascii="RAD Sans Book" w:hAnsi="RAD Sans Book" w:cs="Arial"/>
          <w:sz w:val="24"/>
          <w:szCs w:val="24"/>
        </w:rPr>
        <w:t>.</w:t>
      </w:r>
    </w:p>
    <w:p w:rsidR="00A93799" w:rsidRPr="00095012" w:rsidRDefault="00A93799" w:rsidP="00D24A25">
      <w:pPr>
        <w:rPr>
          <w:rFonts w:ascii="RAD Sans Book" w:hAnsi="RAD Sans Book" w:cs="Arial"/>
          <w:sz w:val="24"/>
          <w:szCs w:val="24"/>
        </w:rPr>
      </w:pPr>
    </w:p>
    <w:p w:rsidR="00A93799" w:rsidRPr="00095012" w:rsidRDefault="00A93799" w:rsidP="00D24A25">
      <w:pPr>
        <w:rPr>
          <w:rFonts w:ascii="RAD Sans Book" w:hAnsi="RAD Sans Book" w:cs="Arial"/>
          <w:sz w:val="24"/>
          <w:szCs w:val="24"/>
        </w:rPr>
      </w:pPr>
      <w:r w:rsidRPr="00095012">
        <w:rPr>
          <w:rFonts w:ascii="RAD Sans Book" w:hAnsi="RAD Sans Book" w:cs="Arial"/>
          <w:b/>
          <w:sz w:val="24"/>
          <w:szCs w:val="24"/>
        </w:rPr>
        <w:t>Bank name</w:t>
      </w:r>
      <w:r w:rsidRPr="00095012">
        <w:rPr>
          <w:rFonts w:ascii="RAD Sans Book" w:hAnsi="RAD Sans Book" w:cs="Arial"/>
          <w:sz w:val="24"/>
          <w:szCs w:val="24"/>
        </w:rPr>
        <w:t xml:space="preserve">: </w:t>
      </w:r>
      <w:r w:rsidRPr="00095012">
        <w:rPr>
          <w:rFonts w:ascii="RAD Sans Book" w:hAnsi="RAD Sans Book" w:cs="Arial"/>
          <w:sz w:val="24"/>
          <w:szCs w:val="24"/>
        </w:rPr>
        <w:tab/>
      </w:r>
      <w:r w:rsidRPr="00095012">
        <w:rPr>
          <w:rFonts w:ascii="RAD Sans Book" w:hAnsi="RAD Sans Book" w:cs="Arial"/>
          <w:sz w:val="24"/>
          <w:szCs w:val="24"/>
        </w:rPr>
        <w:tab/>
        <w:t>HSBC PLC</w:t>
      </w:r>
    </w:p>
    <w:p w:rsidR="00A93799" w:rsidRPr="00095012" w:rsidRDefault="00A93799" w:rsidP="00D24A25">
      <w:pPr>
        <w:rPr>
          <w:rFonts w:ascii="RAD Sans Book" w:hAnsi="RAD Sans Book" w:cs="Arial"/>
          <w:sz w:val="24"/>
          <w:szCs w:val="24"/>
        </w:rPr>
      </w:pPr>
      <w:r w:rsidRPr="00095012">
        <w:rPr>
          <w:rFonts w:ascii="RAD Sans Book" w:hAnsi="RAD Sans Book" w:cs="Arial"/>
          <w:b/>
          <w:sz w:val="24"/>
          <w:szCs w:val="24"/>
        </w:rPr>
        <w:t xml:space="preserve">Bank branch: </w:t>
      </w:r>
      <w:r w:rsidRPr="00095012">
        <w:rPr>
          <w:rFonts w:ascii="RAD Sans Book" w:hAnsi="RAD Sans Book" w:cs="Arial"/>
          <w:b/>
          <w:sz w:val="24"/>
          <w:szCs w:val="24"/>
        </w:rPr>
        <w:tab/>
      </w:r>
      <w:r w:rsidRPr="00095012">
        <w:rPr>
          <w:rFonts w:ascii="RAD Sans Book" w:hAnsi="RAD Sans Book" w:cs="Arial"/>
          <w:sz w:val="24"/>
          <w:szCs w:val="24"/>
        </w:rPr>
        <w:t>Holborn Circus</w:t>
      </w:r>
    </w:p>
    <w:p w:rsidR="00A93799" w:rsidRPr="00095012" w:rsidRDefault="00A93799" w:rsidP="00D24A25">
      <w:pPr>
        <w:rPr>
          <w:rFonts w:ascii="RAD Sans Book" w:hAnsi="RAD Sans Book" w:cs="Arial"/>
          <w:sz w:val="24"/>
          <w:szCs w:val="24"/>
        </w:rPr>
      </w:pPr>
      <w:r w:rsidRPr="00095012">
        <w:rPr>
          <w:rFonts w:ascii="RAD Sans Book" w:hAnsi="RAD Sans Book" w:cs="Arial"/>
          <w:b/>
          <w:sz w:val="24"/>
          <w:szCs w:val="24"/>
        </w:rPr>
        <w:t>Bank address:</w:t>
      </w:r>
      <w:r w:rsidRPr="00095012">
        <w:rPr>
          <w:rFonts w:ascii="RAD Sans Book" w:hAnsi="RAD Sans Book" w:cs="Arial"/>
          <w:b/>
          <w:sz w:val="24"/>
          <w:szCs w:val="24"/>
        </w:rPr>
        <w:tab/>
      </w:r>
      <w:r w:rsidRPr="00095012">
        <w:rPr>
          <w:rFonts w:ascii="RAD Sans Book" w:hAnsi="RAD Sans Book" w:cs="Arial"/>
          <w:sz w:val="24"/>
          <w:szCs w:val="24"/>
        </w:rPr>
        <w:t xml:space="preserve">31, Holborn Circus, London EC1N 2HR </w:t>
      </w:r>
    </w:p>
    <w:p w:rsidR="00A93799" w:rsidRPr="00095012" w:rsidRDefault="00A93799" w:rsidP="00D24A25">
      <w:pPr>
        <w:rPr>
          <w:rFonts w:ascii="RAD Sans Book" w:hAnsi="RAD Sans Book" w:cs="Arial"/>
          <w:sz w:val="24"/>
          <w:szCs w:val="24"/>
        </w:rPr>
      </w:pPr>
      <w:r w:rsidRPr="00095012">
        <w:rPr>
          <w:rFonts w:ascii="RAD Sans Book" w:hAnsi="RAD Sans Book" w:cs="Arial"/>
          <w:b/>
          <w:sz w:val="24"/>
          <w:szCs w:val="24"/>
        </w:rPr>
        <w:t>Account name:</w:t>
      </w:r>
      <w:r w:rsidRPr="00095012">
        <w:rPr>
          <w:rFonts w:ascii="RAD Sans Book" w:hAnsi="RAD Sans Book" w:cs="Arial"/>
          <w:b/>
          <w:sz w:val="24"/>
          <w:szCs w:val="24"/>
        </w:rPr>
        <w:tab/>
      </w:r>
      <w:r w:rsidRPr="00095012">
        <w:rPr>
          <w:rFonts w:ascii="RAD Sans Book" w:hAnsi="RAD Sans Book" w:cs="Arial"/>
          <w:sz w:val="24"/>
          <w:szCs w:val="24"/>
        </w:rPr>
        <w:t>Royal Academy of Dance</w:t>
      </w:r>
    </w:p>
    <w:p w:rsidR="00A93799" w:rsidRPr="00095012" w:rsidRDefault="00A93799" w:rsidP="00D24A25">
      <w:pPr>
        <w:rPr>
          <w:rFonts w:ascii="RAD Sans Book" w:hAnsi="RAD Sans Book" w:cs="Arial"/>
          <w:sz w:val="24"/>
          <w:szCs w:val="24"/>
        </w:rPr>
      </w:pPr>
    </w:p>
    <w:p w:rsidR="005F00F7" w:rsidRPr="00095012" w:rsidRDefault="005F00F7" w:rsidP="00D24A25">
      <w:pPr>
        <w:jc w:val="both"/>
        <w:rPr>
          <w:rFonts w:ascii="RAD Sans Book" w:hAnsi="RAD Sans Book" w:cs="Arial"/>
          <w:b/>
          <w:i/>
          <w:sz w:val="24"/>
          <w:szCs w:val="24"/>
        </w:rPr>
      </w:pPr>
      <w:r w:rsidRPr="00095012">
        <w:rPr>
          <w:rFonts w:ascii="RAD Sans Book" w:hAnsi="RAD Sans Book" w:cs="Arial"/>
          <w:b/>
          <w:i/>
          <w:sz w:val="24"/>
          <w:szCs w:val="24"/>
        </w:rPr>
        <w:t xml:space="preserve">For sterling payments </w:t>
      </w:r>
    </w:p>
    <w:p w:rsidR="005F00F7" w:rsidRPr="00095012" w:rsidRDefault="005F00F7" w:rsidP="00D24A25">
      <w:pPr>
        <w:jc w:val="both"/>
        <w:rPr>
          <w:rFonts w:ascii="RAD Sans Book" w:hAnsi="RAD Sans Book" w:cs="Arial"/>
          <w:i/>
          <w:sz w:val="24"/>
          <w:szCs w:val="24"/>
        </w:rPr>
      </w:pPr>
      <w:r w:rsidRPr="00095012">
        <w:rPr>
          <w:rFonts w:ascii="RAD Sans Book" w:hAnsi="RAD Sans Book" w:cs="Arial"/>
          <w:i/>
          <w:sz w:val="24"/>
          <w:szCs w:val="24"/>
        </w:rPr>
        <w:t>IBAN:</w:t>
      </w:r>
      <w:r w:rsidRPr="00095012">
        <w:rPr>
          <w:rFonts w:ascii="RAD Sans Book" w:hAnsi="RAD Sans Book" w:cs="Arial"/>
          <w:b/>
          <w:i/>
          <w:sz w:val="24"/>
          <w:szCs w:val="24"/>
        </w:rPr>
        <w:tab/>
        <w:t xml:space="preserve"> </w:t>
      </w:r>
      <w:r w:rsidRPr="00095012">
        <w:rPr>
          <w:rFonts w:ascii="RAD Sans Book" w:hAnsi="RAD Sans Book" w:cs="Arial"/>
          <w:b/>
          <w:i/>
          <w:sz w:val="24"/>
          <w:szCs w:val="24"/>
        </w:rPr>
        <w:tab/>
      </w:r>
      <w:r w:rsidRPr="00095012">
        <w:rPr>
          <w:rFonts w:ascii="RAD Sans Book" w:hAnsi="RAD Sans Book" w:cs="Arial"/>
          <w:b/>
          <w:i/>
          <w:sz w:val="24"/>
          <w:szCs w:val="24"/>
        </w:rPr>
        <w:tab/>
      </w:r>
      <w:r w:rsidRPr="00095012">
        <w:rPr>
          <w:rFonts w:ascii="RAD Sans Book" w:hAnsi="RAD Sans Book" w:cs="Arial"/>
          <w:b/>
          <w:i/>
          <w:sz w:val="24"/>
          <w:szCs w:val="24"/>
        </w:rPr>
        <w:tab/>
      </w:r>
      <w:r w:rsidRPr="00095012">
        <w:rPr>
          <w:rFonts w:ascii="RAD Sans Book" w:hAnsi="RAD Sans Book" w:cs="Arial"/>
          <w:i/>
          <w:sz w:val="24"/>
          <w:szCs w:val="24"/>
        </w:rPr>
        <w:t>GB48HBUK40115890055948</w:t>
      </w:r>
    </w:p>
    <w:p w:rsidR="005F00F7" w:rsidRPr="00095012" w:rsidRDefault="005F00F7" w:rsidP="00D24A25">
      <w:pPr>
        <w:jc w:val="both"/>
        <w:rPr>
          <w:rFonts w:ascii="RAD Sans Book" w:hAnsi="RAD Sans Book" w:cs="Arial"/>
          <w:i/>
          <w:sz w:val="24"/>
          <w:szCs w:val="24"/>
        </w:rPr>
      </w:pPr>
      <w:r w:rsidRPr="00095012">
        <w:rPr>
          <w:rFonts w:ascii="RAD Sans Book" w:hAnsi="RAD Sans Book" w:cs="Arial"/>
          <w:i/>
          <w:sz w:val="24"/>
          <w:szCs w:val="24"/>
        </w:rPr>
        <w:t>Account No:</w:t>
      </w:r>
      <w:r w:rsidRPr="00095012">
        <w:rPr>
          <w:rFonts w:ascii="RAD Sans Book" w:hAnsi="RAD Sans Book" w:cs="Arial"/>
          <w:i/>
          <w:sz w:val="24"/>
          <w:szCs w:val="24"/>
        </w:rPr>
        <w:tab/>
      </w:r>
      <w:r w:rsidRPr="00095012">
        <w:rPr>
          <w:rFonts w:ascii="RAD Sans Book" w:hAnsi="RAD Sans Book" w:cs="Arial"/>
          <w:i/>
          <w:sz w:val="24"/>
          <w:szCs w:val="24"/>
        </w:rPr>
        <w:tab/>
      </w:r>
      <w:r w:rsidRPr="00095012">
        <w:rPr>
          <w:rFonts w:ascii="RAD Sans Book" w:hAnsi="RAD Sans Book" w:cs="Arial"/>
          <w:i/>
          <w:sz w:val="24"/>
          <w:szCs w:val="24"/>
        </w:rPr>
        <w:tab/>
        <w:t>90055948</w:t>
      </w:r>
    </w:p>
    <w:p w:rsidR="005F00F7" w:rsidRPr="00095012" w:rsidRDefault="005F00F7" w:rsidP="00D24A25">
      <w:pPr>
        <w:jc w:val="both"/>
        <w:rPr>
          <w:rFonts w:ascii="RAD Sans Book" w:hAnsi="RAD Sans Book" w:cs="Arial"/>
          <w:i/>
          <w:sz w:val="24"/>
          <w:szCs w:val="24"/>
        </w:rPr>
      </w:pPr>
      <w:r w:rsidRPr="00095012">
        <w:rPr>
          <w:rFonts w:ascii="RAD Sans Book" w:hAnsi="RAD Sans Book" w:cs="Arial"/>
          <w:i/>
          <w:sz w:val="24"/>
          <w:szCs w:val="24"/>
        </w:rPr>
        <w:t xml:space="preserve">UK Bank Sort Code </w:t>
      </w:r>
      <w:r w:rsidRPr="00095012">
        <w:rPr>
          <w:rFonts w:ascii="RAD Sans Book" w:hAnsi="RAD Sans Book" w:cs="Arial"/>
          <w:i/>
          <w:sz w:val="24"/>
          <w:szCs w:val="24"/>
        </w:rPr>
        <w:tab/>
        <w:t>40-11-58</w:t>
      </w:r>
    </w:p>
    <w:p w:rsidR="00A93799" w:rsidRPr="00095012" w:rsidRDefault="00A93799" w:rsidP="00D24A25">
      <w:pPr>
        <w:jc w:val="both"/>
        <w:rPr>
          <w:rFonts w:ascii="RAD Sans Book" w:hAnsi="RAD Sans Book" w:cs="Arial"/>
          <w:sz w:val="24"/>
          <w:szCs w:val="24"/>
        </w:rPr>
      </w:pPr>
    </w:p>
    <w:p w:rsidR="00A93799" w:rsidRPr="00095012" w:rsidRDefault="00A93799" w:rsidP="00D24A25">
      <w:pPr>
        <w:jc w:val="both"/>
        <w:rPr>
          <w:rFonts w:ascii="RAD Sans Book" w:hAnsi="RAD Sans Book" w:cs="Arial"/>
          <w:b/>
          <w:i/>
          <w:sz w:val="24"/>
          <w:szCs w:val="24"/>
        </w:rPr>
      </w:pPr>
      <w:r w:rsidRPr="00095012">
        <w:rPr>
          <w:rFonts w:ascii="RAD Sans Book" w:hAnsi="RAD Sans Book" w:cs="Arial"/>
          <w:b/>
          <w:i/>
          <w:sz w:val="24"/>
          <w:szCs w:val="24"/>
        </w:rPr>
        <w:t xml:space="preserve">For Euro payments </w:t>
      </w:r>
    </w:p>
    <w:p w:rsidR="00035B1A" w:rsidRPr="00095012" w:rsidRDefault="00D24A25" w:rsidP="00D24A25">
      <w:pPr>
        <w:rPr>
          <w:rFonts w:ascii="RAD Sans Book" w:hAnsi="RAD Sans Book" w:cs="Arial"/>
          <w:i/>
          <w:sz w:val="24"/>
          <w:szCs w:val="24"/>
        </w:rPr>
      </w:pPr>
      <w:r w:rsidRPr="00095012">
        <w:rPr>
          <w:rFonts w:ascii="RAD Sans Book" w:hAnsi="RAD Sans Book" w:cs="Arial"/>
          <w:i/>
          <w:sz w:val="24"/>
          <w:szCs w:val="24"/>
        </w:rPr>
        <w:t xml:space="preserve">IBAN: </w:t>
      </w:r>
      <w:r w:rsidRPr="00095012">
        <w:rPr>
          <w:rFonts w:ascii="RAD Sans Book" w:hAnsi="RAD Sans Book" w:cs="Arial"/>
          <w:i/>
          <w:sz w:val="24"/>
          <w:szCs w:val="24"/>
        </w:rPr>
        <w:tab/>
      </w:r>
      <w:r w:rsidRPr="00095012">
        <w:rPr>
          <w:rFonts w:ascii="RAD Sans Book" w:hAnsi="RAD Sans Book" w:cs="Arial"/>
          <w:i/>
          <w:sz w:val="24"/>
          <w:szCs w:val="24"/>
        </w:rPr>
        <w:tab/>
      </w:r>
      <w:r w:rsidRPr="00095012">
        <w:rPr>
          <w:rFonts w:ascii="RAD Sans Book" w:hAnsi="RAD Sans Book" w:cs="Arial"/>
          <w:i/>
          <w:sz w:val="24"/>
          <w:szCs w:val="24"/>
        </w:rPr>
        <w:tab/>
      </w:r>
      <w:r w:rsidRPr="00095012">
        <w:rPr>
          <w:rFonts w:ascii="RAD Sans Book" w:hAnsi="RAD Sans Book" w:cs="Arial"/>
          <w:i/>
          <w:sz w:val="24"/>
          <w:szCs w:val="24"/>
        </w:rPr>
        <w:tab/>
        <w:t>GB59HBUK40127657596782</w:t>
      </w:r>
    </w:p>
    <w:p w:rsidR="00D24A25" w:rsidRPr="00095012" w:rsidRDefault="00D24A25" w:rsidP="00D24A25">
      <w:pPr>
        <w:rPr>
          <w:rFonts w:ascii="RAD Sans Book" w:hAnsi="RAD Sans Book" w:cs="Arial"/>
          <w:i/>
          <w:sz w:val="24"/>
          <w:szCs w:val="24"/>
        </w:rPr>
      </w:pPr>
      <w:r w:rsidRPr="00095012">
        <w:rPr>
          <w:rFonts w:ascii="RAD Sans Book" w:hAnsi="RAD Sans Book" w:cs="Arial"/>
          <w:i/>
          <w:sz w:val="24"/>
          <w:szCs w:val="24"/>
        </w:rPr>
        <w:t xml:space="preserve">Account No: </w:t>
      </w:r>
      <w:r w:rsidRPr="00095012">
        <w:rPr>
          <w:rFonts w:ascii="RAD Sans Book" w:hAnsi="RAD Sans Book" w:cs="Arial"/>
          <w:i/>
          <w:sz w:val="24"/>
          <w:szCs w:val="24"/>
        </w:rPr>
        <w:tab/>
      </w:r>
      <w:r w:rsidRPr="00095012">
        <w:rPr>
          <w:rFonts w:ascii="RAD Sans Book" w:hAnsi="RAD Sans Book" w:cs="Arial"/>
          <w:i/>
          <w:sz w:val="24"/>
          <w:szCs w:val="24"/>
        </w:rPr>
        <w:tab/>
      </w:r>
      <w:r w:rsidRPr="00095012">
        <w:rPr>
          <w:rFonts w:ascii="RAD Sans Book" w:hAnsi="RAD Sans Book" w:cs="Arial"/>
          <w:i/>
          <w:sz w:val="24"/>
          <w:szCs w:val="24"/>
        </w:rPr>
        <w:tab/>
        <w:t>57596782</w:t>
      </w:r>
    </w:p>
    <w:p w:rsidR="00D24A25" w:rsidRPr="00095012" w:rsidRDefault="00D24A25" w:rsidP="00D24A25">
      <w:pPr>
        <w:rPr>
          <w:rFonts w:ascii="RAD Sans Book" w:hAnsi="RAD Sans Book" w:cs="Arial"/>
          <w:i/>
          <w:sz w:val="24"/>
          <w:szCs w:val="24"/>
        </w:rPr>
      </w:pPr>
      <w:r w:rsidRPr="00095012">
        <w:rPr>
          <w:rFonts w:ascii="RAD Sans Book" w:hAnsi="RAD Sans Book" w:cs="Arial"/>
          <w:i/>
          <w:sz w:val="24"/>
          <w:szCs w:val="24"/>
        </w:rPr>
        <w:t xml:space="preserve">Sort Code: </w:t>
      </w:r>
      <w:r w:rsidRPr="00095012">
        <w:rPr>
          <w:rFonts w:ascii="RAD Sans Book" w:hAnsi="RAD Sans Book" w:cs="Arial"/>
          <w:i/>
          <w:sz w:val="24"/>
          <w:szCs w:val="24"/>
        </w:rPr>
        <w:tab/>
      </w:r>
      <w:r w:rsidRPr="00095012">
        <w:rPr>
          <w:rFonts w:ascii="RAD Sans Book" w:hAnsi="RAD Sans Book" w:cs="Arial"/>
          <w:i/>
          <w:sz w:val="24"/>
          <w:szCs w:val="24"/>
        </w:rPr>
        <w:tab/>
      </w:r>
      <w:r w:rsidRPr="00095012">
        <w:rPr>
          <w:rFonts w:ascii="RAD Sans Book" w:hAnsi="RAD Sans Book" w:cs="Arial"/>
          <w:i/>
          <w:sz w:val="24"/>
          <w:szCs w:val="24"/>
        </w:rPr>
        <w:tab/>
        <w:t>40-12-76</w:t>
      </w:r>
    </w:p>
    <w:p w:rsidR="00D24A25" w:rsidRPr="00095012" w:rsidRDefault="00D24A25" w:rsidP="00D24A25">
      <w:pPr>
        <w:rPr>
          <w:rFonts w:ascii="RAD Sans Book" w:hAnsi="RAD Sans Book" w:cs="Arial"/>
          <w:i/>
          <w:sz w:val="24"/>
          <w:szCs w:val="24"/>
        </w:rPr>
      </w:pPr>
      <w:r w:rsidRPr="00095012">
        <w:rPr>
          <w:rFonts w:ascii="RAD Sans Book" w:hAnsi="RAD Sans Book" w:cs="Arial"/>
          <w:i/>
          <w:sz w:val="24"/>
          <w:szCs w:val="24"/>
        </w:rPr>
        <w:t xml:space="preserve">BIC: </w:t>
      </w:r>
      <w:r w:rsidRPr="00095012">
        <w:rPr>
          <w:rFonts w:ascii="RAD Sans Book" w:hAnsi="RAD Sans Book" w:cs="Arial"/>
          <w:i/>
          <w:sz w:val="24"/>
          <w:szCs w:val="24"/>
        </w:rPr>
        <w:tab/>
      </w:r>
      <w:r w:rsidRPr="00095012">
        <w:rPr>
          <w:rFonts w:ascii="RAD Sans Book" w:hAnsi="RAD Sans Book" w:cs="Arial"/>
          <w:i/>
          <w:sz w:val="24"/>
          <w:szCs w:val="24"/>
        </w:rPr>
        <w:tab/>
      </w:r>
      <w:r w:rsidRPr="00095012">
        <w:rPr>
          <w:rFonts w:ascii="RAD Sans Book" w:hAnsi="RAD Sans Book" w:cs="Arial"/>
          <w:i/>
          <w:sz w:val="24"/>
          <w:szCs w:val="24"/>
        </w:rPr>
        <w:tab/>
      </w:r>
      <w:r w:rsidRPr="00095012">
        <w:rPr>
          <w:rFonts w:ascii="RAD Sans Book" w:hAnsi="RAD Sans Book" w:cs="Arial"/>
          <w:i/>
          <w:sz w:val="24"/>
          <w:szCs w:val="24"/>
        </w:rPr>
        <w:tab/>
        <w:t>HBUKGB4B</w:t>
      </w:r>
    </w:p>
    <w:p w:rsidR="00D24A25" w:rsidRPr="00095012" w:rsidRDefault="00D24A25" w:rsidP="00D24A25">
      <w:pPr>
        <w:spacing w:line="360" w:lineRule="auto"/>
        <w:rPr>
          <w:rFonts w:ascii="RAD Sans Book" w:hAnsi="RAD Sans Book" w:cs="Arial"/>
          <w:i/>
          <w:sz w:val="24"/>
          <w:szCs w:val="24"/>
        </w:rPr>
      </w:pPr>
      <w:r w:rsidRPr="00095012">
        <w:rPr>
          <w:rFonts w:ascii="RAD Sans Book" w:hAnsi="RAD Sans Book" w:cs="Arial"/>
          <w:i/>
          <w:sz w:val="24"/>
          <w:szCs w:val="24"/>
        </w:rPr>
        <w:t xml:space="preserve">Branch: </w:t>
      </w:r>
      <w:r w:rsidRPr="00095012">
        <w:rPr>
          <w:rFonts w:ascii="RAD Sans Book" w:hAnsi="RAD Sans Book" w:cs="Arial"/>
          <w:i/>
          <w:sz w:val="24"/>
          <w:szCs w:val="24"/>
        </w:rPr>
        <w:tab/>
      </w:r>
      <w:r w:rsidRPr="00095012">
        <w:rPr>
          <w:rFonts w:ascii="RAD Sans Book" w:hAnsi="RAD Sans Book" w:cs="Arial"/>
          <w:i/>
          <w:sz w:val="24"/>
          <w:szCs w:val="24"/>
        </w:rPr>
        <w:tab/>
      </w:r>
      <w:r w:rsidRPr="00095012">
        <w:rPr>
          <w:rFonts w:ascii="RAD Sans Book" w:hAnsi="RAD Sans Book" w:cs="Arial"/>
          <w:i/>
          <w:sz w:val="24"/>
          <w:szCs w:val="24"/>
        </w:rPr>
        <w:tab/>
        <w:t>HBUKGB41CM1</w:t>
      </w:r>
    </w:p>
    <w:p w:rsidR="00D24A25" w:rsidRPr="00095012" w:rsidRDefault="00035B1A" w:rsidP="00D24A25">
      <w:pPr>
        <w:spacing w:line="360" w:lineRule="auto"/>
        <w:rPr>
          <w:rFonts w:ascii="RAD Sans Book" w:hAnsi="RAD Sans Book" w:cs="Arial"/>
          <w:b/>
          <w:sz w:val="24"/>
          <w:szCs w:val="24"/>
        </w:rPr>
      </w:pPr>
      <w:r w:rsidRPr="00095012">
        <w:rPr>
          <w:rFonts w:ascii="RAD Sans Book" w:hAnsi="RAD Sans Book" w:cs="Arial"/>
          <w:b/>
          <w:sz w:val="24"/>
          <w:szCs w:val="24"/>
        </w:rPr>
        <w:t>Alternatively, you can contact our Finance Department directly:</w:t>
      </w:r>
    </w:p>
    <w:p w:rsidR="00035B1A" w:rsidRPr="00095012" w:rsidRDefault="00035B1A" w:rsidP="00D24A25">
      <w:pPr>
        <w:ind w:left="2880" w:hanging="2160"/>
        <w:rPr>
          <w:rFonts w:ascii="RAD Sans Book" w:hAnsi="RAD Sans Book" w:cs="Arial"/>
          <w:sz w:val="24"/>
          <w:szCs w:val="24"/>
        </w:rPr>
      </w:pPr>
      <w:r w:rsidRPr="00095012">
        <w:rPr>
          <w:rFonts w:ascii="RAD Sans Book" w:hAnsi="RAD Sans Book" w:cs="Arial"/>
          <w:sz w:val="24"/>
          <w:szCs w:val="24"/>
        </w:rPr>
        <w:t xml:space="preserve">Address:  </w:t>
      </w:r>
      <w:r w:rsidRPr="00095012">
        <w:rPr>
          <w:rFonts w:ascii="RAD Sans Book" w:hAnsi="RAD Sans Book" w:cs="Arial"/>
          <w:sz w:val="24"/>
          <w:szCs w:val="24"/>
        </w:rPr>
        <w:tab/>
        <w:t xml:space="preserve">Finance Department, Royal Academy of Dance, </w:t>
      </w:r>
      <w:r w:rsidR="005A6C21" w:rsidRPr="005A6C21">
        <w:rPr>
          <w:rFonts w:ascii="RAD Sans Book" w:hAnsi="RAD Sans Book" w:cs="Arial"/>
          <w:sz w:val="24"/>
          <w:szCs w:val="24"/>
        </w:rPr>
        <w:t>188 York Road</w:t>
      </w:r>
      <w:r w:rsidR="005A6C21">
        <w:rPr>
          <w:rFonts w:ascii="RAD Sans Book" w:hAnsi="RAD Sans Book" w:cs="Arial"/>
          <w:sz w:val="24"/>
          <w:szCs w:val="24"/>
        </w:rPr>
        <w:t>, London, SW11 3JZ</w:t>
      </w:r>
      <w:r w:rsidRPr="00095012">
        <w:rPr>
          <w:rFonts w:ascii="RAD Sans Book" w:hAnsi="RAD Sans Book" w:cs="Arial"/>
          <w:sz w:val="24"/>
          <w:szCs w:val="24"/>
        </w:rPr>
        <w:t>, United Kingdom</w:t>
      </w:r>
    </w:p>
    <w:p w:rsidR="00035B1A" w:rsidRPr="00095012" w:rsidRDefault="00035B1A" w:rsidP="00D24A25">
      <w:pPr>
        <w:ind w:left="720"/>
        <w:rPr>
          <w:rFonts w:ascii="RAD Sans Book" w:hAnsi="RAD Sans Book" w:cs="Arial"/>
          <w:sz w:val="24"/>
          <w:szCs w:val="24"/>
        </w:rPr>
      </w:pPr>
    </w:p>
    <w:p w:rsidR="00035B1A" w:rsidRPr="00095012" w:rsidRDefault="00035B1A" w:rsidP="00D24A25">
      <w:pPr>
        <w:ind w:left="720"/>
        <w:rPr>
          <w:rFonts w:ascii="RAD Sans Book" w:hAnsi="RAD Sans Book" w:cs="Arial"/>
          <w:sz w:val="24"/>
          <w:szCs w:val="24"/>
        </w:rPr>
      </w:pPr>
      <w:r w:rsidRPr="00095012">
        <w:rPr>
          <w:rFonts w:ascii="RAD Sans Book" w:hAnsi="RAD Sans Book" w:cs="Arial"/>
          <w:sz w:val="24"/>
          <w:szCs w:val="24"/>
        </w:rPr>
        <w:t xml:space="preserve">Contact details: </w:t>
      </w:r>
      <w:r w:rsidRPr="00095012">
        <w:rPr>
          <w:rFonts w:ascii="RAD Sans Book" w:hAnsi="RAD Sans Book" w:cs="Arial"/>
          <w:sz w:val="24"/>
          <w:szCs w:val="24"/>
        </w:rPr>
        <w:tab/>
        <w:t>Telep</w:t>
      </w:r>
      <w:r w:rsidR="0005072D" w:rsidRPr="00095012">
        <w:rPr>
          <w:rFonts w:ascii="RAD Sans Book" w:hAnsi="RAD Sans Book" w:cs="Arial"/>
          <w:sz w:val="24"/>
          <w:szCs w:val="24"/>
        </w:rPr>
        <w:t>hone: +44 (0) 20 7326 8018</w:t>
      </w:r>
      <w:r w:rsidR="006C1D5D" w:rsidRPr="00095012">
        <w:rPr>
          <w:rFonts w:ascii="RAD Sans Book" w:hAnsi="RAD Sans Book" w:cs="Arial"/>
          <w:sz w:val="24"/>
          <w:szCs w:val="24"/>
        </w:rPr>
        <w:t xml:space="preserve"> or 8904</w:t>
      </w:r>
    </w:p>
    <w:p w:rsidR="00035B1A" w:rsidRPr="00095012" w:rsidRDefault="00035B1A" w:rsidP="00D24A25">
      <w:pPr>
        <w:ind w:left="2160" w:firstLine="720"/>
        <w:rPr>
          <w:rFonts w:ascii="RAD Sans Book" w:hAnsi="RAD Sans Book" w:cs="Arial"/>
          <w:sz w:val="24"/>
          <w:szCs w:val="24"/>
        </w:rPr>
      </w:pPr>
      <w:r w:rsidRPr="00095012">
        <w:rPr>
          <w:rFonts w:ascii="RAD Sans Book" w:hAnsi="RAD Sans Book" w:cs="Arial"/>
          <w:sz w:val="24"/>
          <w:szCs w:val="24"/>
        </w:rPr>
        <w:t xml:space="preserve">Facsimile:  +44 (0) 20 7924 3129 </w:t>
      </w:r>
    </w:p>
    <w:p w:rsidR="00F92179" w:rsidRPr="00095012" w:rsidRDefault="00035B1A" w:rsidP="00D24A25">
      <w:pPr>
        <w:ind w:left="2160" w:firstLine="720"/>
        <w:rPr>
          <w:rFonts w:ascii="RAD Sans Book" w:hAnsi="RAD Sans Book" w:cs="Arial"/>
          <w:sz w:val="24"/>
          <w:szCs w:val="24"/>
        </w:rPr>
      </w:pPr>
      <w:r w:rsidRPr="00095012">
        <w:rPr>
          <w:rFonts w:ascii="RAD Sans Book" w:hAnsi="RAD Sans Book" w:cs="Arial"/>
          <w:sz w:val="24"/>
          <w:szCs w:val="24"/>
        </w:rPr>
        <w:t xml:space="preserve">Email: </w:t>
      </w:r>
      <w:r w:rsidR="00F92179" w:rsidRPr="00095012">
        <w:rPr>
          <w:rFonts w:ascii="RAD Sans Book" w:hAnsi="RAD Sans Book" w:cs="Arial"/>
          <w:sz w:val="24"/>
          <w:szCs w:val="24"/>
        </w:rPr>
        <w:t xml:space="preserve">finance@rad.org.uk </w:t>
      </w:r>
    </w:p>
    <w:p w:rsidR="00035B1A" w:rsidRPr="00095012" w:rsidRDefault="00035B1A" w:rsidP="00D24A25">
      <w:pPr>
        <w:ind w:left="720"/>
        <w:rPr>
          <w:rFonts w:ascii="RAD Sans Book" w:hAnsi="RAD Sans Book" w:cs="Arial"/>
          <w:sz w:val="24"/>
          <w:szCs w:val="24"/>
        </w:rPr>
      </w:pPr>
    </w:p>
    <w:p w:rsidR="00035B1A" w:rsidRPr="00095012" w:rsidRDefault="00035B1A" w:rsidP="00D24A25">
      <w:pPr>
        <w:ind w:left="720"/>
        <w:rPr>
          <w:rFonts w:ascii="RAD Sans Book" w:hAnsi="RAD Sans Book" w:cs="Arial"/>
          <w:sz w:val="24"/>
          <w:szCs w:val="24"/>
        </w:rPr>
      </w:pPr>
      <w:r w:rsidRPr="00095012">
        <w:rPr>
          <w:rFonts w:ascii="RAD Sans Book" w:hAnsi="RAD Sans Book" w:cs="Arial"/>
          <w:sz w:val="24"/>
          <w:szCs w:val="24"/>
        </w:rPr>
        <w:t xml:space="preserve">Office Hours: </w:t>
      </w:r>
      <w:r w:rsidRPr="00095012">
        <w:rPr>
          <w:rFonts w:ascii="RAD Sans Book" w:hAnsi="RAD Sans Book" w:cs="Arial"/>
          <w:sz w:val="24"/>
          <w:szCs w:val="24"/>
        </w:rPr>
        <w:tab/>
        <w:t>10:00hrs – 18:00hrs Monday – Thursday (UK time)</w:t>
      </w:r>
    </w:p>
    <w:p w:rsidR="004A17E0" w:rsidRPr="00095012" w:rsidRDefault="00035B1A" w:rsidP="00D24A25">
      <w:pPr>
        <w:ind w:left="2160" w:firstLine="720"/>
        <w:rPr>
          <w:rFonts w:ascii="RAD Sans Book" w:hAnsi="RAD Sans Book" w:cs="Arial"/>
          <w:sz w:val="24"/>
          <w:szCs w:val="24"/>
        </w:rPr>
      </w:pPr>
      <w:r w:rsidRPr="00095012">
        <w:rPr>
          <w:rFonts w:ascii="RAD Sans Book" w:hAnsi="RAD Sans Book" w:cs="Arial"/>
          <w:sz w:val="24"/>
          <w:szCs w:val="24"/>
        </w:rPr>
        <w:t>10:00hrs – 17:30hrs Friday (UK time)</w:t>
      </w:r>
    </w:p>
    <w:sectPr w:rsidR="004A17E0" w:rsidRPr="00095012" w:rsidSect="00195BFB">
      <w:headerReference w:type="default" r:id="rId7"/>
      <w:footerReference w:type="default" r:id="rId8"/>
      <w:pgSz w:w="11906" w:h="16838"/>
      <w:pgMar w:top="1440" w:right="1700" w:bottom="113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7FD" w:rsidRDefault="009B47FD">
      <w:r>
        <w:separator/>
      </w:r>
    </w:p>
  </w:endnote>
  <w:endnote w:type="continuationSeparator" w:id="0">
    <w:p w:rsidR="009B47FD" w:rsidRDefault="009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D Sans Book">
    <w:panose1 w:val="00000000000000000000"/>
    <w:charset w:val="00"/>
    <w:family w:val="modern"/>
    <w:notTrueType/>
    <w:pitch w:val="variable"/>
    <w:sig w:usb0="A00000AF" w:usb1="0000207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5B" w:rsidRDefault="00CE1354">
    <w:pPr>
      <w:pStyle w:val="Header"/>
      <w:rPr>
        <w:snapToGrid w:val="0"/>
        <w:sz w:val="16"/>
        <w:szCs w:val="16"/>
        <w:lang w:eastAsia="en-US"/>
      </w:rPr>
    </w:pPr>
    <w:r>
      <w:rPr>
        <w:snapToGrid w:val="0"/>
        <w:sz w:val="16"/>
        <w:szCs w:val="16"/>
        <w:lang w:eastAsia="en-US"/>
      </w:rPr>
      <w:t>_______________________________________________________________________________________________________</w:t>
    </w:r>
  </w:p>
  <w:p w:rsidR="00CE1354" w:rsidRDefault="00CE1354">
    <w:pPr>
      <w:pStyle w:val="Header"/>
      <w:rPr>
        <w:snapToGrid w:val="0"/>
        <w:sz w:val="16"/>
        <w:szCs w:val="16"/>
        <w:lang w:eastAsia="en-US"/>
      </w:rPr>
    </w:pPr>
  </w:p>
  <w:tbl>
    <w:tblPr>
      <w:tblW w:w="88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56"/>
      <w:gridCol w:w="766"/>
      <w:gridCol w:w="438"/>
      <w:gridCol w:w="1322"/>
      <w:gridCol w:w="379"/>
      <w:gridCol w:w="1134"/>
      <w:gridCol w:w="425"/>
      <w:gridCol w:w="1276"/>
      <w:gridCol w:w="1205"/>
      <w:gridCol w:w="461"/>
    </w:tblGrid>
    <w:tr w:rsidR="00CE1354" w:rsidRPr="00195BFB" w:rsidTr="004E1A28">
      <w:tc>
        <w:tcPr>
          <w:tcW w:w="8862" w:type="dxa"/>
          <w:gridSpan w:val="10"/>
          <w:shd w:val="clear" w:color="auto" w:fill="D9D9D9"/>
        </w:tcPr>
        <w:p w:rsidR="00CE1354" w:rsidRPr="00195BFB" w:rsidRDefault="00CE1354" w:rsidP="004E1A28">
          <w:pPr>
            <w:rPr>
              <w:rFonts w:ascii="RAD Sans Book" w:hAnsi="RAD Sans Book" w:cs="Arial"/>
              <w:sz w:val="24"/>
              <w:szCs w:val="24"/>
            </w:rPr>
          </w:pPr>
          <w:r w:rsidRPr="00195BFB">
            <w:rPr>
              <w:rFonts w:ascii="RAD Sans Book" w:hAnsi="RAD Sans Book" w:cs="Arial"/>
              <w:sz w:val="24"/>
              <w:szCs w:val="24"/>
            </w:rPr>
            <w:t>Office use only</w:t>
          </w:r>
        </w:p>
      </w:tc>
    </w:tr>
    <w:tr w:rsidR="00BC70DA" w:rsidRPr="00195BFB" w:rsidTr="00BC70DA">
      <w:tc>
        <w:tcPr>
          <w:tcW w:w="1456" w:type="dxa"/>
          <w:shd w:val="clear" w:color="auto" w:fill="auto"/>
        </w:tcPr>
        <w:p w:rsidR="00BC70DA" w:rsidRPr="00195BFB" w:rsidRDefault="00BC70DA" w:rsidP="004E1A28">
          <w:pPr>
            <w:rPr>
              <w:rFonts w:ascii="RAD Sans Book" w:hAnsi="RAD Sans Book" w:cs="Arial"/>
              <w:sz w:val="24"/>
              <w:szCs w:val="24"/>
            </w:rPr>
          </w:pPr>
          <w:proofErr w:type="spellStart"/>
          <w:r w:rsidRPr="00195BFB">
            <w:rPr>
              <w:rFonts w:ascii="RAD Sans Book" w:hAnsi="RAD Sans Book" w:cs="Arial"/>
              <w:sz w:val="24"/>
              <w:szCs w:val="24"/>
            </w:rPr>
            <w:t>Dept</w:t>
          </w:r>
          <w:proofErr w:type="spellEnd"/>
          <w:r w:rsidRPr="00195BFB">
            <w:rPr>
              <w:rFonts w:ascii="RAD Sans Book" w:hAnsi="RAD Sans Book" w:cs="Arial"/>
              <w:sz w:val="24"/>
              <w:szCs w:val="24"/>
            </w:rPr>
            <w:t xml:space="preserve"> code</w:t>
          </w:r>
        </w:p>
      </w:tc>
      <w:tc>
        <w:tcPr>
          <w:tcW w:w="766" w:type="dxa"/>
          <w:shd w:val="clear" w:color="auto" w:fill="auto"/>
        </w:tcPr>
        <w:p w:rsidR="00BC70DA" w:rsidRPr="00195BFB" w:rsidRDefault="00614377" w:rsidP="004E1A28">
          <w:pPr>
            <w:rPr>
              <w:rFonts w:ascii="RAD Sans Book" w:hAnsi="RAD Sans Book" w:cs="Arial"/>
              <w:sz w:val="24"/>
              <w:szCs w:val="24"/>
            </w:rPr>
          </w:pPr>
          <w:r w:rsidRPr="00195BFB">
            <w:rPr>
              <w:rFonts w:ascii="RAD Sans Book" w:hAnsi="RAD Sans Book" w:cs="Arial"/>
              <w:sz w:val="24"/>
              <w:szCs w:val="24"/>
            </w:rPr>
            <w:t>22</w:t>
          </w:r>
        </w:p>
      </w:tc>
      <w:tc>
        <w:tcPr>
          <w:tcW w:w="438" w:type="dxa"/>
          <w:shd w:val="clear" w:color="auto" w:fill="auto"/>
        </w:tcPr>
        <w:p w:rsidR="00BC70DA" w:rsidRPr="00195BFB" w:rsidRDefault="00BC70DA" w:rsidP="00C41D42">
          <w:pPr>
            <w:jc w:val="center"/>
            <w:rPr>
              <w:rFonts w:ascii="RAD Sans Book" w:hAnsi="RAD Sans Book" w:cs="Arial"/>
              <w:sz w:val="24"/>
              <w:szCs w:val="24"/>
            </w:rPr>
          </w:pPr>
          <w:r w:rsidRPr="00195BFB">
            <w:rPr>
              <w:rFonts w:ascii="RAD Sans Book" w:hAnsi="RAD Sans Book" w:cs="Arial"/>
              <w:sz w:val="24"/>
              <w:szCs w:val="24"/>
            </w:rPr>
            <w:t>-</w:t>
          </w:r>
        </w:p>
      </w:tc>
      <w:tc>
        <w:tcPr>
          <w:tcW w:w="1322" w:type="dxa"/>
          <w:shd w:val="clear" w:color="auto" w:fill="auto"/>
        </w:tcPr>
        <w:p w:rsidR="00BC70DA" w:rsidRPr="00195BFB" w:rsidRDefault="00614377" w:rsidP="004E1A28">
          <w:pPr>
            <w:rPr>
              <w:rFonts w:ascii="RAD Sans Book" w:hAnsi="RAD Sans Book" w:cs="Arial"/>
              <w:sz w:val="24"/>
              <w:szCs w:val="24"/>
            </w:rPr>
          </w:pPr>
          <w:r w:rsidRPr="00195BFB">
            <w:rPr>
              <w:rFonts w:ascii="RAD Sans Book" w:hAnsi="RAD Sans Book" w:cs="Arial"/>
              <w:sz w:val="24"/>
              <w:szCs w:val="24"/>
            </w:rPr>
            <w:t>CBTS</w:t>
          </w:r>
        </w:p>
      </w:tc>
      <w:tc>
        <w:tcPr>
          <w:tcW w:w="379" w:type="dxa"/>
          <w:shd w:val="clear" w:color="auto" w:fill="auto"/>
        </w:tcPr>
        <w:p w:rsidR="00BC70DA" w:rsidRPr="00195BFB" w:rsidRDefault="00BC70DA" w:rsidP="00BC70DA">
          <w:pPr>
            <w:jc w:val="center"/>
            <w:rPr>
              <w:rFonts w:ascii="RAD Sans Book" w:hAnsi="RAD Sans Book" w:cs="Arial"/>
              <w:sz w:val="24"/>
              <w:szCs w:val="24"/>
            </w:rPr>
          </w:pPr>
          <w:r w:rsidRPr="00195BFB">
            <w:rPr>
              <w:rFonts w:ascii="RAD Sans Book" w:hAnsi="RAD Sans Book" w:cs="Arial"/>
              <w:sz w:val="24"/>
              <w:szCs w:val="24"/>
            </w:rPr>
            <w:t>-</w:t>
          </w:r>
        </w:p>
      </w:tc>
      <w:tc>
        <w:tcPr>
          <w:tcW w:w="1134" w:type="dxa"/>
          <w:shd w:val="clear" w:color="auto" w:fill="auto"/>
        </w:tcPr>
        <w:p w:rsidR="00BC70DA" w:rsidRPr="00195BFB" w:rsidRDefault="00A71485" w:rsidP="004E1A28">
          <w:pPr>
            <w:rPr>
              <w:rFonts w:ascii="RAD Sans Book" w:hAnsi="RAD Sans Book" w:cs="Arial"/>
              <w:sz w:val="24"/>
              <w:szCs w:val="24"/>
            </w:rPr>
          </w:pPr>
          <w:r w:rsidRPr="00195BFB">
            <w:rPr>
              <w:rFonts w:ascii="RAD Sans Book" w:hAnsi="RAD Sans Book" w:cs="Arial"/>
              <w:sz w:val="24"/>
              <w:szCs w:val="24"/>
            </w:rPr>
            <w:t>13</w:t>
          </w:r>
          <w:r w:rsidR="00D75A54" w:rsidRPr="00195BFB">
            <w:rPr>
              <w:rFonts w:ascii="RAD Sans Book" w:hAnsi="RAD Sans Book" w:cs="Arial"/>
              <w:sz w:val="24"/>
              <w:szCs w:val="24"/>
            </w:rPr>
            <w:t>24</w:t>
          </w:r>
        </w:p>
      </w:tc>
      <w:tc>
        <w:tcPr>
          <w:tcW w:w="425" w:type="dxa"/>
          <w:shd w:val="clear" w:color="auto" w:fill="auto"/>
        </w:tcPr>
        <w:p w:rsidR="00BC70DA" w:rsidRPr="00195BFB" w:rsidRDefault="00BC70DA" w:rsidP="00C41D42">
          <w:pPr>
            <w:jc w:val="center"/>
            <w:rPr>
              <w:rFonts w:ascii="RAD Sans Book" w:hAnsi="RAD Sans Book" w:cs="Arial"/>
              <w:sz w:val="24"/>
              <w:szCs w:val="24"/>
            </w:rPr>
          </w:pPr>
          <w:r w:rsidRPr="00195BFB">
            <w:rPr>
              <w:rFonts w:ascii="RAD Sans Book" w:hAnsi="RAD Sans Book" w:cs="Arial"/>
              <w:sz w:val="24"/>
              <w:szCs w:val="24"/>
            </w:rPr>
            <w:t>-</w:t>
          </w:r>
        </w:p>
      </w:tc>
      <w:tc>
        <w:tcPr>
          <w:tcW w:w="1276" w:type="dxa"/>
          <w:shd w:val="clear" w:color="auto" w:fill="auto"/>
        </w:tcPr>
        <w:p w:rsidR="00BC70DA" w:rsidRPr="00195BFB" w:rsidRDefault="00A71485" w:rsidP="004E1A28">
          <w:pPr>
            <w:rPr>
              <w:rFonts w:ascii="RAD Sans Book" w:hAnsi="RAD Sans Book" w:cs="Arial"/>
              <w:sz w:val="24"/>
              <w:szCs w:val="24"/>
            </w:rPr>
          </w:pPr>
          <w:r w:rsidRPr="00195BFB">
            <w:rPr>
              <w:rFonts w:ascii="RAD Sans Book" w:hAnsi="RAD Sans Book" w:cs="Arial"/>
              <w:sz w:val="24"/>
              <w:szCs w:val="24"/>
            </w:rPr>
            <w:t>2011</w:t>
          </w:r>
        </w:p>
      </w:tc>
      <w:tc>
        <w:tcPr>
          <w:tcW w:w="1205" w:type="dxa"/>
        </w:tcPr>
        <w:p w:rsidR="00BC70DA" w:rsidRPr="00195BFB" w:rsidRDefault="00BC70DA" w:rsidP="004E1A28">
          <w:pPr>
            <w:rPr>
              <w:rFonts w:ascii="RAD Sans Book" w:hAnsi="RAD Sans Book" w:cs="Arial"/>
              <w:sz w:val="24"/>
              <w:szCs w:val="24"/>
            </w:rPr>
          </w:pPr>
          <w:r w:rsidRPr="00195BFB">
            <w:rPr>
              <w:rFonts w:ascii="RAD Sans Book" w:hAnsi="RAD Sans Book" w:cs="Arial"/>
              <w:sz w:val="24"/>
              <w:szCs w:val="24"/>
            </w:rPr>
            <w:t>Vat code</w:t>
          </w:r>
        </w:p>
      </w:tc>
      <w:tc>
        <w:tcPr>
          <w:tcW w:w="461" w:type="dxa"/>
        </w:tcPr>
        <w:p w:rsidR="00BC70DA" w:rsidRPr="00195BFB" w:rsidRDefault="00BC70DA" w:rsidP="004E1A28">
          <w:pPr>
            <w:rPr>
              <w:rFonts w:ascii="RAD Sans Book" w:hAnsi="RAD Sans Book" w:cs="Arial"/>
              <w:sz w:val="24"/>
              <w:szCs w:val="24"/>
            </w:rPr>
          </w:pPr>
          <w:r w:rsidRPr="00195BFB">
            <w:rPr>
              <w:rFonts w:ascii="RAD Sans Book" w:hAnsi="RAD Sans Book" w:cs="Arial"/>
              <w:sz w:val="24"/>
              <w:szCs w:val="24"/>
            </w:rPr>
            <w:t>E</w:t>
          </w:r>
        </w:p>
      </w:tc>
    </w:tr>
  </w:tbl>
  <w:p w:rsidR="00CE1354" w:rsidRPr="00195BFB" w:rsidRDefault="00CE1354">
    <w:pPr>
      <w:pStyle w:val="Header"/>
      <w:rPr>
        <w:rFonts w:ascii="RAD Sans Book" w:hAnsi="RAD Sans Book"/>
        <w:snapToGrid w:val="0"/>
        <w:sz w:val="16"/>
        <w:szCs w:val="16"/>
        <w:lang w:eastAsia="en-US"/>
      </w:rPr>
    </w:pPr>
  </w:p>
  <w:p w:rsidR="00CE1354" w:rsidRDefault="00CE1354">
    <w:pPr>
      <w:pStyle w:val="Header"/>
      <w:rPr>
        <w:snapToGrid w:val="0"/>
        <w:sz w:val="16"/>
        <w:szCs w:val="16"/>
        <w:lang w:eastAsia="en-US"/>
      </w:rPr>
    </w:pPr>
  </w:p>
  <w:p w:rsidR="00CE1354" w:rsidRDefault="00CE1354">
    <w:pPr>
      <w:pStyle w:val="Header"/>
      <w:rPr>
        <w:snapToGrid w:val="0"/>
        <w:sz w:val="16"/>
        <w:szCs w:val="16"/>
        <w:lang w:eastAsia="en-US"/>
      </w:rPr>
    </w:pPr>
  </w:p>
  <w:p w:rsidR="00CE1354" w:rsidRDefault="00CE1354">
    <w:pPr>
      <w:pStyle w:val="Header"/>
      <w:rPr>
        <w:snapToGrid w:val="0"/>
        <w:sz w:val="16"/>
        <w:szCs w:val="16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7FD" w:rsidRDefault="009B47FD">
      <w:r>
        <w:separator/>
      </w:r>
    </w:p>
  </w:footnote>
  <w:footnote w:type="continuationSeparator" w:id="0">
    <w:p w:rsidR="009B47FD" w:rsidRDefault="009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5B" w:rsidRPr="00095012" w:rsidRDefault="000D135B">
    <w:pPr>
      <w:pStyle w:val="Header"/>
      <w:rPr>
        <w:rFonts w:ascii="RAD Sans Book" w:hAnsi="RAD Sans Book" w:cs="Arial"/>
        <w:sz w:val="20"/>
      </w:rPr>
    </w:pPr>
    <w:r w:rsidRPr="00095012">
      <w:rPr>
        <w:rFonts w:ascii="RAD Sans Book" w:hAnsi="RAD Sans Book" w:cs="Arial"/>
        <w:b/>
        <w:sz w:val="24"/>
        <w:szCs w:val="24"/>
      </w:rPr>
      <w:t>Payment Form</w:t>
    </w:r>
    <w:r w:rsidRPr="00095012">
      <w:rPr>
        <w:rFonts w:ascii="RAD Sans Book" w:hAnsi="RAD Sans Book" w:cs="Arial"/>
        <w:b/>
        <w:sz w:val="24"/>
        <w:szCs w:val="24"/>
      </w:rPr>
      <w:tab/>
    </w:r>
    <w:r w:rsidRPr="00095012">
      <w:rPr>
        <w:rFonts w:ascii="RAD Sans Book" w:hAnsi="RAD Sans Book"/>
        <w:sz w:val="20"/>
      </w:rPr>
      <w:tab/>
    </w:r>
    <w:smartTag w:uri="urn:schemas-microsoft-com:office:smarttags" w:element="place">
      <w:smartTag w:uri="urn:schemas-microsoft-com:office:smarttags" w:element="PlaceName">
        <w:r w:rsidRPr="00095012">
          <w:rPr>
            <w:rFonts w:ascii="RAD Sans Book" w:hAnsi="RAD Sans Book" w:cs="Arial"/>
            <w:sz w:val="20"/>
          </w:rPr>
          <w:t>Royal</w:t>
        </w:r>
      </w:smartTag>
      <w:r w:rsidRPr="00095012">
        <w:rPr>
          <w:rFonts w:ascii="RAD Sans Book" w:hAnsi="RAD Sans Book" w:cs="Arial"/>
          <w:sz w:val="20"/>
        </w:rPr>
        <w:t xml:space="preserve"> </w:t>
      </w:r>
      <w:smartTag w:uri="urn:schemas-microsoft-com:office:smarttags" w:element="PlaceType">
        <w:r w:rsidRPr="00095012">
          <w:rPr>
            <w:rFonts w:ascii="RAD Sans Book" w:hAnsi="RAD Sans Book" w:cs="Arial"/>
            <w:sz w:val="20"/>
          </w:rPr>
          <w:t>Academy</w:t>
        </w:r>
      </w:smartTag>
    </w:smartTag>
    <w:r w:rsidRPr="00095012">
      <w:rPr>
        <w:rFonts w:ascii="RAD Sans Book" w:hAnsi="RAD Sans Book" w:cs="Arial"/>
        <w:sz w:val="20"/>
      </w:rPr>
      <w:t xml:space="preserve"> of Dance</w:t>
    </w:r>
  </w:p>
  <w:p w:rsidR="000D135B" w:rsidRPr="00095012" w:rsidRDefault="000D135B" w:rsidP="003162EA">
    <w:pPr>
      <w:pStyle w:val="Header"/>
      <w:pBdr>
        <w:bottom w:val="single" w:sz="4" w:space="1" w:color="auto"/>
      </w:pBdr>
      <w:rPr>
        <w:rFonts w:ascii="RAD Sans Book" w:hAnsi="RAD Sans Book" w:cs="Arial"/>
        <w:sz w:val="20"/>
      </w:rPr>
    </w:pPr>
    <w:r w:rsidRPr="00095012">
      <w:rPr>
        <w:rFonts w:ascii="RAD Sans Book" w:hAnsi="RAD Sans Book" w:cs="Arial"/>
        <w:sz w:val="20"/>
      </w:rPr>
      <w:tab/>
    </w:r>
    <w:r w:rsidRPr="00095012">
      <w:rPr>
        <w:rFonts w:ascii="RAD Sans Book" w:hAnsi="RAD Sans Book" w:cs="Arial"/>
        <w:sz w:val="20"/>
      </w:rPr>
      <w:tab/>
      <w:t>Faculty of Education</w:t>
    </w:r>
  </w:p>
  <w:p w:rsidR="000D135B" w:rsidRPr="00E24248" w:rsidRDefault="000D135B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7579B"/>
    <w:multiLevelType w:val="hybridMultilevel"/>
    <w:tmpl w:val="F69C758E"/>
    <w:lvl w:ilvl="0" w:tplc="3E885862">
      <w:start w:val="1"/>
      <w:numFmt w:val="bullet"/>
      <w:lvlText w:val="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olor w:val="auto"/>
        <w:sz w:val="4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5F320BE"/>
    <w:multiLevelType w:val="hybridMultilevel"/>
    <w:tmpl w:val="B9522C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EE41F76"/>
    <w:multiLevelType w:val="hybridMultilevel"/>
    <w:tmpl w:val="65667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1B2FB0"/>
    <w:multiLevelType w:val="multilevel"/>
    <w:tmpl w:val="65667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E2"/>
    <w:rsid w:val="00035B1A"/>
    <w:rsid w:val="0005072D"/>
    <w:rsid w:val="0006628C"/>
    <w:rsid w:val="0006679A"/>
    <w:rsid w:val="00095012"/>
    <w:rsid w:val="000C37D0"/>
    <w:rsid w:val="000D135B"/>
    <w:rsid w:val="0019403F"/>
    <w:rsid w:val="00195BFB"/>
    <w:rsid w:val="00206BC4"/>
    <w:rsid w:val="002123FC"/>
    <w:rsid w:val="00236164"/>
    <w:rsid w:val="00294966"/>
    <w:rsid w:val="002A4480"/>
    <w:rsid w:val="002A55E6"/>
    <w:rsid w:val="003162EA"/>
    <w:rsid w:val="00362177"/>
    <w:rsid w:val="003D4034"/>
    <w:rsid w:val="00424D64"/>
    <w:rsid w:val="00434C8A"/>
    <w:rsid w:val="004626DF"/>
    <w:rsid w:val="00464B6A"/>
    <w:rsid w:val="004A17E0"/>
    <w:rsid w:val="004E1A28"/>
    <w:rsid w:val="00504FD9"/>
    <w:rsid w:val="00506FAD"/>
    <w:rsid w:val="00516BE2"/>
    <w:rsid w:val="005553B5"/>
    <w:rsid w:val="00566506"/>
    <w:rsid w:val="00576BC7"/>
    <w:rsid w:val="005A6C21"/>
    <w:rsid w:val="005A7FC7"/>
    <w:rsid w:val="005E35C0"/>
    <w:rsid w:val="005F00F7"/>
    <w:rsid w:val="00614377"/>
    <w:rsid w:val="0066620A"/>
    <w:rsid w:val="00694AC6"/>
    <w:rsid w:val="006C1D5D"/>
    <w:rsid w:val="006E7D60"/>
    <w:rsid w:val="006F5088"/>
    <w:rsid w:val="006F59D7"/>
    <w:rsid w:val="006F7249"/>
    <w:rsid w:val="007A22AE"/>
    <w:rsid w:val="007C4922"/>
    <w:rsid w:val="007E3652"/>
    <w:rsid w:val="007E57F1"/>
    <w:rsid w:val="0085423B"/>
    <w:rsid w:val="0086411C"/>
    <w:rsid w:val="008D7663"/>
    <w:rsid w:val="009340B5"/>
    <w:rsid w:val="00965D34"/>
    <w:rsid w:val="009673D1"/>
    <w:rsid w:val="009B47FD"/>
    <w:rsid w:val="009F0005"/>
    <w:rsid w:val="00A54A0B"/>
    <w:rsid w:val="00A71485"/>
    <w:rsid w:val="00A820E5"/>
    <w:rsid w:val="00A856B6"/>
    <w:rsid w:val="00A93799"/>
    <w:rsid w:val="00AD33AA"/>
    <w:rsid w:val="00B23C84"/>
    <w:rsid w:val="00B51862"/>
    <w:rsid w:val="00B60306"/>
    <w:rsid w:val="00BB0580"/>
    <w:rsid w:val="00BC70DA"/>
    <w:rsid w:val="00BD5A2A"/>
    <w:rsid w:val="00BE5D1B"/>
    <w:rsid w:val="00C070C2"/>
    <w:rsid w:val="00C120C0"/>
    <w:rsid w:val="00C35671"/>
    <w:rsid w:val="00C41D42"/>
    <w:rsid w:val="00C625DA"/>
    <w:rsid w:val="00C639E2"/>
    <w:rsid w:val="00C86CE8"/>
    <w:rsid w:val="00C86F91"/>
    <w:rsid w:val="00CC4F74"/>
    <w:rsid w:val="00CE1354"/>
    <w:rsid w:val="00D24A25"/>
    <w:rsid w:val="00D34EC1"/>
    <w:rsid w:val="00D54677"/>
    <w:rsid w:val="00D75A54"/>
    <w:rsid w:val="00DB7EE2"/>
    <w:rsid w:val="00DC5D27"/>
    <w:rsid w:val="00DC7D3B"/>
    <w:rsid w:val="00DE74F4"/>
    <w:rsid w:val="00E11984"/>
    <w:rsid w:val="00E2661B"/>
    <w:rsid w:val="00E274A7"/>
    <w:rsid w:val="00E5720C"/>
    <w:rsid w:val="00EA5604"/>
    <w:rsid w:val="00ED3180"/>
    <w:rsid w:val="00F02572"/>
    <w:rsid w:val="00F1060B"/>
    <w:rsid w:val="00F55841"/>
    <w:rsid w:val="00F9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4C6BBF82-D807-4E03-90E3-6005AC57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A0ED1FDC.dotm</Template>
  <TotalTime>1</TotalTime>
  <Pages>1</Pages>
  <Words>189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necessary for credit card payment</vt:lpstr>
    </vt:vector>
  </TitlesOfParts>
  <Company>RAD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necessary for credit card payment</dc:title>
  <dc:subject/>
  <dc:creator>radf29</dc:creator>
  <cp:keywords/>
  <cp:lastModifiedBy>Evelyn Treiber</cp:lastModifiedBy>
  <cp:revision>3</cp:revision>
  <cp:lastPrinted>2019-06-17T14:49:00Z</cp:lastPrinted>
  <dcterms:created xsi:type="dcterms:W3CDTF">2022-05-24T09:41:00Z</dcterms:created>
  <dcterms:modified xsi:type="dcterms:W3CDTF">2022-05-24T09:42:00Z</dcterms:modified>
</cp:coreProperties>
</file>